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24D" w:rsidRPr="0066749C" w:rsidRDefault="0078524D" w:rsidP="008B49EF">
      <w:pPr>
        <w:rPr>
          <w:szCs w:val="28"/>
        </w:rPr>
      </w:pPr>
      <w:r w:rsidRPr="0066749C">
        <w:rPr>
          <w:szCs w:val="28"/>
        </w:rPr>
        <w:t xml:space="preserve">                                                                                                                          </w:t>
      </w:r>
    </w:p>
    <w:p w:rsidR="0078524D" w:rsidRPr="0066749C" w:rsidRDefault="0078524D" w:rsidP="008B49EF">
      <w:pPr>
        <w:tabs>
          <w:tab w:val="left" w:pos="2835"/>
          <w:tab w:val="center" w:pos="4592"/>
        </w:tabs>
        <w:rPr>
          <w:b/>
          <w:sz w:val="16"/>
          <w:szCs w:val="16"/>
        </w:rPr>
      </w:pPr>
      <w:r>
        <w:rPr>
          <w:noProof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234pt;margin-top:0;width:36.25pt;height:48.75pt;z-index:251658240;visibility:visible;mso-wrap-distance-left:9.05pt;mso-wrap-distance-right:9.05pt" filled="t">
            <v:imagedata r:id="rId7" o:title=""/>
            <w10:wrap type="topAndBottom"/>
          </v:shape>
        </w:pict>
      </w:r>
    </w:p>
    <w:p w:rsidR="0078524D" w:rsidRPr="0066749C" w:rsidRDefault="0078524D" w:rsidP="008B49EF">
      <w:pPr>
        <w:ind w:right="-7"/>
        <w:jc w:val="center"/>
        <w:rPr>
          <w:b/>
          <w:szCs w:val="28"/>
        </w:rPr>
      </w:pPr>
      <w:r w:rsidRPr="0066749C">
        <w:rPr>
          <w:b/>
          <w:szCs w:val="28"/>
        </w:rPr>
        <w:t>РІВНЕНСЬКА МІСЬКА РАДА</w:t>
      </w:r>
    </w:p>
    <w:p w:rsidR="0078524D" w:rsidRPr="0066749C" w:rsidRDefault="0078524D" w:rsidP="008B49EF">
      <w:pPr>
        <w:ind w:right="-7"/>
        <w:jc w:val="center"/>
        <w:rPr>
          <w:b/>
          <w:szCs w:val="28"/>
        </w:rPr>
      </w:pPr>
      <w:r w:rsidRPr="0066749C">
        <w:rPr>
          <w:b/>
          <w:szCs w:val="28"/>
        </w:rPr>
        <w:t>ВИКОНАВЧИЙ КОМІТЕТ</w:t>
      </w:r>
    </w:p>
    <w:p w:rsidR="0078524D" w:rsidRPr="0066749C" w:rsidRDefault="0078524D" w:rsidP="008B49EF">
      <w:pPr>
        <w:ind w:right="-7"/>
        <w:jc w:val="center"/>
        <w:rPr>
          <w:b/>
          <w:bCs/>
          <w:sz w:val="6"/>
          <w:szCs w:val="6"/>
        </w:rPr>
      </w:pPr>
    </w:p>
    <w:p w:rsidR="0078524D" w:rsidRPr="0066749C" w:rsidRDefault="0078524D" w:rsidP="008B49EF">
      <w:pPr>
        <w:tabs>
          <w:tab w:val="left" w:pos="6096"/>
        </w:tabs>
        <w:spacing w:before="40"/>
        <w:ind w:right="-7"/>
        <w:jc w:val="center"/>
        <w:rPr>
          <w:b/>
          <w:bCs/>
          <w:sz w:val="32"/>
          <w:szCs w:val="32"/>
        </w:rPr>
      </w:pPr>
      <w:r w:rsidRPr="0066749C">
        <w:rPr>
          <w:b/>
          <w:bCs/>
          <w:sz w:val="32"/>
          <w:szCs w:val="32"/>
        </w:rPr>
        <w:t>РІШЕННЯ</w:t>
      </w:r>
    </w:p>
    <w:p w:rsidR="0078524D" w:rsidRPr="0066749C" w:rsidRDefault="0078524D" w:rsidP="008B49EF">
      <w:pPr>
        <w:tabs>
          <w:tab w:val="left" w:pos="6096"/>
        </w:tabs>
        <w:ind w:right="-7"/>
        <w:rPr>
          <w:b/>
          <w:bCs/>
          <w:sz w:val="10"/>
          <w:szCs w:val="10"/>
        </w:rPr>
      </w:pPr>
    </w:p>
    <w:p w:rsidR="0078524D" w:rsidRPr="0066749C" w:rsidRDefault="0078524D" w:rsidP="008B49EF">
      <w:pPr>
        <w:tabs>
          <w:tab w:val="left" w:pos="6096"/>
        </w:tabs>
        <w:ind w:right="-7"/>
        <w:rPr>
          <w:b/>
          <w:bCs/>
          <w:sz w:val="10"/>
          <w:szCs w:val="10"/>
        </w:rPr>
      </w:pPr>
    </w:p>
    <w:p w:rsidR="0078524D" w:rsidRPr="0066749C" w:rsidRDefault="0078524D" w:rsidP="008B49EF">
      <w:pPr>
        <w:tabs>
          <w:tab w:val="left" w:pos="6096"/>
        </w:tabs>
        <w:ind w:right="-7"/>
        <w:rPr>
          <w:b/>
          <w:bCs/>
          <w:sz w:val="12"/>
          <w:szCs w:val="12"/>
        </w:rPr>
      </w:pPr>
    </w:p>
    <w:p w:rsidR="0078524D" w:rsidRPr="0066749C" w:rsidRDefault="0078524D" w:rsidP="008B49EF">
      <w:pPr>
        <w:tabs>
          <w:tab w:val="left" w:pos="6096"/>
        </w:tabs>
        <w:ind w:right="-7"/>
        <w:rPr>
          <w:b/>
          <w:bCs/>
          <w:sz w:val="12"/>
          <w:szCs w:val="12"/>
        </w:rPr>
      </w:pPr>
    </w:p>
    <w:p w:rsidR="0078524D" w:rsidRPr="0066749C" w:rsidRDefault="0078524D" w:rsidP="00CC39BC">
      <w:pPr>
        <w:tabs>
          <w:tab w:val="left" w:pos="6096"/>
        </w:tabs>
        <w:ind w:right="-7"/>
        <w:rPr>
          <w:b/>
          <w:bCs/>
          <w:szCs w:val="28"/>
        </w:rPr>
      </w:pPr>
      <w:r w:rsidRPr="00CC39BC">
        <w:rPr>
          <w:b/>
          <w:bCs/>
          <w:szCs w:val="28"/>
          <w:u w:val="single"/>
        </w:rPr>
        <w:t>16.10.2014</w:t>
      </w:r>
      <w:r>
        <w:rPr>
          <w:b/>
          <w:bCs/>
          <w:szCs w:val="28"/>
          <w:u w:val="single"/>
        </w:rPr>
        <w:t xml:space="preserve"> </w:t>
      </w:r>
      <w:r w:rsidRPr="0066749C">
        <w:rPr>
          <w:b/>
          <w:bCs/>
          <w:szCs w:val="28"/>
        </w:rPr>
        <w:t xml:space="preserve">      </w:t>
      </w:r>
      <w:r>
        <w:rPr>
          <w:b/>
          <w:bCs/>
          <w:szCs w:val="28"/>
        </w:rPr>
        <w:t xml:space="preserve">                                    </w:t>
      </w:r>
      <w:r w:rsidRPr="0066749C">
        <w:rPr>
          <w:b/>
          <w:bCs/>
          <w:szCs w:val="28"/>
        </w:rPr>
        <w:t>м. Рівне</w:t>
      </w:r>
      <w:r w:rsidRPr="0066749C">
        <w:rPr>
          <w:b/>
          <w:bCs/>
          <w:szCs w:val="28"/>
        </w:rPr>
        <w:tab/>
      </w:r>
      <w:r w:rsidRPr="0066749C">
        <w:rPr>
          <w:b/>
          <w:bCs/>
          <w:szCs w:val="28"/>
        </w:rPr>
        <w:tab/>
        <w:t xml:space="preserve">         </w:t>
      </w:r>
      <w:r>
        <w:rPr>
          <w:b/>
          <w:bCs/>
          <w:szCs w:val="28"/>
        </w:rPr>
        <w:t xml:space="preserve">                           </w:t>
      </w:r>
      <w:r w:rsidRPr="0066749C">
        <w:rPr>
          <w:b/>
          <w:bCs/>
          <w:szCs w:val="28"/>
        </w:rPr>
        <w:t>№</w:t>
      </w:r>
      <w:r w:rsidRPr="00CC39BC">
        <w:rPr>
          <w:b/>
          <w:bCs/>
          <w:szCs w:val="28"/>
          <w:u w:val="single"/>
        </w:rPr>
        <w:t>141</w:t>
      </w:r>
    </w:p>
    <w:p w:rsidR="0078524D" w:rsidRPr="0066749C" w:rsidRDefault="0078524D" w:rsidP="008B49EF">
      <w:pPr>
        <w:jc w:val="both"/>
        <w:rPr>
          <w:szCs w:val="28"/>
        </w:rPr>
      </w:pPr>
    </w:p>
    <w:p w:rsidR="0078524D" w:rsidRPr="0066749C" w:rsidRDefault="0078524D" w:rsidP="008B49EF">
      <w:pPr>
        <w:rPr>
          <w:sz w:val="26"/>
          <w:szCs w:val="26"/>
        </w:rPr>
      </w:pPr>
      <w:r w:rsidRPr="0066749C">
        <w:rPr>
          <w:sz w:val="26"/>
          <w:szCs w:val="26"/>
        </w:rPr>
        <w:t xml:space="preserve">Про затвердження переліку </w:t>
      </w:r>
    </w:p>
    <w:p w:rsidR="0078524D" w:rsidRPr="0066749C" w:rsidRDefault="0078524D" w:rsidP="008B49EF">
      <w:pPr>
        <w:rPr>
          <w:sz w:val="26"/>
          <w:szCs w:val="26"/>
        </w:rPr>
      </w:pPr>
      <w:r w:rsidRPr="0066749C">
        <w:rPr>
          <w:sz w:val="26"/>
          <w:szCs w:val="26"/>
        </w:rPr>
        <w:t xml:space="preserve">адміністративних послуг, які </w:t>
      </w:r>
      <w:r w:rsidRPr="0066749C">
        <w:rPr>
          <w:sz w:val="26"/>
          <w:szCs w:val="26"/>
        </w:rPr>
        <w:br/>
        <w:t xml:space="preserve">надаються через центр надання </w:t>
      </w:r>
    </w:p>
    <w:p w:rsidR="0078524D" w:rsidRPr="0066749C" w:rsidRDefault="0078524D" w:rsidP="008B49EF">
      <w:pPr>
        <w:rPr>
          <w:sz w:val="26"/>
          <w:szCs w:val="26"/>
        </w:rPr>
      </w:pPr>
      <w:r w:rsidRPr="0066749C">
        <w:rPr>
          <w:sz w:val="26"/>
          <w:szCs w:val="26"/>
        </w:rPr>
        <w:t>адміністративних послуг</w:t>
      </w:r>
    </w:p>
    <w:p w:rsidR="0078524D" w:rsidRPr="0066749C" w:rsidRDefault="0078524D" w:rsidP="008B49EF">
      <w:pPr>
        <w:rPr>
          <w:sz w:val="26"/>
          <w:szCs w:val="26"/>
        </w:rPr>
      </w:pPr>
    </w:p>
    <w:p w:rsidR="0078524D" w:rsidRPr="0066749C" w:rsidRDefault="0078524D" w:rsidP="008B49EF">
      <w:pPr>
        <w:ind w:right="57" w:firstLine="708"/>
        <w:jc w:val="both"/>
        <w:rPr>
          <w:sz w:val="26"/>
          <w:szCs w:val="26"/>
        </w:rPr>
      </w:pPr>
    </w:p>
    <w:p w:rsidR="0078524D" w:rsidRPr="0066749C" w:rsidRDefault="0078524D" w:rsidP="008B49EF">
      <w:pPr>
        <w:ind w:right="57" w:firstLine="708"/>
        <w:jc w:val="both"/>
        <w:rPr>
          <w:sz w:val="26"/>
          <w:szCs w:val="26"/>
        </w:rPr>
      </w:pPr>
      <w:r w:rsidRPr="0066749C">
        <w:rPr>
          <w:sz w:val="26"/>
          <w:szCs w:val="26"/>
        </w:rPr>
        <w:t xml:space="preserve">Відповідно до частини шостої, частини сьомої статті 12 Закону України      "Про адміністративні послуги",  частини дванадцятої  статті 59 Закону України     "Про місцеве самоврядування в Україні", статті 32 Закону України "Про засади державної регуляторної політики у сфері господарської діяльності" розпорядження Кабінету Міністрів України від 16.05.2014 № 523-р "Деякі питання надання адміністративних послуг органів виконавчої влади через центри надання адміністративних послуг", </w:t>
      </w:r>
      <w:r w:rsidRPr="0066749C">
        <w:rPr>
          <w:sz w:val="26"/>
          <w:szCs w:val="26"/>
          <w:shd w:val="clear" w:color="auto" w:fill="FFFFFF"/>
        </w:rPr>
        <w:t xml:space="preserve">та на виконання підпункту першого пункту 2 рішення Рівненської міської ради від 08.11.2013 № 3507 </w:t>
      </w:r>
      <w:r w:rsidRPr="0066749C">
        <w:rPr>
          <w:sz w:val="26"/>
          <w:szCs w:val="26"/>
        </w:rPr>
        <w:t>"Про затвердження Положення про Управління забезпечення надання адміністративних послуг Рівненської міської ради"</w:t>
      </w:r>
      <w:r w:rsidRPr="0066749C">
        <w:rPr>
          <w:sz w:val="26"/>
          <w:szCs w:val="26"/>
          <w:shd w:val="clear" w:color="auto" w:fill="FFFFFF"/>
        </w:rPr>
        <w:t xml:space="preserve">  </w:t>
      </w:r>
      <w:r w:rsidRPr="0066749C">
        <w:rPr>
          <w:sz w:val="26"/>
          <w:szCs w:val="26"/>
        </w:rPr>
        <w:t>виконавчий комітет міської ради</w:t>
      </w:r>
    </w:p>
    <w:p w:rsidR="0078524D" w:rsidRPr="0066749C" w:rsidRDefault="0078524D" w:rsidP="008B49EF">
      <w:pPr>
        <w:ind w:right="57" w:firstLine="708"/>
        <w:jc w:val="both"/>
        <w:rPr>
          <w:sz w:val="26"/>
          <w:szCs w:val="26"/>
        </w:rPr>
      </w:pPr>
    </w:p>
    <w:p w:rsidR="0078524D" w:rsidRPr="0066749C" w:rsidRDefault="0078524D" w:rsidP="008B49EF">
      <w:pPr>
        <w:ind w:right="57"/>
        <w:jc w:val="both"/>
        <w:rPr>
          <w:b/>
          <w:sz w:val="26"/>
          <w:szCs w:val="26"/>
        </w:rPr>
      </w:pPr>
      <w:r w:rsidRPr="0066749C">
        <w:rPr>
          <w:b/>
          <w:sz w:val="26"/>
          <w:szCs w:val="26"/>
        </w:rPr>
        <w:t>ВИРІШИВ:</w:t>
      </w:r>
    </w:p>
    <w:p w:rsidR="0078524D" w:rsidRPr="0066749C" w:rsidRDefault="0078524D" w:rsidP="008B49EF">
      <w:pPr>
        <w:ind w:right="57"/>
        <w:jc w:val="both"/>
        <w:rPr>
          <w:b/>
          <w:sz w:val="26"/>
          <w:szCs w:val="26"/>
        </w:rPr>
      </w:pPr>
    </w:p>
    <w:p w:rsidR="0078524D" w:rsidRPr="0066749C" w:rsidRDefault="0078524D" w:rsidP="008B49EF">
      <w:pPr>
        <w:numPr>
          <w:ilvl w:val="0"/>
          <w:numId w:val="1"/>
        </w:numPr>
        <w:tabs>
          <w:tab w:val="num" w:pos="126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sz w:val="26"/>
          <w:szCs w:val="26"/>
        </w:rPr>
      </w:pPr>
      <w:r w:rsidRPr="0066749C">
        <w:rPr>
          <w:sz w:val="26"/>
          <w:szCs w:val="26"/>
        </w:rPr>
        <w:t>Затвердити перелік адміністративних послуг виконавчих органів Рівненської міської ради, які  надаються через центр надання адміністративних послуг згідно з додатком 1.</w:t>
      </w:r>
    </w:p>
    <w:p w:rsidR="0078524D" w:rsidRPr="0066749C" w:rsidRDefault="0078524D" w:rsidP="008B49EF">
      <w:pPr>
        <w:numPr>
          <w:ilvl w:val="0"/>
          <w:numId w:val="1"/>
        </w:numPr>
        <w:tabs>
          <w:tab w:val="num" w:pos="126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sz w:val="26"/>
          <w:szCs w:val="26"/>
        </w:rPr>
      </w:pPr>
      <w:r w:rsidRPr="0066749C">
        <w:rPr>
          <w:sz w:val="26"/>
          <w:szCs w:val="26"/>
        </w:rPr>
        <w:t xml:space="preserve">Затвердити перелік адміністративних послуг органів виконавчої влади, які надаються через центр надання адміністративних послуг згідно з додатком 2. </w:t>
      </w:r>
    </w:p>
    <w:p w:rsidR="0078524D" w:rsidRPr="0066749C" w:rsidRDefault="0078524D" w:rsidP="008B49EF">
      <w:pPr>
        <w:tabs>
          <w:tab w:val="left" w:pos="993"/>
          <w:tab w:val="left" w:pos="1134"/>
        </w:tabs>
        <w:ind w:firstLine="720"/>
        <w:jc w:val="both"/>
        <w:rPr>
          <w:sz w:val="26"/>
          <w:szCs w:val="26"/>
        </w:rPr>
      </w:pPr>
      <w:r w:rsidRPr="0066749C">
        <w:rPr>
          <w:sz w:val="26"/>
          <w:szCs w:val="26"/>
        </w:rPr>
        <w:t xml:space="preserve">3. Управлінню забезпечення надання адміністративних послуг Рівненської міської ради оприлюднити це рішення шляхом його опублікування в газеті "Сім днів" та розміщення на офіційному  сайті  міської ради та її виконавчого комітету в мережі Інтернет. </w:t>
      </w:r>
    </w:p>
    <w:p w:rsidR="0078524D" w:rsidRPr="0066749C" w:rsidRDefault="0078524D" w:rsidP="008B49EF">
      <w:pPr>
        <w:ind w:firstLine="720"/>
        <w:jc w:val="both"/>
        <w:rPr>
          <w:sz w:val="26"/>
          <w:szCs w:val="26"/>
        </w:rPr>
      </w:pPr>
      <w:r w:rsidRPr="0066749C">
        <w:rPr>
          <w:sz w:val="26"/>
          <w:szCs w:val="26"/>
        </w:rPr>
        <w:t xml:space="preserve">4.   Це рішення набирає чинності з дня його офіційного опублікування.   </w:t>
      </w:r>
      <w:r w:rsidRPr="0066749C">
        <w:rPr>
          <w:sz w:val="26"/>
          <w:szCs w:val="26"/>
        </w:rPr>
        <w:tab/>
      </w:r>
    </w:p>
    <w:p w:rsidR="0078524D" w:rsidRPr="0066749C" w:rsidRDefault="0078524D" w:rsidP="008B49EF">
      <w:pPr>
        <w:ind w:firstLine="720"/>
        <w:jc w:val="both"/>
        <w:rPr>
          <w:sz w:val="26"/>
          <w:szCs w:val="26"/>
        </w:rPr>
      </w:pPr>
      <w:r w:rsidRPr="0066749C">
        <w:rPr>
          <w:sz w:val="26"/>
          <w:szCs w:val="26"/>
        </w:rPr>
        <w:t xml:space="preserve">5.  Контроль за виконанням  цього  рішення покласти на заступника міського голови С. Васильчука, а організацію його виконання доручити начальнику управління забезпечення надання адміністративних послуг Рівненської міської ради  В. Герману. </w:t>
      </w:r>
    </w:p>
    <w:p w:rsidR="0078524D" w:rsidRPr="0066749C" w:rsidRDefault="0078524D" w:rsidP="008B49EF">
      <w:pPr>
        <w:ind w:firstLine="720"/>
        <w:jc w:val="both"/>
        <w:rPr>
          <w:sz w:val="26"/>
          <w:szCs w:val="26"/>
        </w:rPr>
      </w:pPr>
    </w:p>
    <w:p w:rsidR="0078524D" w:rsidRPr="0066749C" w:rsidRDefault="0078524D" w:rsidP="008B49EF">
      <w:pPr>
        <w:jc w:val="both"/>
        <w:rPr>
          <w:sz w:val="26"/>
          <w:szCs w:val="26"/>
        </w:rPr>
      </w:pPr>
    </w:p>
    <w:p w:rsidR="0078524D" w:rsidRPr="0066749C" w:rsidRDefault="0078524D" w:rsidP="008B49EF">
      <w:pPr>
        <w:jc w:val="both"/>
        <w:rPr>
          <w:sz w:val="26"/>
          <w:szCs w:val="26"/>
        </w:rPr>
      </w:pPr>
      <w:r w:rsidRPr="0066749C">
        <w:rPr>
          <w:sz w:val="26"/>
          <w:szCs w:val="26"/>
        </w:rPr>
        <w:t>Міський голова</w:t>
      </w:r>
      <w:r w:rsidRPr="0066749C">
        <w:rPr>
          <w:sz w:val="26"/>
          <w:szCs w:val="26"/>
        </w:rPr>
        <w:tab/>
      </w:r>
      <w:r w:rsidRPr="0066749C">
        <w:rPr>
          <w:sz w:val="26"/>
          <w:szCs w:val="26"/>
        </w:rPr>
        <w:tab/>
      </w:r>
      <w:r w:rsidRPr="0066749C">
        <w:rPr>
          <w:sz w:val="26"/>
          <w:szCs w:val="26"/>
        </w:rPr>
        <w:tab/>
      </w:r>
      <w:r w:rsidRPr="0066749C">
        <w:rPr>
          <w:sz w:val="26"/>
          <w:szCs w:val="26"/>
        </w:rPr>
        <w:tab/>
      </w:r>
      <w:r w:rsidRPr="0066749C">
        <w:rPr>
          <w:sz w:val="26"/>
          <w:szCs w:val="26"/>
        </w:rPr>
        <w:tab/>
      </w:r>
      <w:r w:rsidRPr="0066749C">
        <w:rPr>
          <w:sz w:val="26"/>
          <w:szCs w:val="26"/>
        </w:rPr>
        <w:tab/>
      </w:r>
      <w:r w:rsidRPr="0066749C">
        <w:rPr>
          <w:sz w:val="26"/>
          <w:szCs w:val="26"/>
        </w:rPr>
        <w:tab/>
      </w:r>
      <w:r w:rsidRPr="0066749C">
        <w:rPr>
          <w:sz w:val="26"/>
          <w:szCs w:val="26"/>
        </w:rPr>
        <w:tab/>
      </w:r>
      <w:r w:rsidRPr="0066749C">
        <w:rPr>
          <w:sz w:val="26"/>
          <w:szCs w:val="26"/>
        </w:rPr>
        <w:tab/>
        <w:t xml:space="preserve">     В.Хомко</w:t>
      </w:r>
    </w:p>
    <w:p w:rsidR="0078524D" w:rsidRPr="0066749C" w:rsidRDefault="0078524D" w:rsidP="008B49EF">
      <w:pPr>
        <w:jc w:val="both"/>
        <w:rPr>
          <w:sz w:val="26"/>
          <w:szCs w:val="26"/>
        </w:rPr>
      </w:pPr>
    </w:p>
    <w:p w:rsidR="0078524D" w:rsidRPr="0066749C" w:rsidRDefault="0078524D" w:rsidP="008B49EF">
      <w:pPr>
        <w:jc w:val="both"/>
        <w:rPr>
          <w:sz w:val="26"/>
          <w:szCs w:val="26"/>
        </w:rPr>
      </w:pPr>
    </w:p>
    <w:p w:rsidR="0078524D" w:rsidRPr="00D9347F" w:rsidRDefault="0078524D" w:rsidP="00D9347F">
      <w:pPr>
        <w:tabs>
          <w:tab w:val="left" w:pos="8085"/>
        </w:tabs>
        <w:jc w:val="both"/>
        <w:rPr>
          <w:sz w:val="26"/>
          <w:szCs w:val="26"/>
          <w:lang w:val="en-US"/>
        </w:rPr>
        <w:sectPr w:rsidR="0078524D" w:rsidRPr="00D9347F" w:rsidSect="0066749C">
          <w:footerReference w:type="default" r:id="rId8"/>
          <w:pgSz w:w="11906" w:h="16838"/>
          <w:pgMar w:top="567" w:right="567" w:bottom="567" w:left="1701" w:header="709" w:footer="709" w:gutter="0"/>
          <w:cols w:space="708"/>
          <w:docGrid w:linePitch="360"/>
        </w:sectPr>
      </w:pPr>
      <w:r w:rsidRPr="0066749C">
        <w:rPr>
          <w:sz w:val="26"/>
          <w:szCs w:val="26"/>
        </w:rPr>
        <w:t>Керуючий справами виконкому</w:t>
      </w:r>
      <w:r w:rsidRPr="0066749C">
        <w:rPr>
          <w:sz w:val="26"/>
          <w:szCs w:val="26"/>
        </w:rPr>
        <w:tab/>
        <w:t>П.Середюк</w:t>
      </w:r>
    </w:p>
    <w:p w:rsidR="0078524D" w:rsidRPr="0066749C" w:rsidRDefault="0078524D" w:rsidP="008B49EF">
      <w:pPr>
        <w:shd w:val="clear" w:color="auto" w:fill="FFFFFF"/>
        <w:tabs>
          <w:tab w:val="left" w:pos="709"/>
          <w:tab w:val="left" w:pos="6643"/>
        </w:tabs>
        <w:jc w:val="right"/>
        <w:rPr>
          <w:szCs w:val="28"/>
          <w:lang w:eastAsia="en-US"/>
        </w:rPr>
      </w:pPr>
    </w:p>
    <w:p w:rsidR="0078524D" w:rsidRPr="0066749C" w:rsidRDefault="0078524D" w:rsidP="008B49EF">
      <w:pPr>
        <w:shd w:val="clear" w:color="auto" w:fill="FFFFFF"/>
        <w:tabs>
          <w:tab w:val="left" w:pos="709"/>
          <w:tab w:val="left" w:pos="6643"/>
        </w:tabs>
        <w:jc w:val="right"/>
        <w:rPr>
          <w:sz w:val="26"/>
          <w:szCs w:val="26"/>
          <w:lang w:eastAsia="en-US"/>
        </w:rPr>
      </w:pPr>
      <w:r w:rsidRPr="0066749C">
        <w:rPr>
          <w:sz w:val="26"/>
          <w:szCs w:val="26"/>
          <w:lang w:eastAsia="en-US"/>
        </w:rPr>
        <w:t xml:space="preserve">Додаток 1 </w:t>
      </w:r>
    </w:p>
    <w:p w:rsidR="0078524D" w:rsidRPr="0066749C" w:rsidRDefault="0078524D" w:rsidP="008B49EF">
      <w:pPr>
        <w:shd w:val="clear" w:color="auto" w:fill="FFFFFF"/>
        <w:tabs>
          <w:tab w:val="left" w:pos="709"/>
        </w:tabs>
        <w:jc w:val="right"/>
        <w:rPr>
          <w:sz w:val="26"/>
          <w:szCs w:val="26"/>
          <w:lang w:eastAsia="en-US"/>
        </w:rPr>
      </w:pPr>
      <w:r w:rsidRPr="0066749C">
        <w:rPr>
          <w:sz w:val="26"/>
          <w:szCs w:val="26"/>
          <w:lang w:eastAsia="en-US"/>
        </w:rPr>
        <w:t>до рішення виконавчого комітету міської ради</w:t>
      </w:r>
    </w:p>
    <w:p w:rsidR="0078524D" w:rsidRPr="0066749C" w:rsidRDefault="0078524D" w:rsidP="008B49EF">
      <w:pPr>
        <w:shd w:val="clear" w:color="auto" w:fill="FFFFFF"/>
        <w:tabs>
          <w:tab w:val="left" w:pos="709"/>
        </w:tabs>
        <w:jc w:val="righ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від «</w:t>
      </w:r>
      <w:r w:rsidRPr="00CC39BC">
        <w:rPr>
          <w:sz w:val="26"/>
          <w:szCs w:val="26"/>
          <w:u w:val="single"/>
          <w:lang w:eastAsia="en-US"/>
        </w:rPr>
        <w:t xml:space="preserve"> 16</w:t>
      </w:r>
      <w:r>
        <w:rPr>
          <w:sz w:val="26"/>
          <w:szCs w:val="26"/>
          <w:lang w:eastAsia="en-US"/>
        </w:rPr>
        <w:t xml:space="preserve"> » </w:t>
      </w:r>
      <w:r w:rsidRPr="00CC39BC">
        <w:rPr>
          <w:sz w:val="26"/>
          <w:szCs w:val="26"/>
          <w:u w:val="single"/>
          <w:lang w:eastAsia="en-US"/>
        </w:rPr>
        <w:t xml:space="preserve">жовтня </w:t>
      </w:r>
      <w:r w:rsidRPr="0066749C">
        <w:rPr>
          <w:sz w:val="26"/>
          <w:szCs w:val="26"/>
          <w:lang w:eastAsia="en-US"/>
        </w:rPr>
        <w:t xml:space="preserve">2014 року № </w:t>
      </w:r>
      <w:r w:rsidRPr="00CC39BC">
        <w:rPr>
          <w:sz w:val="26"/>
          <w:szCs w:val="26"/>
          <w:u w:val="single"/>
          <w:lang w:eastAsia="en-US"/>
        </w:rPr>
        <w:t>141</w:t>
      </w:r>
    </w:p>
    <w:p w:rsidR="0078524D" w:rsidRPr="0066749C" w:rsidRDefault="0078524D" w:rsidP="008B49EF">
      <w:pPr>
        <w:jc w:val="center"/>
        <w:rPr>
          <w:sz w:val="26"/>
          <w:szCs w:val="26"/>
        </w:rPr>
      </w:pPr>
    </w:p>
    <w:p w:rsidR="0078524D" w:rsidRPr="0066749C" w:rsidRDefault="0078524D" w:rsidP="008B49EF">
      <w:pPr>
        <w:jc w:val="center"/>
        <w:rPr>
          <w:b/>
          <w:sz w:val="26"/>
          <w:szCs w:val="26"/>
        </w:rPr>
      </w:pPr>
    </w:p>
    <w:p w:rsidR="0078524D" w:rsidRPr="0066749C" w:rsidRDefault="0078524D" w:rsidP="008B49EF">
      <w:pPr>
        <w:jc w:val="center"/>
        <w:rPr>
          <w:sz w:val="26"/>
          <w:szCs w:val="26"/>
        </w:rPr>
      </w:pPr>
      <w:r w:rsidRPr="0066749C">
        <w:rPr>
          <w:sz w:val="26"/>
          <w:szCs w:val="26"/>
        </w:rPr>
        <w:t xml:space="preserve">ПЕРЕЛІК </w:t>
      </w:r>
    </w:p>
    <w:p w:rsidR="0078524D" w:rsidRPr="0066749C" w:rsidRDefault="0078524D" w:rsidP="008B49EF">
      <w:pPr>
        <w:jc w:val="center"/>
        <w:rPr>
          <w:sz w:val="26"/>
          <w:szCs w:val="26"/>
        </w:rPr>
      </w:pPr>
      <w:r w:rsidRPr="0066749C">
        <w:rPr>
          <w:sz w:val="26"/>
          <w:szCs w:val="26"/>
        </w:rPr>
        <w:t>адміністративних послуг виконавчих органів</w:t>
      </w:r>
      <w:r w:rsidRPr="0066749C">
        <w:rPr>
          <w:sz w:val="26"/>
          <w:szCs w:val="26"/>
        </w:rPr>
        <w:br/>
        <w:t>Рівненської міської ради, які надаються</w:t>
      </w:r>
    </w:p>
    <w:p w:rsidR="0078524D" w:rsidRPr="0066749C" w:rsidRDefault="0078524D" w:rsidP="008B49EF">
      <w:pPr>
        <w:jc w:val="center"/>
        <w:rPr>
          <w:sz w:val="26"/>
          <w:szCs w:val="26"/>
        </w:rPr>
      </w:pPr>
      <w:r w:rsidRPr="0066749C">
        <w:rPr>
          <w:sz w:val="26"/>
          <w:szCs w:val="26"/>
        </w:rPr>
        <w:t xml:space="preserve">через центр надання адміністративних послуг </w:t>
      </w:r>
    </w:p>
    <w:p w:rsidR="0078524D" w:rsidRPr="0066749C" w:rsidRDefault="0078524D" w:rsidP="008B49EF">
      <w:pPr>
        <w:jc w:val="center"/>
        <w:rPr>
          <w:sz w:val="26"/>
          <w:szCs w:val="26"/>
        </w:rPr>
      </w:pPr>
    </w:p>
    <w:tbl>
      <w:tblPr>
        <w:tblW w:w="15030" w:type="dxa"/>
        <w:tblInd w:w="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8"/>
        <w:gridCol w:w="9797"/>
        <w:gridCol w:w="4395"/>
      </w:tblGrid>
      <w:tr w:rsidR="0078524D" w:rsidRPr="0066749C" w:rsidTr="0066749C">
        <w:trPr>
          <w:trHeight w:val="146"/>
        </w:trPr>
        <w:tc>
          <w:tcPr>
            <w:tcW w:w="15030" w:type="dxa"/>
            <w:gridSpan w:val="3"/>
            <w:vAlign w:val="center"/>
          </w:tcPr>
          <w:p w:rsidR="0078524D" w:rsidRPr="0066749C" w:rsidRDefault="0078524D" w:rsidP="0066749C">
            <w:pPr>
              <w:overflowPunct w:val="0"/>
              <w:autoSpaceDE w:val="0"/>
              <w:autoSpaceDN w:val="0"/>
              <w:adjustRightInd w:val="0"/>
              <w:spacing w:before="120" w:after="120"/>
              <w:ind w:left="34" w:right="-107"/>
              <w:jc w:val="center"/>
              <w:rPr>
                <w:sz w:val="26"/>
                <w:szCs w:val="26"/>
              </w:rPr>
            </w:pPr>
            <w:r w:rsidRPr="0066749C">
              <w:rPr>
                <w:sz w:val="26"/>
                <w:szCs w:val="26"/>
              </w:rPr>
              <w:t>Рівненська міська рада та її виконавчі органи</w:t>
            </w:r>
          </w:p>
        </w:tc>
      </w:tr>
      <w:tr w:rsidR="0078524D" w:rsidRPr="0066749C" w:rsidTr="0066749C">
        <w:trPr>
          <w:trHeight w:val="146"/>
        </w:trPr>
        <w:tc>
          <w:tcPr>
            <w:tcW w:w="838" w:type="dxa"/>
          </w:tcPr>
          <w:p w:rsidR="0078524D" w:rsidRPr="0066749C" w:rsidRDefault="0078524D" w:rsidP="0066749C">
            <w:pPr>
              <w:tabs>
                <w:tab w:val="left" w:pos="132"/>
                <w:tab w:val="left" w:pos="176"/>
              </w:tabs>
              <w:autoSpaceDN w:val="0"/>
              <w:ind w:left="34" w:right="-107"/>
              <w:jc w:val="center"/>
              <w:rPr>
                <w:sz w:val="26"/>
                <w:szCs w:val="26"/>
              </w:rPr>
            </w:pPr>
            <w:r w:rsidRPr="0066749C">
              <w:rPr>
                <w:sz w:val="26"/>
                <w:szCs w:val="26"/>
              </w:rPr>
              <w:t>№ з/п</w:t>
            </w:r>
          </w:p>
        </w:tc>
        <w:tc>
          <w:tcPr>
            <w:tcW w:w="9797" w:type="dxa"/>
            <w:vAlign w:val="center"/>
          </w:tcPr>
          <w:p w:rsidR="0078524D" w:rsidRPr="0066749C" w:rsidRDefault="0078524D" w:rsidP="0066749C">
            <w:pPr>
              <w:spacing w:line="253" w:lineRule="atLeast"/>
              <w:ind w:left="360"/>
              <w:jc w:val="center"/>
              <w:textAlignment w:val="baseline"/>
            </w:pPr>
            <w:r w:rsidRPr="0066749C">
              <w:rPr>
                <w:sz w:val="26"/>
                <w:szCs w:val="26"/>
              </w:rPr>
              <w:t>Найменування адміністративної послуги</w:t>
            </w:r>
          </w:p>
        </w:tc>
        <w:tc>
          <w:tcPr>
            <w:tcW w:w="4395" w:type="dxa"/>
          </w:tcPr>
          <w:p w:rsidR="0078524D" w:rsidRPr="0066749C" w:rsidRDefault="0078524D" w:rsidP="0066749C">
            <w:pPr>
              <w:ind w:left="30"/>
              <w:jc w:val="center"/>
            </w:pPr>
            <w:r w:rsidRPr="0066749C">
              <w:rPr>
                <w:sz w:val="26"/>
                <w:szCs w:val="26"/>
              </w:rPr>
              <w:t>Суб’єкт надання адміністративних послуг</w:t>
            </w:r>
          </w:p>
        </w:tc>
      </w:tr>
      <w:tr w:rsidR="0078524D" w:rsidRPr="0066749C" w:rsidTr="0066749C">
        <w:trPr>
          <w:trHeight w:val="146"/>
        </w:trPr>
        <w:tc>
          <w:tcPr>
            <w:tcW w:w="838" w:type="dxa"/>
          </w:tcPr>
          <w:p w:rsidR="0078524D" w:rsidRPr="0066749C" w:rsidRDefault="0078524D" w:rsidP="0066749C">
            <w:pPr>
              <w:pStyle w:val="ListParagraph"/>
              <w:numPr>
                <w:ilvl w:val="0"/>
                <w:numId w:val="16"/>
              </w:numPr>
              <w:tabs>
                <w:tab w:val="left" w:pos="132"/>
                <w:tab w:val="left" w:pos="176"/>
              </w:tabs>
              <w:autoSpaceDN w:val="0"/>
              <w:ind w:right="-107"/>
              <w:jc w:val="center"/>
              <w:rPr>
                <w:sz w:val="26"/>
                <w:szCs w:val="26"/>
              </w:rPr>
            </w:pPr>
          </w:p>
        </w:tc>
        <w:tc>
          <w:tcPr>
            <w:tcW w:w="9797" w:type="dxa"/>
            <w:vAlign w:val="center"/>
          </w:tcPr>
          <w:p w:rsidR="0078524D" w:rsidRPr="0066749C" w:rsidRDefault="0078524D" w:rsidP="0066749C">
            <w:pPr>
              <w:spacing w:line="253" w:lineRule="atLeast"/>
              <w:ind w:left="360"/>
              <w:jc w:val="both"/>
              <w:textAlignment w:val="baseline"/>
              <w:rPr>
                <w:sz w:val="26"/>
                <w:szCs w:val="26"/>
                <w:lang w:eastAsia="uk-UA"/>
              </w:rPr>
            </w:pPr>
            <w:hyperlink r:id="rId9" w:history="1">
              <w:r w:rsidRPr="0066749C">
                <w:rPr>
                  <w:sz w:val="26"/>
                  <w:szCs w:val="26"/>
                  <w:lang w:eastAsia="uk-UA"/>
                </w:rPr>
                <w:t>Видача будівельного паспорта забудови земельної ділянки</w:t>
              </w:r>
            </w:hyperlink>
          </w:p>
          <w:p w:rsidR="0078524D" w:rsidRPr="0066749C" w:rsidRDefault="0078524D" w:rsidP="0066749C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78524D" w:rsidRPr="0066749C" w:rsidRDefault="0078524D" w:rsidP="0066749C">
            <w:pPr>
              <w:ind w:left="30"/>
              <w:rPr>
                <w:sz w:val="26"/>
                <w:szCs w:val="26"/>
              </w:rPr>
            </w:pPr>
            <w:hyperlink r:id="rId10" w:anchor="show" w:history="1">
              <w:r w:rsidRPr="0066749C">
                <w:rPr>
                  <w:rStyle w:val="Hyperlink"/>
                  <w:bCs/>
                  <w:color w:val="auto"/>
                  <w:sz w:val="26"/>
                  <w:szCs w:val="26"/>
                  <w:u w:val="none"/>
                  <w:bdr w:val="none" w:sz="0" w:space="0" w:color="auto" w:frame="1"/>
                  <w:shd w:val="clear" w:color="auto" w:fill="FFFFFF"/>
                </w:rPr>
                <w:t>Управління містобудування та архітектури виконавчого комітету Рівненської міської ради</w:t>
              </w:r>
            </w:hyperlink>
          </w:p>
        </w:tc>
      </w:tr>
      <w:tr w:rsidR="0078524D" w:rsidRPr="0066749C" w:rsidTr="0066749C">
        <w:trPr>
          <w:trHeight w:val="146"/>
        </w:trPr>
        <w:tc>
          <w:tcPr>
            <w:tcW w:w="838" w:type="dxa"/>
          </w:tcPr>
          <w:p w:rsidR="0078524D" w:rsidRPr="0066749C" w:rsidRDefault="0078524D" w:rsidP="0066749C">
            <w:pPr>
              <w:pStyle w:val="ListParagraph"/>
              <w:numPr>
                <w:ilvl w:val="0"/>
                <w:numId w:val="16"/>
              </w:numPr>
              <w:tabs>
                <w:tab w:val="left" w:pos="72"/>
                <w:tab w:val="left" w:pos="132"/>
              </w:tabs>
              <w:autoSpaceDN w:val="0"/>
              <w:ind w:right="-107"/>
              <w:jc w:val="center"/>
              <w:rPr>
                <w:sz w:val="26"/>
                <w:szCs w:val="26"/>
              </w:rPr>
            </w:pPr>
          </w:p>
        </w:tc>
        <w:tc>
          <w:tcPr>
            <w:tcW w:w="9797" w:type="dxa"/>
            <w:vAlign w:val="bottom"/>
          </w:tcPr>
          <w:p w:rsidR="0078524D" w:rsidRPr="0066749C" w:rsidRDefault="0078524D" w:rsidP="0066749C">
            <w:pPr>
              <w:spacing w:line="253" w:lineRule="atLeast"/>
              <w:ind w:left="360"/>
              <w:jc w:val="both"/>
              <w:textAlignment w:val="baseline"/>
              <w:rPr>
                <w:sz w:val="26"/>
                <w:szCs w:val="26"/>
                <w:lang w:eastAsia="uk-UA"/>
              </w:rPr>
            </w:pPr>
            <w:hyperlink r:id="rId11" w:history="1">
              <w:r w:rsidRPr="0066749C">
                <w:rPr>
                  <w:sz w:val="26"/>
                  <w:szCs w:val="26"/>
                  <w:lang w:eastAsia="uk-UA"/>
                </w:rPr>
                <w:t>Внесення змін до будівельного паспорта забудови земельної ділянки</w:t>
              </w:r>
            </w:hyperlink>
          </w:p>
          <w:p w:rsidR="0078524D" w:rsidRPr="0066749C" w:rsidRDefault="0078524D" w:rsidP="0066749C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78524D" w:rsidRPr="0066749C" w:rsidRDefault="0078524D" w:rsidP="0066749C">
            <w:pPr>
              <w:jc w:val="center"/>
            </w:pPr>
            <w:r w:rsidRPr="0066749C">
              <w:t>_,,__</w:t>
            </w:r>
          </w:p>
        </w:tc>
      </w:tr>
      <w:tr w:rsidR="0078524D" w:rsidRPr="0066749C" w:rsidTr="0066749C">
        <w:trPr>
          <w:trHeight w:val="146"/>
        </w:trPr>
        <w:tc>
          <w:tcPr>
            <w:tcW w:w="838" w:type="dxa"/>
          </w:tcPr>
          <w:p w:rsidR="0078524D" w:rsidRPr="0066749C" w:rsidRDefault="0078524D" w:rsidP="0066749C">
            <w:pPr>
              <w:pStyle w:val="ListParagraph"/>
              <w:numPr>
                <w:ilvl w:val="0"/>
                <w:numId w:val="16"/>
              </w:numPr>
              <w:tabs>
                <w:tab w:val="left" w:pos="72"/>
                <w:tab w:val="left" w:pos="132"/>
              </w:tabs>
              <w:autoSpaceDN w:val="0"/>
              <w:ind w:right="-107"/>
              <w:jc w:val="center"/>
              <w:rPr>
                <w:sz w:val="26"/>
                <w:szCs w:val="26"/>
              </w:rPr>
            </w:pPr>
          </w:p>
        </w:tc>
        <w:tc>
          <w:tcPr>
            <w:tcW w:w="9797" w:type="dxa"/>
            <w:vAlign w:val="bottom"/>
          </w:tcPr>
          <w:p w:rsidR="0078524D" w:rsidRPr="0066749C" w:rsidRDefault="0078524D" w:rsidP="0066749C">
            <w:pPr>
              <w:spacing w:line="253" w:lineRule="atLeast"/>
              <w:ind w:left="360"/>
              <w:jc w:val="both"/>
              <w:textAlignment w:val="baseline"/>
              <w:rPr>
                <w:sz w:val="26"/>
                <w:szCs w:val="26"/>
                <w:lang w:eastAsia="uk-UA"/>
              </w:rPr>
            </w:pPr>
            <w:hyperlink r:id="rId12" w:history="1">
              <w:r w:rsidRPr="0066749C">
                <w:rPr>
                  <w:sz w:val="26"/>
                  <w:szCs w:val="26"/>
                  <w:lang w:eastAsia="uk-UA"/>
                </w:rPr>
                <w:t>Надання містобудівних умов та обмежень забудови земельної ділянки</w:t>
              </w:r>
            </w:hyperlink>
          </w:p>
          <w:p w:rsidR="0078524D" w:rsidRPr="0066749C" w:rsidRDefault="0078524D" w:rsidP="0066749C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78524D" w:rsidRPr="0066749C" w:rsidRDefault="0078524D" w:rsidP="0066749C">
            <w:pPr>
              <w:jc w:val="center"/>
            </w:pPr>
            <w:r w:rsidRPr="0066749C">
              <w:t>_,,__</w:t>
            </w:r>
          </w:p>
        </w:tc>
      </w:tr>
      <w:tr w:rsidR="0078524D" w:rsidRPr="0066749C" w:rsidTr="0066749C">
        <w:trPr>
          <w:trHeight w:val="146"/>
        </w:trPr>
        <w:tc>
          <w:tcPr>
            <w:tcW w:w="838" w:type="dxa"/>
          </w:tcPr>
          <w:p w:rsidR="0078524D" w:rsidRPr="0066749C" w:rsidRDefault="0078524D" w:rsidP="0066749C">
            <w:pPr>
              <w:pStyle w:val="ListParagraph"/>
              <w:numPr>
                <w:ilvl w:val="0"/>
                <w:numId w:val="16"/>
              </w:numPr>
              <w:tabs>
                <w:tab w:val="left" w:pos="72"/>
                <w:tab w:val="left" w:pos="132"/>
              </w:tabs>
              <w:autoSpaceDN w:val="0"/>
              <w:ind w:right="-107"/>
              <w:jc w:val="center"/>
              <w:rPr>
                <w:sz w:val="26"/>
                <w:szCs w:val="26"/>
              </w:rPr>
            </w:pPr>
          </w:p>
        </w:tc>
        <w:tc>
          <w:tcPr>
            <w:tcW w:w="9797" w:type="dxa"/>
            <w:vAlign w:val="center"/>
          </w:tcPr>
          <w:p w:rsidR="0078524D" w:rsidRPr="0066749C" w:rsidRDefault="0078524D" w:rsidP="0066749C">
            <w:pPr>
              <w:spacing w:line="253" w:lineRule="atLeast"/>
              <w:ind w:left="360"/>
              <w:jc w:val="both"/>
              <w:textAlignment w:val="baseline"/>
              <w:rPr>
                <w:sz w:val="26"/>
                <w:szCs w:val="26"/>
                <w:lang w:eastAsia="uk-UA"/>
              </w:rPr>
            </w:pPr>
            <w:hyperlink r:id="rId13" w:history="1">
              <w:r w:rsidRPr="0066749C">
                <w:rPr>
                  <w:sz w:val="26"/>
                  <w:szCs w:val="26"/>
                  <w:lang w:eastAsia="uk-UA"/>
                </w:rPr>
                <w:t>Надання паспорту прив’язки тимчасової споруди для провадження підприємницької діяльності</w:t>
              </w:r>
            </w:hyperlink>
          </w:p>
        </w:tc>
        <w:tc>
          <w:tcPr>
            <w:tcW w:w="4395" w:type="dxa"/>
          </w:tcPr>
          <w:p w:rsidR="0078524D" w:rsidRPr="0066749C" w:rsidRDefault="0078524D" w:rsidP="0066749C">
            <w:pPr>
              <w:jc w:val="center"/>
            </w:pPr>
            <w:r w:rsidRPr="0066749C">
              <w:t>_,,__</w:t>
            </w:r>
          </w:p>
        </w:tc>
      </w:tr>
      <w:tr w:rsidR="0078524D" w:rsidRPr="0066749C" w:rsidTr="0066749C">
        <w:trPr>
          <w:trHeight w:val="146"/>
        </w:trPr>
        <w:tc>
          <w:tcPr>
            <w:tcW w:w="838" w:type="dxa"/>
          </w:tcPr>
          <w:p w:rsidR="0078524D" w:rsidRPr="0066749C" w:rsidRDefault="0078524D" w:rsidP="0066749C">
            <w:pPr>
              <w:pStyle w:val="ListParagraph"/>
              <w:numPr>
                <w:ilvl w:val="0"/>
                <w:numId w:val="16"/>
              </w:numPr>
              <w:tabs>
                <w:tab w:val="left" w:pos="72"/>
                <w:tab w:val="left" w:pos="132"/>
              </w:tabs>
              <w:autoSpaceDN w:val="0"/>
              <w:ind w:right="-107"/>
              <w:jc w:val="center"/>
              <w:rPr>
                <w:sz w:val="26"/>
                <w:szCs w:val="26"/>
              </w:rPr>
            </w:pPr>
          </w:p>
        </w:tc>
        <w:tc>
          <w:tcPr>
            <w:tcW w:w="9797" w:type="dxa"/>
            <w:vAlign w:val="center"/>
          </w:tcPr>
          <w:p w:rsidR="0078524D" w:rsidRPr="0066749C" w:rsidRDefault="0078524D" w:rsidP="0066749C">
            <w:pPr>
              <w:spacing w:line="253" w:lineRule="atLeast"/>
              <w:ind w:left="360"/>
              <w:jc w:val="both"/>
              <w:textAlignment w:val="baseline"/>
              <w:rPr>
                <w:sz w:val="26"/>
                <w:szCs w:val="26"/>
                <w:lang w:eastAsia="uk-UA"/>
              </w:rPr>
            </w:pPr>
            <w:hyperlink r:id="rId14" w:history="1">
              <w:r w:rsidRPr="0066749C">
                <w:rPr>
                  <w:sz w:val="26"/>
                  <w:szCs w:val="26"/>
                  <w:lang w:eastAsia="uk-UA"/>
                </w:rPr>
                <w:t>Внесення змін до паспорту прив’язки тимчасової споруди для провадження підприємницької діяльності (у частині ескізів фасадів)</w:t>
              </w:r>
            </w:hyperlink>
          </w:p>
        </w:tc>
        <w:tc>
          <w:tcPr>
            <w:tcW w:w="4395" w:type="dxa"/>
          </w:tcPr>
          <w:p w:rsidR="0078524D" w:rsidRPr="0066749C" w:rsidRDefault="0078524D" w:rsidP="0066749C">
            <w:pPr>
              <w:jc w:val="center"/>
            </w:pPr>
            <w:r w:rsidRPr="0066749C">
              <w:t>_,,__</w:t>
            </w:r>
          </w:p>
        </w:tc>
      </w:tr>
      <w:tr w:rsidR="0078524D" w:rsidRPr="0066749C" w:rsidTr="0066749C">
        <w:trPr>
          <w:trHeight w:val="146"/>
        </w:trPr>
        <w:tc>
          <w:tcPr>
            <w:tcW w:w="838" w:type="dxa"/>
          </w:tcPr>
          <w:p w:rsidR="0078524D" w:rsidRPr="0066749C" w:rsidRDefault="0078524D" w:rsidP="0066749C">
            <w:pPr>
              <w:pStyle w:val="ListParagraph"/>
              <w:numPr>
                <w:ilvl w:val="0"/>
                <w:numId w:val="16"/>
              </w:numPr>
              <w:tabs>
                <w:tab w:val="left" w:pos="72"/>
                <w:tab w:val="left" w:pos="132"/>
              </w:tabs>
              <w:autoSpaceDN w:val="0"/>
              <w:ind w:right="-107"/>
              <w:jc w:val="center"/>
              <w:rPr>
                <w:sz w:val="26"/>
                <w:szCs w:val="26"/>
              </w:rPr>
            </w:pPr>
          </w:p>
        </w:tc>
        <w:tc>
          <w:tcPr>
            <w:tcW w:w="9797" w:type="dxa"/>
            <w:vAlign w:val="center"/>
          </w:tcPr>
          <w:p w:rsidR="0078524D" w:rsidRPr="0066749C" w:rsidRDefault="0078524D" w:rsidP="0066749C">
            <w:pPr>
              <w:spacing w:line="253" w:lineRule="atLeast"/>
              <w:ind w:left="360"/>
              <w:jc w:val="both"/>
              <w:textAlignment w:val="baseline"/>
              <w:rPr>
                <w:sz w:val="26"/>
                <w:szCs w:val="26"/>
                <w:lang w:eastAsia="uk-UA"/>
              </w:rPr>
            </w:pPr>
            <w:hyperlink r:id="rId15" w:history="1">
              <w:r w:rsidRPr="0066749C">
                <w:rPr>
                  <w:sz w:val="26"/>
                  <w:szCs w:val="26"/>
                  <w:lang w:eastAsia="uk-UA"/>
                </w:rPr>
                <w:t>Продовження терміну дії паспорту прив’язки тимчасової споруди для провадження підприємницької діяльності</w:t>
              </w:r>
            </w:hyperlink>
          </w:p>
        </w:tc>
        <w:tc>
          <w:tcPr>
            <w:tcW w:w="4395" w:type="dxa"/>
          </w:tcPr>
          <w:p w:rsidR="0078524D" w:rsidRPr="0066749C" w:rsidRDefault="0078524D" w:rsidP="0066749C">
            <w:pPr>
              <w:jc w:val="center"/>
            </w:pPr>
            <w:r w:rsidRPr="0066749C">
              <w:t>_,,__</w:t>
            </w:r>
          </w:p>
        </w:tc>
      </w:tr>
      <w:tr w:rsidR="0078524D" w:rsidRPr="0066749C" w:rsidTr="0066749C">
        <w:trPr>
          <w:trHeight w:val="146"/>
        </w:trPr>
        <w:tc>
          <w:tcPr>
            <w:tcW w:w="838" w:type="dxa"/>
          </w:tcPr>
          <w:p w:rsidR="0078524D" w:rsidRPr="0066749C" w:rsidRDefault="0078524D" w:rsidP="0066749C">
            <w:pPr>
              <w:pStyle w:val="ListParagraph"/>
              <w:numPr>
                <w:ilvl w:val="0"/>
                <w:numId w:val="16"/>
              </w:numPr>
              <w:tabs>
                <w:tab w:val="left" w:pos="72"/>
                <w:tab w:val="left" w:pos="132"/>
              </w:tabs>
              <w:autoSpaceDN w:val="0"/>
              <w:ind w:right="-107"/>
              <w:jc w:val="center"/>
              <w:rPr>
                <w:sz w:val="26"/>
                <w:szCs w:val="26"/>
              </w:rPr>
            </w:pPr>
          </w:p>
        </w:tc>
        <w:tc>
          <w:tcPr>
            <w:tcW w:w="9797" w:type="dxa"/>
            <w:vAlign w:val="center"/>
          </w:tcPr>
          <w:p w:rsidR="0078524D" w:rsidRPr="0066749C" w:rsidRDefault="0078524D" w:rsidP="0066749C">
            <w:pPr>
              <w:spacing w:line="253" w:lineRule="atLeast"/>
              <w:ind w:left="360"/>
              <w:jc w:val="both"/>
              <w:textAlignment w:val="baseline"/>
              <w:rPr>
                <w:sz w:val="26"/>
                <w:szCs w:val="26"/>
              </w:rPr>
            </w:pPr>
            <w:r w:rsidRPr="0066749C">
              <w:rPr>
                <w:sz w:val="26"/>
                <w:szCs w:val="26"/>
              </w:rPr>
              <w:t>Надання довідки з містобудівного кадастру</w:t>
            </w:r>
          </w:p>
          <w:p w:rsidR="0078524D" w:rsidRPr="0066749C" w:rsidRDefault="0078524D" w:rsidP="0066749C">
            <w:pPr>
              <w:spacing w:line="253" w:lineRule="atLeast"/>
              <w:ind w:left="36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78524D" w:rsidRPr="0066749C" w:rsidRDefault="0078524D" w:rsidP="0066749C">
            <w:pPr>
              <w:jc w:val="center"/>
            </w:pPr>
            <w:r w:rsidRPr="0066749C">
              <w:t>_,,__</w:t>
            </w:r>
          </w:p>
        </w:tc>
      </w:tr>
      <w:tr w:rsidR="0078524D" w:rsidRPr="0066749C" w:rsidTr="0066749C">
        <w:trPr>
          <w:trHeight w:val="146"/>
        </w:trPr>
        <w:tc>
          <w:tcPr>
            <w:tcW w:w="838" w:type="dxa"/>
          </w:tcPr>
          <w:p w:rsidR="0078524D" w:rsidRPr="0066749C" w:rsidRDefault="0078524D" w:rsidP="0066749C">
            <w:pPr>
              <w:pStyle w:val="ListParagraph"/>
              <w:numPr>
                <w:ilvl w:val="0"/>
                <w:numId w:val="16"/>
              </w:numPr>
              <w:tabs>
                <w:tab w:val="left" w:pos="72"/>
                <w:tab w:val="left" w:pos="132"/>
              </w:tabs>
              <w:autoSpaceDN w:val="0"/>
              <w:ind w:right="-107"/>
              <w:jc w:val="center"/>
              <w:rPr>
                <w:sz w:val="26"/>
                <w:szCs w:val="26"/>
              </w:rPr>
            </w:pPr>
          </w:p>
        </w:tc>
        <w:tc>
          <w:tcPr>
            <w:tcW w:w="9797" w:type="dxa"/>
            <w:vAlign w:val="center"/>
          </w:tcPr>
          <w:p w:rsidR="0078524D" w:rsidRPr="0066749C" w:rsidRDefault="0078524D" w:rsidP="0066749C">
            <w:pPr>
              <w:pStyle w:val="NormalWeb"/>
              <w:spacing w:before="0" w:beforeAutospacing="0" w:after="150" w:afterAutospacing="0" w:line="253" w:lineRule="atLeast"/>
              <w:ind w:left="360"/>
              <w:jc w:val="both"/>
              <w:textAlignment w:val="baseline"/>
              <w:rPr>
                <w:sz w:val="26"/>
                <w:szCs w:val="26"/>
              </w:rPr>
            </w:pPr>
            <w:r w:rsidRPr="0066749C">
              <w:rPr>
                <w:sz w:val="26"/>
                <w:szCs w:val="26"/>
              </w:rPr>
              <w:t>Надання висновку про відповідність намірів, місця розташування тимчасової споруди комплексній схемі розміщення ТС (у разі її наявності), містобудівним обмеженням та будівельним нормам і правилам.</w:t>
            </w:r>
          </w:p>
        </w:tc>
        <w:tc>
          <w:tcPr>
            <w:tcW w:w="4395" w:type="dxa"/>
          </w:tcPr>
          <w:p w:rsidR="0078524D" w:rsidRPr="0066749C" w:rsidRDefault="0078524D" w:rsidP="0066749C">
            <w:pPr>
              <w:jc w:val="center"/>
            </w:pPr>
            <w:r w:rsidRPr="0066749C">
              <w:t>_,,__</w:t>
            </w:r>
          </w:p>
        </w:tc>
      </w:tr>
      <w:tr w:rsidR="0078524D" w:rsidRPr="0066749C" w:rsidTr="0066749C">
        <w:trPr>
          <w:trHeight w:val="146"/>
        </w:trPr>
        <w:tc>
          <w:tcPr>
            <w:tcW w:w="838" w:type="dxa"/>
          </w:tcPr>
          <w:p w:rsidR="0078524D" w:rsidRPr="0066749C" w:rsidRDefault="0078524D" w:rsidP="0066749C">
            <w:pPr>
              <w:pStyle w:val="ListParagraph"/>
              <w:numPr>
                <w:ilvl w:val="0"/>
                <w:numId w:val="16"/>
              </w:numPr>
              <w:tabs>
                <w:tab w:val="left" w:pos="72"/>
                <w:tab w:val="left" w:pos="132"/>
              </w:tabs>
              <w:autoSpaceDN w:val="0"/>
              <w:ind w:right="-107"/>
              <w:jc w:val="center"/>
              <w:rPr>
                <w:sz w:val="26"/>
                <w:szCs w:val="26"/>
              </w:rPr>
            </w:pPr>
          </w:p>
        </w:tc>
        <w:tc>
          <w:tcPr>
            <w:tcW w:w="9797" w:type="dxa"/>
            <w:vAlign w:val="center"/>
          </w:tcPr>
          <w:p w:rsidR="0078524D" w:rsidRPr="0066749C" w:rsidRDefault="0078524D" w:rsidP="0066749C">
            <w:pPr>
              <w:pStyle w:val="NormalWeb"/>
              <w:spacing w:before="0" w:beforeAutospacing="0" w:after="0" w:afterAutospacing="0" w:line="253" w:lineRule="atLeast"/>
              <w:ind w:left="357"/>
              <w:jc w:val="both"/>
              <w:textAlignment w:val="baseline"/>
              <w:rPr>
                <w:sz w:val="26"/>
                <w:szCs w:val="26"/>
              </w:rPr>
            </w:pPr>
            <w:r w:rsidRPr="0066749C">
              <w:rPr>
                <w:sz w:val="26"/>
                <w:szCs w:val="26"/>
              </w:rPr>
              <w:t>Надання висновку про погодження проекту землеустрою щодо відведення земельної ділянки</w:t>
            </w:r>
          </w:p>
        </w:tc>
        <w:tc>
          <w:tcPr>
            <w:tcW w:w="4395" w:type="dxa"/>
          </w:tcPr>
          <w:p w:rsidR="0078524D" w:rsidRPr="0066749C" w:rsidRDefault="0078524D" w:rsidP="0066749C">
            <w:pPr>
              <w:jc w:val="center"/>
            </w:pPr>
            <w:r w:rsidRPr="0066749C">
              <w:t>_,,__</w:t>
            </w:r>
          </w:p>
        </w:tc>
      </w:tr>
      <w:tr w:rsidR="0078524D" w:rsidRPr="0066749C" w:rsidTr="0066749C">
        <w:trPr>
          <w:trHeight w:val="146"/>
        </w:trPr>
        <w:tc>
          <w:tcPr>
            <w:tcW w:w="838" w:type="dxa"/>
          </w:tcPr>
          <w:p w:rsidR="0078524D" w:rsidRPr="0066749C" w:rsidRDefault="0078524D" w:rsidP="0066749C">
            <w:pPr>
              <w:pStyle w:val="ListParagraph"/>
              <w:numPr>
                <w:ilvl w:val="0"/>
                <w:numId w:val="16"/>
              </w:numPr>
              <w:tabs>
                <w:tab w:val="left" w:pos="72"/>
                <w:tab w:val="left" w:pos="132"/>
              </w:tabs>
              <w:autoSpaceDN w:val="0"/>
              <w:ind w:right="-107"/>
              <w:jc w:val="center"/>
              <w:rPr>
                <w:sz w:val="26"/>
                <w:szCs w:val="26"/>
              </w:rPr>
            </w:pPr>
          </w:p>
        </w:tc>
        <w:tc>
          <w:tcPr>
            <w:tcW w:w="9797" w:type="dxa"/>
            <w:vAlign w:val="center"/>
          </w:tcPr>
          <w:p w:rsidR="0078524D" w:rsidRPr="0066749C" w:rsidRDefault="0078524D" w:rsidP="0066749C">
            <w:pPr>
              <w:spacing w:line="253" w:lineRule="atLeast"/>
              <w:ind w:left="360"/>
              <w:jc w:val="both"/>
              <w:textAlignment w:val="baseline"/>
              <w:rPr>
                <w:sz w:val="26"/>
                <w:szCs w:val="26"/>
                <w:lang w:eastAsia="uk-UA"/>
              </w:rPr>
            </w:pPr>
            <w:r w:rsidRPr="0066749C">
              <w:rPr>
                <w:sz w:val="26"/>
                <w:szCs w:val="26"/>
              </w:rPr>
              <w:t xml:space="preserve">Видача дозволу </w:t>
            </w:r>
            <w:hyperlink r:id="rId16" w:history="1">
              <w:r w:rsidRPr="0066749C">
                <w:rPr>
                  <w:sz w:val="26"/>
                  <w:szCs w:val="26"/>
                  <w:lang w:eastAsia="uk-UA"/>
                </w:rPr>
                <w:t xml:space="preserve"> на переобладнання або перепланування жилих будинків, жилих і нежилих у жилих будинках приміщень (в тому числі добудову балконів, лоджій)</w:t>
              </w:r>
            </w:hyperlink>
          </w:p>
          <w:p w:rsidR="0078524D" w:rsidRPr="0066749C" w:rsidRDefault="0078524D" w:rsidP="0066749C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78524D" w:rsidRPr="0066749C" w:rsidRDefault="0078524D" w:rsidP="0066749C">
            <w:pPr>
              <w:ind w:left="30"/>
            </w:pPr>
            <w:r w:rsidRPr="0066749C">
              <w:rPr>
                <w:sz w:val="26"/>
                <w:szCs w:val="26"/>
              </w:rPr>
              <w:t xml:space="preserve">Виконавчий комітет Рівненської міської ради. </w:t>
            </w:r>
            <w:hyperlink r:id="rId17" w:anchor="show" w:history="1">
              <w:r w:rsidRPr="0066749C">
                <w:rPr>
                  <w:rStyle w:val="Hyperlink"/>
                  <w:bCs/>
                  <w:color w:val="auto"/>
                  <w:sz w:val="26"/>
                  <w:szCs w:val="26"/>
                  <w:u w:val="none"/>
                  <w:bdr w:val="none" w:sz="0" w:space="0" w:color="auto" w:frame="1"/>
                  <w:shd w:val="clear" w:color="auto" w:fill="FFFFFF"/>
                </w:rPr>
                <w:t>Управління містобудування та архітектури виконавчого комітету Рівненської міської ради</w:t>
              </w:r>
            </w:hyperlink>
          </w:p>
        </w:tc>
      </w:tr>
      <w:tr w:rsidR="0078524D" w:rsidRPr="0066749C" w:rsidTr="0066749C">
        <w:trPr>
          <w:trHeight w:val="146"/>
        </w:trPr>
        <w:tc>
          <w:tcPr>
            <w:tcW w:w="838" w:type="dxa"/>
          </w:tcPr>
          <w:p w:rsidR="0078524D" w:rsidRPr="0066749C" w:rsidRDefault="0078524D" w:rsidP="0066749C">
            <w:pPr>
              <w:pStyle w:val="ListParagraph"/>
              <w:numPr>
                <w:ilvl w:val="0"/>
                <w:numId w:val="16"/>
              </w:numPr>
              <w:tabs>
                <w:tab w:val="left" w:pos="72"/>
                <w:tab w:val="left" w:pos="132"/>
              </w:tabs>
              <w:autoSpaceDN w:val="0"/>
              <w:ind w:right="-107"/>
              <w:jc w:val="center"/>
              <w:rPr>
                <w:sz w:val="26"/>
                <w:szCs w:val="26"/>
              </w:rPr>
            </w:pPr>
          </w:p>
        </w:tc>
        <w:tc>
          <w:tcPr>
            <w:tcW w:w="9797" w:type="dxa"/>
            <w:vAlign w:val="center"/>
          </w:tcPr>
          <w:p w:rsidR="0078524D" w:rsidRPr="0066749C" w:rsidRDefault="0078524D" w:rsidP="0066749C">
            <w:pPr>
              <w:spacing w:line="253" w:lineRule="atLeast"/>
              <w:ind w:left="360"/>
              <w:jc w:val="both"/>
              <w:textAlignment w:val="baseline"/>
              <w:rPr>
                <w:sz w:val="26"/>
                <w:szCs w:val="26"/>
                <w:lang w:eastAsia="uk-UA"/>
              </w:rPr>
            </w:pPr>
            <w:hyperlink r:id="rId18" w:history="1">
              <w:r w:rsidRPr="0066749C">
                <w:rPr>
                  <w:sz w:val="26"/>
                  <w:szCs w:val="26"/>
                  <w:lang w:eastAsia="uk-UA"/>
                </w:rPr>
                <w:t>Присвоєння (зміна</w:t>
              </w:r>
              <w:r>
                <w:rPr>
                  <w:sz w:val="26"/>
                  <w:szCs w:val="26"/>
                  <w:lang w:eastAsia="uk-UA"/>
                </w:rPr>
                <w:t>, підтвердження</w:t>
              </w:r>
              <w:r w:rsidRPr="0066749C">
                <w:rPr>
                  <w:sz w:val="26"/>
                  <w:szCs w:val="26"/>
                  <w:lang w:eastAsia="uk-UA"/>
                </w:rPr>
                <w:t>) поштової адреси об’єктам нерухомого майна</w:t>
              </w:r>
            </w:hyperlink>
          </w:p>
          <w:p w:rsidR="0078524D" w:rsidRPr="0066749C" w:rsidRDefault="0078524D" w:rsidP="0066749C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78524D" w:rsidRPr="0066749C" w:rsidRDefault="0078524D" w:rsidP="0066749C">
            <w:pPr>
              <w:ind w:left="30"/>
              <w:rPr>
                <w:sz w:val="26"/>
                <w:szCs w:val="26"/>
              </w:rPr>
            </w:pPr>
            <w:hyperlink r:id="rId19" w:anchor="show" w:history="1">
              <w:r w:rsidRPr="0066749C">
                <w:rPr>
                  <w:rStyle w:val="Hyperlink"/>
                  <w:bCs/>
                  <w:color w:val="auto"/>
                  <w:sz w:val="26"/>
                  <w:szCs w:val="26"/>
                  <w:u w:val="none"/>
                  <w:bdr w:val="none" w:sz="0" w:space="0" w:color="auto" w:frame="1"/>
                  <w:shd w:val="clear" w:color="auto" w:fill="FFFFFF"/>
                </w:rPr>
                <w:t>Управління містобудування та архітектури виконавчого комітету Рівненської міської ради</w:t>
              </w:r>
            </w:hyperlink>
          </w:p>
        </w:tc>
      </w:tr>
      <w:tr w:rsidR="0078524D" w:rsidRPr="0066749C" w:rsidTr="0066749C">
        <w:trPr>
          <w:trHeight w:val="146"/>
        </w:trPr>
        <w:tc>
          <w:tcPr>
            <w:tcW w:w="838" w:type="dxa"/>
          </w:tcPr>
          <w:p w:rsidR="0078524D" w:rsidRPr="0066749C" w:rsidRDefault="0078524D" w:rsidP="0066749C">
            <w:pPr>
              <w:pStyle w:val="ListParagraph"/>
              <w:numPr>
                <w:ilvl w:val="0"/>
                <w:numId w:val="16"/>
              </w:numPr>
              <w:tabs>
                <w:tab w:val="left" w:pos="72"/>
                <w:tab w:val="left" w:pos="132"/>
              </w:tabs>
              <w:autoSpaceDN w:val="0"/>
              <w:ind w:right="-107"/>
              <w:jc w:val="center"/>
              <w:rPr>
                <w:sz w:val="26"/>
                <w:szCs w:val="26"/>
              </w:rPr>
            </w:pPr>
          </w:p>
        </w:tc>
        <w:tc>
          <w:tcPr>
            <w:tcW w:w="9797" w:type="dxa"/>
            <w:vAlign w:val="center"/>
          </w:tcPr>
          <w:p w:rsidR="0078524D" w:rsidRPr="0066749C" w:rsidRDefault="0078524D" w:rsidP="0066749C">
            <w:pPr>
              <w:spacing w:line="253" w:lineRule="atLeast"/>
              <w:ind w:left="360"/>
              <w:jc w:val="both"/>
              <w:textAlignment w:val="baseline"/>
              <w:rPr>
                <w:sz w:val="26"/>
                <w:szCs w:val="26"/>
                <w:lang w:eastAsia="uk-UA"/>
              </w:rPr>
            </w:pPr>
            <w:hyperlink r:id="rId20" w:history="1">
              <w:r w:rsidRPr="0066749C">
                <w:rPr>
                  <w:sz w:val="26"/>
                  <w:szCs w:val="26"/>
                  <w:lang w:eastAsia="uk-UA"/>
                </w:rPr>
                <w:t>Погодження проектного рішення щодо напрямку мереж інженерних комунікацій</w:t>
              </w:r>
            </w:hyperlink>
          </w:p>
          <w:p w:rsidR="0078524D" w:rsidRPr="0066749C" w:rsidRDefault="0078524D" w:rsidP="0066749C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78524D" w:rsidRPr="0066749C" w:rsidRDefault="0078524D" w:rsidP="0066749C">
            <w:pPr>
              <w:jc w:val="center"/>
            </w:pPr>
            <w:r w:rsidRPr="0066749C">
              <w:t>_,,__</w:t>
            </w:r>
          </w:p>
        </w:tc>
      </w:tr>
      <w:tr w:rsidR="0078524D" w:rsidRPr="0066749C" w:rsidTr="0066749C">
        <w:trPr>
          <w:trHeight w:val="146"/>
        </w:trPr>
        <w:tc>
          <w:tcPr>
            <w:tcW w:w="838" w:type="dxa"/>
          </w:tcPr>
          <w:p w:rsidR="0078524D" w:rsidRPr="0066749C" w:rsidRDefault="0078524D" w:rsidP="0066749C">
            <w:pPr>
              <w:pStyle w:val="ListParagraph"/>
              <w:numPr>
                <w:ilvl w:val="0"/>
                <w:numId w:val="16"/>
              </w:numPr>
              <w:tabs>
                <w:tab w:val="left" w:pos="72"/>
                <w:tab w:val="left" w:pos="132"/>
              </w:tabs>
              <w:autoSpaceDN w:val="0"/>
              <w:ind w:right="-107"/>
              <w:jc w:val="center"/>
              <w:rPr>
                <w:sz w:val="26"/>
                <w:szCs w:val="26"/>
              </w:rPr>
            </w:pPr>
          </w:p>
        </w:tc>
        <w:tc>
          <w:tcPr>
            <w:tcW w:w="9797" w:type="dxa"/>
            <w:vAlign w:val="center"/>
          </w:tcPr>
          <w:p w:rsidR="0078524D" w:rsidRPr="0066749C" w:rsidRDefault="0078524D" w:rsidP="0066749C">
            <w:pPr>
              <w:spacing w:line="253" w:lineRule="atLeast"/>
              <w:ind w:left="360"/>
              <w:jc w:val="both"/>
              <w:textAlignment w:val="baseline"/>
              <w:rPr>
                <w:sz w:val="26"/>
                <w:szCs w:val="26"/>
                <w:lang w:eastAsia="uk-UA"/>
              </w:rPr>
            </w:pPr>
            <w:hyperlink r:id="rId21" w:history="1">
              <w:r w:rsidRPr="0066749C">
                <w:rPr>
                  <w:sz w:val="26"/>
                  <w:szCs w:val="26"/>
                  <w:lang w:eastAsia="uk-UA"/>
                </w:rPr>
                <w:t>Погодження паспорту опорядження фасаду будівлі</w:t>
              </w:r>
            </w:hyperlink>
          </w:p>
          <w:p w:rsidR="0078524D" w:rsidRPr="0066749C" w:rsidRDefault="0078524D" w:rsidP="0066749C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78524D" w:rsidRPr="0066749C" w:rsidRDefault="0078524D" w:rsidP="0066749C">
            <w:pPr>
              <w:jc w:val="center"/>
            </w:pPr>
            <w:r w:rsidRPr="0066749C">
              <w:t>_,,__</w:t>
            </w:r>
          </w:p>
        </w:tc>
      </w:tr>
      <w:tr w:rsidR="0078524D" w:rsidRPr="0066749C" w:rsidTr="0066749C">
        <w:trPr>
          <w:trHeight w:val="146"/>
        </w:trPr>
        <w:tc>
          <w:tcPr>
            <w:tcW w:w="838" w:type="dxa"/>
          </w:tcPr>
          <w:p w:rsidR="0078524D" w:rsidRPr="0066749C" w:rsidRDefault="0078524D" w:rsidP="0066749C">
            <w:pPr>
              <w:pStyle w:val="ListParagraph"/>
              <w:numPr>
                <w:ilvl w:val="0"/>
                <w:numId w:val="16"/>
              </w:numPr>
              <w:tabs>
                <w:tab w:val="left" w:pos="72"/>
                <w:tab w:val="left" w:pos="132"/>
              </w:tabs>
              <w:autoSpaceDN w:val="0"/>
              <w:ind w:right="-107"/>
              <w:jc w:val="center"/>
              <w:rPr>
                <w:sz w:val="26"/>
                <w:szCs w:val="26"/>
              </w:rPr>
            </w:pPr>
          </w:p>
        </w:tc>
        <w:tc>
          <w:tcPr>
            <w:tcW w:w="9797" w:type="dxa"/>
            <w:vAlign w:val="center"/>
          </w:tcPr>
          <w:p w:rsidR="0078524D" w:rsidRPr="0066749C" w:rsidRDefault="0078524D" w:rsidP="0066749C">
            <w:pPr>
              <w:spacing w:line="253" w:lineRule="atLeast"/>
              <w:ind w:left="360"/>
              <w:jc w:val="both"/>
              <w:textAlignment w:val="baseline"/>
              <w:rPr>
                <w:sz w:val="26"/>
                <w:szCs w:val="26"/>
                <w:lang w:eastAsia="uk-UA"/>
              </w:rPr>
            </w:pPr>
            <w:hyperlink r:id="rId22" w:history="1">
              <w:r w:rsidRPr="0066749C">
                <w:rPr>
                  <w:sz w:val="26"/>
                  <w:szCs w:val="26"/>
                  <w:lang w:eastAsia="uk-UA"/>
                </w:rPr>
                <w:t>Погодження містобудівного та архітектурного проектного рішення об'єктів</w:t>
              </w:r>
            </w:hyperlink>
          </w:p>
          <w:p w:rsidR="0078524D" w:rsidRPr="0066749C" w:rsidRDefault="0078524D" w:rsidP="0066749C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78524D" w:rsidRPr="0066749C" w:rsidRDefault="0078524D" w:rsidP="0066749C">
            <w:pPr>
              <w:jc w:val="center"/>
            </w:pPr>
            <w:r w:rsidRPr="0066749C">
              <w:t>_,,__</w:t>
            </w:r>
          </w:p>
        </w:tc>
      </w:tr>
      <w:tr w:rsidR="0078524D" w:rsidRPr="0066749C" w:rsidTr="0066749C">
        <w:trPr>
          <w:trHeight w:val="146"/>
        </w:trPr>
        <w:tc>
          <w:tcPr>
            <w:tcW w:w="838" w:type="dxa"/>
          </w:tcPr>
          <w:p w:rsidR="0078524D" w:rsidRPr="0066749C" w:rsidRDefault="0078524D" w:rsidP="0066749C">
            <w:pPr>
              <w:pStyle w:val="ListParagraph"/>
              <w:numPr>
                <w:ilvl w:val="0"/>
                <w:numId w:val="16"/>
              </w:numPr>
              <w:tabs>
                <w:tab w:val="left" w:pos="72"/>
                <w:tab w:val="left" w:pos="132"/>
              </w:tabs>
              <w:autoSpaceDN w:val="0"/>
              <w:ind w:right="-107"/>
              <w:jc w:val="center"/>
              <w:rPr>
                <w:sz w:val="26"/>
                <w:szCs w:val="26"/>
              </w:rPr>
            </w:pPr>
          </w:p>
        </w:tc>
        <w:tc>
          <w:tcPr>
            <w:tcW w:w="9797" w:type="dxa"/>
            <w:vAlign w:val="center"/>
          </w:tcPr>
          <w:p w:rsidR="0078524D" w:rsidRPr="0066749C" w:rsidRDefault="0078524D" w:rsidP="0066749C">
            <w:pPr>
              <w:spacing w:line="253" w:lineRule="atLeast"/>
              <w:ind w:left="360"/>
              <w:jc w:val="both"/>
              <w:textAlignment w:val="baseline"/>
              <w:rPr>
                <w:sz w:val="26"/>
                <w:szCs w:val="26"/>
                <w:lang w:eastAsia="uk-UA"/>
              </w:rPr>
            </w:pPr>
            <w:hyperlink r:id="rId23" w:history="1">
              <w:r w:rsidRPr="0066749C">
                <w:rPr>
                  <w:sz w:val="26"/>
                  <w:szCs w:val="26"/>
                  <w:lang w:eastAsia="uk-UA"/>
                </w:rPr>
                <w:t>Надання дозволу на розроблення проекту землеустрою, щодо відведення земельної ділянки  безоплатно у власність громадянам</w:t>
              </w:r>
            </w:hyperlink>
            <w:r w:rsidRPr="0066749C">
              <w:rPr>
                <w:sz w:val="26"/>
                <w:szCs w:val="26"/>
                <w:lang w:eastAsia="uk-UA"/>
              </w:rPr>
              <w:t xml:space="preserve"> із земель комунальної власності</w:t>
            </w:r>
          </w:p>
        </w:tc>
        <w:tc>
          <w:tcPr>
            <w:tcW w:w="4395" w:type="dxa"/>
          </w:tcPr>
          <w:p w:rsidR="0078524D" w:rsidRPr="0066749C" w:rsidRDefault="0078524D" w:rsidP="0066749C">
            <w:pPr>
              <w:ind w:left="30"/>
              <w:rPr>
                <w:sz w:val="26"/>
                <w:szCs w:val="26"/>
              </w:rPr>
            </w:pPr>
            <w:r w:rsidRPr="0066749C">
              <w:rPr>
                <w:sz w:val="26"/>
                <w:szCs w:val="26"/>
              </w:rPr>
              <w:t>Рівненська міська рада.</w:t>
            </w:r>
            <w:r w:rsidRPr="0066749C">
              <w:t xml:space="preserve"> </w:t>
            </w:r>
            <w:hyperlink r:id="rId24" w:anchor="show" w:history="1">
              <w:r w:rsidRPr="0066749C">
                <w:rPr>
                  <w:rStyle w:val="Hyperlink"/>
                  <w:bCs/>
                  <w:color w:val="auto"/>
                  <w:sz w:val="26"/>
                  <w:szCs w:val="26"/>
                  <w:u w:val="none"/>
                  <w:bdr w:val="none" w:sz="0" w:space="0" w:color="auto" w:frame="1"/>
                  <w:shd w:val="clear" w:color="auto" w:fill="FFFFFF"/>
                </w:rPr>
                <w:t>Управління земельних відносин виконавчого комітету Рівненської міської ради</w:t>
              </w:r>
            </w:hyperlink>
          </w:p>
        </w:tc>
      </w:tr>
      <w:tr w:rsidR="0078524D" w:rsidRPr="0066749C" w:rsidTr="0066749C">
        <w:trPr>
          <w:trHeight w:val="146"/>
        </w:trPr>
        <w:tc>
          <w:tcPr>
            <w:tcW w:w="838" w:type="dxa"/>
          </w:tcPr>
          <w:p w:rsidR="0078524D" w:rsidRPr="0066749C" w:rsidRDefault="0078524D" w:rsidP="0066749C">
            <w:pPr>
              <w:pStyle w:val="ListParagraph"/>
              <w:numPr>
                <w:ilvl w:val="0"/>
                <w:numId w:val="16"/>
              </w:numPr>
              <w:tabs>
                <w:tab w:val="left" w:pos="72"/>
                <w:tab w:val="left" w:pos="132"/>
              </w:tabs>
              <w:autoSpaceDN w:val="0"/>
              <w:ind w:right="-107"/>
              <w:jc w:val="center"/>
              <w:rPr>
                <w:sz w:val="26"/>
                <w:szCs w:val="26"/>
              </w:rPr>
            </w:pPr>
          </w:p>
        </w:tc>
        <w:tc>
          <w:tcPr>
            <w:tcW w:w="9797" w:type="dxa"/>
            <w:vAlign w:val="center"/>
          </w:tcPr>
          <w:p w:rsidR="0078524D" w:rsidRPr="0066749C" w:rsidRDefault="0078524D" w:rsidP="0066749C">
            <w:pPr>
              <w:spacing w:line="253" w:lineRule="atLeast"/>
              <w:ind w:left="360"/>
              <w:jc w:val="both"/>
              <w:textAlignment w:val="baseline"/>
              <w:rPr>
                <w:sz w:val="26"/>
                <w:szCs w:val="26"/>
                <w:lang w:eastAsia="uk-UA"/>
              </w:rPr>
            </w:pPr>
            <w:hyperlink r:id="rId25" w:history="1">
              <w:r w:rsidRPr="0066749C">
                <w:rPr>
                  <w:sz w:val="26"/>
                  <w:szCs w:val="26"/>
                  <w:lang w:eastAsia="uk-UA"/>
                </w:rPr>
                <w:t>Надання дозволу на розроблення проекту землеустрою щодо відведення земельної ділянки  в оренду юридичним та фізичним особам</w:t>
              </w:r>
            </w:hyperlink>
            <w:r w:rsidRPr="0066749C">
              <w:t xml:space="preserve"> із земель </w:t>
            </w:r>
            <w:r w:rsidRPr="0066749C">
              <w:rPr>
                <w:sz w:val="26"/>
                <w:szCs w:val="26"/>
                <w:lang w:eastAsia="uk-UA"/>
              </w:rPr>
              <w:t>комунальної власності</w:t>
            </w:r>
          </w:p>
        </w:tc>
        <w:tc>
          <w:tcPr>
            <w:tcW w:w="4395" w:type="dxa"/>
          </w:tcPr>
          <w:p w:rsidR="0078524D" w:rsidRPr="0066749C" w:rsidRDefault="0078524D" w:rsidP="0066749C">
            <w:pPr>
              <w:jc w:val="center"/>
            </w:pPr>
            <w:r w:rsidRPr="0066749C">
              <w:t>_,,__</w:t>
            </w:r>
          </w:p>
        </w:tc>
      </w:tr>
      <w:tr w:rsidR="0078524D" w:rsidRPr="0066749C" w:rsidTr="0066749C">
        <w:trPr>
          <w:trHeight w:val="146"/>
        </w:trPr>
        <w:tc>
          <w:tcPr>
            <w:tcW w:w="838" w:type="dxa"/>
          </w:tcPr>
          <w:p w:rsidR="0078524D" w:rsidRPr="0066749C" w:rsidRDefault="0078524D" w:rsidP="0066749C">
            <w:pPr>
              <w:pStyle w:val="ListParagraph"/>
              <w:numPr>
                <w:ilvl w:val="0"/>
                <w:numId w:val="16"/>
              </w:numPr>
              <w:tabs>
                <w:tab w:val="left" w:pos="72"/>
                <w:tab w:val="left" w:pos="132"/>
              </w:tabs>
              <w:autoSpaceDN w:val="0"/>
              <w:ind w:right="-107"/>
              <w:jc w:val="center"/>
              <w:rPr>
                <w:sz w:val="26"/>
                <w:szCs w:val="26"/>
              </w:rPr>
            </w:pPr>
          </w:p>
        </w:tc>
        <w:tc>
          <w:tcPr>
            <w:tcW w:w="9797" w:type="dxa"/>
            <w:vAlign w:val="center"/>
          </w:tcPr>
          <w:p w:rsidR="0078524D" w:rsidRPr="0066749C" w:rsidRDefault="0078524D" w:rsidP="0066749C">
            <w:pPr>
              <w:spacing w:line="253" w:lineRule="atLeast"/>
              <w:ind w:left="360"/>
              <w:jc w:val="both"/>
              <w:textAlignment w:val="baseline"/>
              <w:rPr>
                <w:sz w:val="26"/>
                <w:szCs w:val="26"/>
                <w:lang w:eastAsia="uk-UA"/>
              </w:rPr>
            </w:pPr>
            <w:r w:rsidRPr="0066749C">
              <w:rPr>
                <w:sz w:val="26"/>
                <w:szCs w:val="26"/>
              </w:rPr>
              <w:t xml:space="preserve">Прийняття рішення про </w:t>
            </w:r>
            <w:hyperlink r:id="rId26" w:history="1">
              <w:r w:rsidRPr="0066749C">
                <w:rPr>
                  <w:sz w:val="26"/>
                  <w:szCs w:val="26"/>
                  <w:lang w:eastAsia="uk-UA"/>
                </w:rPr>
                <w:t>передачу в оренду земельних ділянок громадянам із земель кому</w:t>
              </w:r>
              <w:bookmarkStart w:id="0" w:name="_GoBack"/>
              <w:bookmarkEnd w:id="0"/>
              <w:r w:rsidRPr="0066749C">
                <w:rPr>
                  <w:sz w:val="26"/>
                  <w:szCs w:val="26"/>
                  <w:lang w:eastAsia="uk-UA"/>
                </w:rPr>
                <w:t xml:space="preserve">нальної власності </w:t>
              </w:r>
            </w:hyperlink>
          </w:p>
        </w:tc>
        <w:tc>
          <w:tcPr>
            <w:tcW w:w="4395" w:type="dxa"/>
          </w:tcPr>
          <w:p w:rsidR="0078524D" w:rsidRPr="0066749C" w:rsidRDefault="0078524D" w:rsidP="0066749C">
            <w:pPr>
              <w:jc w:val="center"/>
            </w:pPr>
            <w:r w:rsidRPr="0066749C">
              <w:t>_,,__</w:t>
            </w:r>
          </w:p>
        </w:tc>
      </w:tr>
      <w:tr w:rsidR="0078524D" w:rsidRPr="0066749C" w:rsidTr="0066749C">
        <w:trPr>
          <w:trHeight w:val="146"/>
        </w:trPr>
        <w:tc>
          <w:tcPr>
            <w:tcW w:w="838" w:type="dxa"/>
          </w:tcPr>
          <w:p w:rsidR="0078524D" w:rsidRPr="0066749C" w:rsidRDefault="0078524D" w:rsidP="0066749C">
            <w:pPr>
              <w:pStyle w:val="ListParagraph"/>
              <w:numPr>
                <w:ilvl w:val="0"/>
                <w:numId w:val="16"/>
              </w:numPr>
              <w:tabs>
                <w:tab w:val="left" w:pos="72"/>
                <w:tab w:val="left" w:pos="132"/>
              </w:tabs>
              <w:autoSpaceDN w:val="0"/>
              <w:ind w:right="-107"/>
              <w:jc w:val="center"/>
              <w:rPr>
                <w:sz w:val="26"/>
                <w:szCs w:val="26"/>
              </w:rPr>
            </w:pPr>
          </w:p>
        </w:tc>
        <w:tc>
          <w:tcPr>
            <w:tcW w:w="9797" w:type="dxa"/>
            <w:vAlign w:val="center"/>
          </w:tcPr>
          <w:p w:rsidR="0078524D" w:rsidRPr="0066749C" w:rsidRDefault="0078524D" w:rsidP="0066749C">
            <w:pPr>
              <w:spacing w:line="253" w:lineRule="atLeast"/>
              <w:ind w:left="360"/>
              <w:jc w:val="both"/>
              <w:textAlignment w:val="baseline"/>
              <w:rPr>
                <w:sz w:val="26"/>
                <w:szCs w:val="26"/>
                <w:lang w:eastAsia="uk-UA"/>
              </w:rPr>
            </w:pPr>
            <w:r w:rsidRPr="0066749C">
              <w:rPr>
                <w:sz w:val="26"/>
                <w:szCs w:val="26"/>
              </w:rPr>
              <w:t xml:space="preserve">Прийняття рішення про передачу </w:t>
            </w:r>
            <w:hyperlink r:id="rId27" w:history="1">
              <w:r w:rsidRPr="0066749C">
                <w:rPr>
                  <w:sz w:val="26"/>
                  <w:szCs w:val="26"/>
                  <w:lang w:eastAsia="uk-UA"/>
                </w:rPr>
                <w:t xml:space="preserve"> безоплатно у власність земельних ділянок  громадянам</w:t>
              </w:r>
            </w:hyperlink>
            <w:r w:rsidRPr="0066749C">
              <w:rPr>
                <w:sz w:val="26"/>
                <w:szCs w:val="26"/>
                <w:lang w:eastAsia="uk-UA"/>
              </w:rPr>
              <w:t xml:space="preserve"> із земель комунальної власності </w:t>
            </w:r>
          </w:p>
        </w:tc>
        <w:tc>
          <w:tcPr>
            <w:tcW w:w="4395" w:type="dxa"/>
          </w:tcPr>
          <w:p w:rsidR="0078524D" w:rsidRPr="0066749C" w:rsidRDefault="0078524D" w:rsidP="0066749C">
            <w:pPr>
              <w:jc w:val="center"/>
            </w:pPr>
            <w:r w:rsidRPr="0066749C">
              <w:t>_,,__</w:t>
            </w:r>
          </w:p>
        </w:tc>
      </w:tr>
      <w:tr w:rsidR="0078524D" w:rsidRPr="0066749C" w:rsidTr="0066749C">
        <w:trPr>
          <w:trHeight w:val="146"/>
        </w:trPr>
        <w:tc>
          <w:tcPr>
            <w:tcW w:w="838" w:type="dxa"/>
          </w:tcPr>
          <w:p w:rsidR="0078524D" w:rsidRPr="0066749C" w:rsidRDefault="0078524D" w:rsidP="0066749C">
            <w:pPr>
              <w:pStyle w:val="ListParagraph"/>
              <w:numPr>
                <w:ilvl w:val="0"/>
                <w:numId w:val="16"/>
              </w:numPr>
              <w:tabs>
                <w:tab w:val="left" w:pos="72"/>
                <w:tab w:val="left" w:pos="132"/>
              </w:tabs>
              <w:autoSpaceDN w:val="0"/>
              <w:ind w:right="-107"/>
              <w:jc w:val="center"/>
              <w:rPr>
                <w:sz w:val="26"/>
                <w:szCs w:val="26"/>
              </w:rPr>
            </w:pPr>
          </w:p>
        </w:tc>
        <w:tc>
          <w:tcPr>
            <w:tcW w:w="9797" w:type="dxa"/>
            <w:vAlign w:val="center"/>
          </w:tcPr>
          <w:p w:rsidR="0078524D" w:rsidRPr="0066749C" w:rsidRDefault="0078524D" w:rsidP="0066749C">
            <w:pPr>
              <w:spacing w:line="253" w:lineRule="atLeast"/>
              <w:ind w:left="360"/>
              <w:jc w:val="both"/>
              <w:textAlignment w:val="baseline"/>
              <w:rPr>
                <w:sz w:val="26"/>
                <w:szCs w:val="26"/>
                <w:lang w:eastAsia="uk-UA"/>
              </w:rPr>
            </w:pPr>
            <w:hyperlink r:id="rId28" w:history="1">
              <w:r w:rsidRPr="0066749C">
                <w:rPr>
                  <w:sz w:val="26"/>
                  <w:szCs w:val="26"/>
                  <w:lang w:eastAsia="uk-UA"/>
                </w:rPr>
                <w:t>Поновлення договорів оренди землі юридичним та фізичним особам</w:t>
              </w:r>
            </w:hyperlink>
          </w:p>
        </w:tc>
        <w:tc>
          <w:tcPr>
            <w:tcW w:w="4395" w:type="dxa"/>
          </w:tcPr>
          <w:p w:rsidR="0078524D" w:rsidRPr="0066749C" w:rsidRDefault="0078524D" w:rsidP="0066749C">
            <w:pPr>
              <w:jc w:val="center"/>
            </w:pPr>
            <w:r w:rsidRPr="0066749C">
              <w:t>_,,__</w:t>
            </w:r>
          </w:p>
        </w:tc>
      </w:tr>
      <w:tr w:rsidR="0078524D" w:rsidRPr="0066749C" w:rsidTr="0066749C">
        <w:trPr>
          <w:trHeight w:val="146"/>
        </w:trPr>
        <w:tc>
          <w:tcPr>
            <w:tcW w:w="838" w:type="dxa"/>
          </w:tcPr>
          <w:p w:rsidR="0078524D" w:rsidRPr="0066749C" w:rsidRDefault="0078524D" w:rsidP="0066749C">
            <w:pPr>
              <w:pStyle w:val="ListParagraph"/>
              <w:numPr>
                <w:ilvl w:val="0"/>
                <w:numId w:val="16"/>
              </w:numPr>
              <w:tabs>
                <w:tab w:val="left" w:pos="72"/>
                <w:tab w:val="left" w:pos="132"/>
              </w:tabs>
              <w:autoSpaceDN w:val="0"/>
              <w:ind w:right="-107"/>
              <w:jc w:val="center"/>
              <w:rPr>
                <w:sz w:val="26"/>
                <w:szCs w:val="26"/>
              </w:rPr>
            </w:pPr>
          </w:p>
        </w:tc>
        <w:tc>
          <w:tcPr>
            <w:tcW w:w="9797" w:type="dxa"/>
            <w:vAlign w:val="center"/>
          </w:tcPr>
          <w:p w:rsidR="0078524D" w:rsidRPr="0066749C" w:rsidRDefault="0078524D" w:rsidP="0066749C">
            <w:pPr>
              <w:spacing w:line="253" w:lineRule="atLeast"/>
              <w:ind w:left="360"/>
              <w:jc w:val="both"/>
              <w:textAlignment w:val="baseline"/>
              <w:rPr>
                <w:sz w:val="26"/>
                <w:szCs w:val="26"/>
              </w:rPr>
            </w:pPr>
            <w:r w:rsidRPr="0066749C">
              <w:rPr>
                <w:sz w:val="26"/>
                <w:szCs w:val="26"/>
              </w:rPr>
              <w:t xml:space="preserve">Прийняття рішення про передачу у власність, надання у постійне користування та оренду земельних ділянок, що перебувають у державній або комунальній власності </w:t>
            </w:r>
          </w:p>
        </w:tc>
        <w:tc>
          <w:tcPr>
            <w:tcW w:w="4395" w:type="dxa"/>
          </w:tcPr>
          <w:p w:rsidR="0078524D" w:rsidRPr="0066749C" w:rsidRDefault="0078524D" w:rsidP="0066749C">
            <w:pPr>
              <w:jc w:val="center"/>
            </w:pPr>
            <w:r w:rsidRPr="0066749C">
              <w:t>_,,__</w:t>
            </w:r>
          </w:p>
        </w:tc>
      </w:tr>
      <w:tr w:rsidR="0078524D" w:rsidRPr="0066749C" w:rsidTr="0066749C">
        <w:trPr>
          <w:trHeight w:val="146"/>
        </w:trPr>
        <w:tc>
          <w:tcPr>
            <w:tcW w:w="838" w:type="dxa"/>
          </w:tcPr>
          <w:p w:rsidR="0078524D" w:rsidRPr="0066749C" w:rsidRDefault="0078524D" w:rsidP="0066749C">
            <w:pPr>
              <w:pStyle w:val="ListParagraph"/>
              <w:numPr>
                <w:ilvl w:val="0"/>
                <w:numId w:val="16"/>
              </w:numPr>
              <w:tabs>
                <w:tab w:val="left" w:pos="72"/>
                <w:tab w:val="left" w:pos="132"/>
              </w:tabs>
              <w:autoSpaceDN w:val="0"/>
              <w:ind w:right="-107"/>
              <w:jc w:val="center"/>
              <w:rPr>
                <w:sz w:val="26"/>
                <w:szCs w:val="26"/>
              </w:rPr>
            </w:pPr>
          </w:p>
        </w:tc>
        <w:tc>
          <w:tcPr>
            <w:tcW w:w="9797" w:type="dxa"/>
            <w:vAlign w:val="center"/>
          </w:tcPr>
          <w:p w:rsidR="0078524D" w:rsidRPr="0066749C" w:rsidRDefault="0078524D" w:rsidP="0066749C">
            <w:pPr>
              <w:spacing w:line="253" w:lineRule="atLeast"/>
              <w:ind w:left="360"/>
              <w:jc w:val="both"/>
              <w:rPr>
                <w:sz w:val="26"/>
                <w:szCs w:val="26"/>
              </w:rPr>
            </w:pPr>
            <w:r w:rsidRPr="0066749C">
              <w:rPr>
                <w:sz w:val="26"/>
                <w:szCs w:val="26"/>
              </w:rPr>
              <w:t>Прийняття рішення про продаж земельних ділянок державної та комунальній власності</w:t>
            </w:r>
          </w:p>
        </w:tc>
        <w:tc>
          <w:tcPr>
            <w:tcW w:w="4395" w:type="dxa"/>
          </w:tcPr>
          <w:p w:rsidR="0078524D" w:rsidRPr="0066749C" w:rsidRDefault="0078524D" w:rsidP="0066749C">
            <w:pPr>
              <w:ind w:left="30"/>
              <w:rPr>
                <w:sz w:val="26"/>
                <w:szCs w:val="26"/>
              </w:rPr>
            </w:pPr>
            <w:r w:rsidRPr="0066749C">
              <w:rPr>
                <w:sz w:val="26"/>
                <w:szCs w:val="26"/>
              </w:rPr>
              <w:t>Рівненська міська рада. Управління комунальною власністю</w:t>
            </w:r>
            <w:r w:rsidRPr="00A8289C">
              <w:rPr>
                <w:sz w:val="26"/>
                <w:szCs w:val="26"/>
              </w:rPr>
              <w:t xml:space="preserve"> виконавчого комітету Рівненської міської ради</w:t>
            </w:r>
          </w:p>
        </w:tc>
      </w:tr>
      <w:tr w:rsidR="0078524D" w:rsidRPr="0066749C" w:rsidTr="0066749C">
        <w:trPr>
          <w:trHeight w:val="146"/>
        </w:trPr>
        <w:tc>
          <w:tcPr>
            <w:tcW w:w="838" w:type="dxa"/>
          </w:tcPr>
          <w:p w:rsidR="0078524D" w:rsidRPr="0066749C" w:rsidRDefault="0078524D" w:rsidP="0066749C">
            <w:pPr>
              <w:pStyle w:val="ListParagraph"/>
              <w:numPr>
                <w:ilvl w:val="0"/>
                <w:numId w:val="16"/>
              </w:numPr>
              <w:tabs>
                <w:tab w:val="left" w:pos="72"/>
                <w:tab w:val="left" w:pos="132"/>
              </w:tabs>
              <w:autoSpaceDN w:val="0"/>
              <w:ind w:right="-107"/>
              <w:jc w:val="center"/>
              <w:rPr>
                <w:sz w:val="26"/>
                <w:szCs w:val="26"/>
              </w:rPr>
            </w:pPr>
          </w:p>
        </w:tc>
        <w:tc>
          <w:tcPr>
            <w:tcW w:w="9797" w:type="dxa"/>
            <w:vAlign w:val="center"/>
          </w:tcPr>
          <w:p w:rsidR="0078524D" w:rsidRPr="0066749C" w:rsidRDefault="0078524D" w:rsidP="0066749C">
            <w:pPr>
              <w:spacing w:line="253" w:lineRule="atLeast"/>
              <w:ind w:left="360"/>
              <w:jc w:val="both"/>
              <w:textAlignment w:val="baseline"/>
              <w:rPr>
                <w:sz w:val="26"/>
                <w:szCs w:val="26"/>
                <w:lang w:eastAsia="uk-UA"/>
              </w:rPr>
            </w:pPr>
            <w:hyperlink r:id="rId29" w:history="1">
              <w:r w:rsidRPr="0066749C">
                <w:rPr>
                  <w:sz w:val="26"/>
                  <w:szCs w:val="26"/>
                  <w:lang w:eastAsia="uk-UA"/>
                </w:rPr>
                <w:t>Реєстрація декларації відповідності матеріально-технічної бази суб’єкта господарювання в галузі торгівлі та побутового обслуговування вимогам законодавства</w:t>
              </w:r>
            </w:hyperlink>
          </w:p>
          <w:p w:rsidR="0078524D" w:rsidRPr="0066749C" w:rsidRDefault="0078524D" w:rsidP="0066749C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78524D" w:rsidRPr="0066749C" w:rsidRDefault="0078524D" w:rsidP="0066749C">
            <w:pPr>
              <w:ind w:left="30"/>
            </w:pPr>
            <w:hyperlink r:id="rId30" w:anchor="show" w:history="1">
              <w:r w:rsidRPr="0066749C">
                <w:rPr>
                  <w:rStyle w:val="Hyperlink"/>
                  <w:bCs/>
                  <w:color w:val="auto"/>
                  <w:sz w:val="26"/>
                  <w:szCs w:val="26"/>
                  <w:u w:val="none"/>
                  <w:bdr w:val="none" w:sz="0" w:space="0" w:color="auto" w:frame="1"/>
                  <w:shd w:val="clear" w:color="auto" w:fill="FFFFFF"/>
                </w:rPr>
                <w:t>Управління торгівлі, громадського харчування та побутового обслуговування населення виконавчого комітету Рівненської міської ради</w:t>
              </w:r>
            </w:hyperlink>
          </w:p>
          <w:p w:rsidR="0078524D" w:rsidRPr="0066749C" w:rsidRDefault="0078524D" w:rsidP="0066749C">
            <w:pPr>
              <w:ind w:left="30"/>
              <w:rPr>
                <w:sz w:val="26"/>
                <w:szCs w:val="26"/>
              </w:rPr>
            </w:pPr>
          </w:p>
        </w:tc>
      </w:tr>
      <w:tr w:rsidR="0078524D" w:rsidRPr="0066749C" w:rsidTr="0066749C">
        <w:trPr>
          <w:trHeight w:val="146"/>
        </w:trPr>
        <w:tc>
          <w:tcPr>
            <w:tcW w:w="838" w:type="dxa"/>
          </w:tcPr>
          <w:p w:rsidR="0078524D" w:rsidRPr="0066749C" w:rsidRDefault="0078524D" w:rsidP="0066749C">
            <w:pPr>
              <w:pStyle w:val="ListParagraph"/>
              <w:numPr>
                <w:ilvl w:val="0"/>
                <w:numId w:val="16"/>
              </w:numPr>
              <w:tabs>
                <w:tab w:val="left" w:pos="72"/>
                <w:tab w:val="left" w:pos="132"/>
              </w:tabs>
              <w:autoSpaceDN w:val="0"/>
              <w:ind w:right="-107"/>
              <w:jc w:val="center"/>
              <w:rPr>
                <w:sz w:val="26"/>
                <w:szCs w:val="26"/>
              </w:rPr>
            </w:pPr>
          </w:p>
        </w:tc>
        <w:tc>
          <w:tcPr>
            <w:tcW w:w="9797" w:type="dxa"/>
            <w:vAlign w:val="center"/>
          </w:tcPr>
          <w:p w:rsidR="0078524D" w:rsidRPr="0066749C" w:rsidRDefault="0078524D" w:rsidP="0066749C">
            <w:pPr>
              <w:spacing w:line="253" w:lineRule="atLeast"/>
              <w:ind w:left="360"/>
              <w:jc w:val="both"/>
              <w:textAlignment w:val="baseline"/>
              <w:rPr>
                <w:sz w:val="26"/>
                <w:szCs w:val="26"/>
                <w:lang w:eastAsia="uk-UA"/>
              </w:rPr>
            </w:pPr>
            <w:hyperlink r:id="rId31" w:history="1">
              <w:r w:rsidRPr="0066749C">
                <w:rPr>
                  <w:sz w:val="26"/>
                  <w:szCs w:val="26"/>
                  <w:lang w:eastAsia="uk-UA"/>
                </w:rPr>
                <w:t>Надання пріоритету на розміщення зовнішньої реклами на території міста Рівного</w:t>
              </w:r>
            </w:hyperlink>
          </w:p>
          <w:p w:rsidR="0078524D" w:rsidRPr="0066749C" w:rsidRDefault="0078524D" w:rsidP="0066749C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78524D" w:rsidRPr="00A8289C" w:rsidRDefault="0078524D" w:rsidP="0066749C">
            <w:pPr>
              <w:ind w:left="30"/>
              <w:rPr>
                <w:sz w:val="26"/>
                <w:szCs w:val="26"/>
                <w:lang w:val="ru-RU"/>
              </w:rPr>
            </w:pPr>
            <w:hyperlink r:id="rId32" w:anchor="show" w:history="1">
              <w:r w:rsidRPr="0066749C">
                <w:rPr>
                  <w:rStyle w:val="Hyperlink"/>
                  <w:bCs/>
                  <w:color w:val="auto"/>
                  <w:sz w:val="26"/>
                  <w:szCs w:val="26"/>
                  <w:u w:val="none"/>
                  <w:bdr w:val="none" w:sz="0" w:space="0" w:color="auto" w:frame="1"/>
                  <w:shd w:val="clear" w:color="auto" w:fill="FFFFFF"/>
                </w:rPr>
                <w:t>Управління житлово-комунального господарства виконавчого комітету Рівненської міської ради</w:t>
              </w:r>
            </w:hyperlink>
          </w:p>
        </w:tc>
      </w:tr>
      <w:tr w:rsidR="0078524D" w:rsidRPr="0066749C" w:rsidTr="0066749C">
        <w:trPr>
          <w:trHeight w:val="146"/>
        </w:trPr>
        <w:tc>
          <w:tcPr>
            <w:tcW w:w="838" w:type="dxa"/>
          </w:tcPr>
          <w:p w:rsidR="0078524D" w:rsidRPr="0066749C" w:rsidRDefault="0078524D" w:rsidP="0066749C">
            <w:pPr>
              <w:pStyle w:val="ListParagraph"/>
              <w:numPr>
                <w:ilvl w:val="0"/>
                <w:numId w:val="16"/>
              </w:numPr>
              <w:tabs>
                <w:tab w:val="left" w:pos="72"/>
                <w:tab w:val="left" w:pos="132"/>
              </w:tabs>
              <w:autoSpaceDN w:val="0"/>
              <w:ind w:right="-107"/>
              <w:jc w:val="center"/>
              <w:rPr>
                <w:sz w:val="26"/>
                <w:szCs w:val="26"/>
              </w:rPr>
            </w:pPr>
          </w:p>
        </w:tc>
        <w:tc>
          <w:tcPr>
            <w:tcW w:w="9797" w:type="dxa"/>
            <w:vAlign w:val="center"/>
          </w:tcPr>
          <w:p w:rsidR="0078524D" w:rsidRPr="0066749C" w:rsidRDefault="0078524D" w:rsidP="0066749C">
            <w:pPr>
              <w:spacing w:line="253" w:lineRule="atLeast"/>
              <w:ind w:left="360"/>
              <w:jc w:val="both"/>
              <w:textAlignment w:val="baseline"/>
              <w:rPr>
                <w:sz w:val="26"/>
                <w:szCs w:val="26"/>
                <w:lang w:eastAsia="uk-UA"/>
              </w:rPr>
            </w:pPr>
            <w:hyperlink r:id="rId33" w:history="1">
              <w:r w:rsidRPr="0066749C">
                <w:rPr>
                  <w:sz w:val="26"/>
                  <w:szCs w:val="26"/>
                  <w:lang w:eastAsia="uk-UA"/>
                </w:rPr>
                <w:t>Надання дозволу на переоформлення особового рахунку на квартиру (приватизована)</w:t>
              </w:r>
            </w:hyperlink>
          </w:p>
        </w:tc>
        <w:tc>
          <w:tcPr>
            <w:tcW w:w="4395" w:type="dxa"/>
          </w:tcPr>
          <w:p w:rsidR="0078524D" w:rsidRPr="0066749C" w:rsidRDefault="0078524D" w:rsidP="0066749C">
            <w:pPr>
              <w:jc w:val="center"/>
            </w:pPr>
            <w:r w:rsidRPr="0066749C">
              <w:t>_,,__</w:t>
            </w:r>
          </w:p>
        </w:tc>
      </w:tr>
      <w:tr w:rsidR="0078524D" w:rsidRPr="0066749C" w:rsidTr="0066749C">
        <w:trPr>
          <w:trHeight w:val="146"/>
        </w:trPr>
        <w:tc>
          <w:tcPr>
            <w:tcW w:w="838" w:type="dxa"/>
          </w:tcPr>
          <w:p w:rsidR="0078524D" w:rsidRPr="0066749C" w:rsidRDefault="0078524D" w:rsidP="0066749C">
            <w:pPr>
              <w:pStyle w:val="ListParagraph"/>
              <w:numPr>
                <w:ilvl w:val="0"/>
                <w:numId w:val="16"/>
              </w:numPr>
              <w:tabs>
                <w:tab w:val="left" w:pos="72"/>
                <w:tab w:val="left" w:pos="132"/>
              </w:tabs>
              <w:autoSpaceDN w:val="0"/>
              <w:ind w:right="-107"/>
              <w:jc w:val="center"/>
              <w:rPr>
                <w:sz w:val="26"/>
                <w:szCs w:val="26"/>
              </w:rPr>
            </w:pPr>
          </w:p>
        </w:tc>
        <w:tc>
          <w:tcPr>
            <w:tcW w:w="9797" w:type="dxa"/>
            <w:vAlign w:val="center"/>
          </w:tcPr>
          <w:p w:rsidR="0078524D" w:rsidRPr="0066749C" w:rsidRDefault="0078524D" w:rsidP="0066749C">
            <w:pPr>
              <w:spacing w:line="253" w:lineRule="atLeast"/>
              <w:ind w:left="360"/>
              <w:jc w:val="both"/>
              <w:textAlignment w:val="baseline"/>
              <w:rPr>
                <w:sz w:val="26"/>
                <w:szCs w:val="26"/>
                <w:lang w:eastAsia="uk-UA"/>
              </w:rPr>
            </w:pPr>
            <w:hyperlink r:id="rId34" w:history="1">
              <w:r w:rsidRPr="0066749C">
                <w:rPr>
                  <w:sz w:val="26"/>
                  <w:szCs w:val="26"/>
                  <w:lang w:eastAsia="uk-UA"/>
                </w:rPr>
                <w:t>Надання дозволу на переоформлення договору найму жилих приміщень (державна)</w:t>
              </w:r>
            </w:hyperlink>
          </w:p>
        </w:tc>
        <w:tc>
          <w:tcPr>
            <w:tcW w:w="4395" w:type="dxa"/>
          </w:tcPr>
          <w:p w:rsidR="0078524D" w:rsidRPr="0066749C" w:rsidRDefault="0078524D" w:rsidP="0066749C">
            <w:pPr>
              <w:jc w:val="center"/>
            </w:pPr>
            <w:r w:rsidRPr="0066749C">
              <w:t>_,,__</w:t>
            </w:r>
          </w:p>
        </w:tc>
      </w:tr>
      <w:tr w:rsidR="0078524D" w:rsidRPr="0066749C" w:rsidTr="0066749C">
        <w:trPr>
          <w:trHeight w:val="146"/>
        </w:trPr>
        <w:tc>
          <w:tcPr>
            <w:tcW w:w="838" w:type="dxa"/>
          </w:tcPr>
          <w:p w:rsidR="0078524D" w:rsidRPr="0066749C" w:rsidRDefault="0078524D" w:rsidP="0066749C">
            <w:pPr>
              <w:pStyle w:val="ListParagraph"/>
              <w:numPr>
                <w:ilvl w:val="0"/>
                <w:numId w:val="16"/>
              </w:numPr>
              <w:tabs>
                <w:tab w:val="left" w:pos="72"/>
                <w:tab w:val="left" w:pos="132"/>
              </w:tabs>
              <w:autoSpaceDN w:val="0"/>
              <w:ind w:right="-107"/>
              <w:jc w:val="center"/>
              <w:rPr>
                <w:sz w:val="26"/>
                <w:szCs w:val="26"/>
              </w:rPr>
            </w:pPr>
          </w:p>
        </w:tc>
        <w:tc>
          <w:tcPr>
            <w:tcW w:w="9797" w:type="dxa"/>
            <w:vAlign w:val="center"/>
          </w:tcPr>
          <w:p w:rsidR="0078524D" w:rsidRPr="0066749C" w:rsidRDefault="0078524D" w:rsidP="0066749C">
            <w:pPr>
              <w:spacing w:line="253" w:lineRule="atLeast"/>
              <w:ind w:left="360"/>
              <w:jc w:val="both"/>
              <w:textAlignment w:val="baseline"/>
              <w:rPr>
                <w:sz w:val="26"/>
                <w:szCs w:val="26"/>
                <w:lang w:eastAsia="uk-UA"/>
              </w:rPr>
            </w:pPr>
            <w:hyperlink r:id="rId35" w:history="1">
              <w:r w:rsidRPr="0066749C">
                <w:rPr>
                  <w:sz w:val="26"/>
                  <w:szCs w:val="26"/>
                  <w:lang w:eastAsia="uk-UA"/>
                </w:rPr>
                <w:t>Надання дозволу (ордера) на знесення зелених насаджень на території міста Рівного</w:t>
              </w:r>
            </w:hyperlink>
          </w:p>
        </w:tc>
        <w:tc>
          <w:tcPr>
            <w:tcW w:w="4395" w:type="dxa"/>
          </w:tcPr>
          <w:p w:rsidR="0078524D" w:rsidRPr="0066749C" w:rsidRDefault="0078524D" w:rsidP="0066749C">
            <w:pPr>
              <w:jc w:val="center"/>
            </w:pPr>
            <w:r w:rsidRPr="0066749C">
              <w:t>_,,__</w:t>
            </w:r>
          </w:p>
        </w:tc>
      </w:tr>
      <w:tr w:rsidR="0078524D" w:rsidRPr="0066749C" w:rsidTr="0066749C">
        <w:trPr>
          <w:trHeight w:val="146"/>
        </w:trPr>
        <w:tc>
          <w:tcPr>
            <w:tcW w:w="838" w:type="dxa"/>
          </w:tcPr>
          <w:p w:rsidR="0078524D" w:rsidRPr="0066749C" w:rsidRDefault="0078524D" w:rsidP="0066749C">
            <w:pPr>
              <w:pStyle w:val="ListParagraph"/>
              <w:numPr>
                <w:ilvl w:val="0"/>
                <w:numId w:val="16"/>
              </w:numPr>
              <w:tabs>
                <w:tab w:val="left" w:pos="72"/>
                <w:tab w:val="left" w:pos="132"/>
              </w:tabs>
              <w:autoSpaceDN w:val="0"/>
              <w:ind w:right="-107"/>
              <w:jc w:val="center"/>
              <w:rPr>
                <w:sz w:val="26"/>
                <w:szCs w:val="26"/>
              </w:rPr>
            </w:pPr>
          </w:p>
        </w:tc>
        <w:tc>
          <w:tcPr>
            <w:tcW w:w="9797" w:type="dxa"/>
            <w:vAlign w:val="center"/>
          </w:tcPr>
          <w:p w:rsidR="0078524D" w:rsidRPr="0066749C" w:rsidRDefault="0078524D" w:rsidP="0066749C">
            <w:pPr>
              <w:spacing w:line="253" w:lineRule="atLeast"/>
              <w:ind w:left="225"/>
              <w:jc w:val="both"/>
              <w:textAlignment w:val="baseline"/>
              <w:rPr>
                <w:sz w:val="26"/>
                <w:szCs w:val="26"/>
              </w:rPr>
            </w:pPr>
            <w:hyperlink r:id="rId36" w:history="1">
              <w:r w:rsidRPr="0066749C">
                <w:rPr>
                  <w:rStyle w:val="Hyperlink"/>
                  <w:color w:val="auto"/>
                  <w:sz w:val="26"/>
                  <w:szCs w:val="26"/>
                  <w:u w:val="none"/>
                  <w:bdr w:val="none" w:sz="0" w:space="0" w:color="auto" w:frame="1"/>
                </w:rPr>
                <w:t>Видача дозволу на розміщення зовнішньої реклами в місті Рівному</w:t>
              </w:r>
            </w:hyperlink>
          </w:p>
          <w:p w:rsidR="0078524D" w:rsidRPr="0066749C" w:rsidRDefault="0078524D" w:rsidP="0066749C">
            <w:pPr>
              <w:spacing w:line="253" w:lineRule="atLeast"/>
              <w:ind w:left="36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78524D" w:rsidRPr="0066749C" w:rsidRDefault="0078524D" w:rsidP="0066749C">
            <w:pPr>
              <w:jc w:val="center"/>
            </w:pPr>
            <w:r w:rsidRPr="0066749C">
              <w:t>_,,__</w:t>
            </w:r>
          </w:p>
        </w:tc>
      </w:tr>
      <w:tr w:rsidR="0078524D" w:rsidRPr="0066749C" w:rsidTr="0066749C">
        <w:trPr>
          <w:trHeight w:val="146"/>
        </w:trPr>
        <w:tc>
          <w:tcPr>
            <w:tcW w:w="838" w:type="dxa"/>
          </w:tcPr>
          <w:p w:rsidR="0078524D" w:rsidRPr="0066749C" w:rsidRDefault="0078524D" w:rsidP="0066749C">
            <w:pPr>
              <w:pStyle w:val="ListParagraph"/>
              <w:numPr>
                <w:ilvl w:val="0"/>
                <w:numId w:val="16"/>
              </w:numPr>
              <w:tabs>
                <w:tab w:val="left" w:pos="72"/>
                <w:tab w:val="left" w:pos="132"/>
              </w:tabs>
              <w:autoSpaceDN w:val="0"/>
              <w:ind w:right="-107"/>
              <w:jc w:val="center"/>
              <w:rPr>
                <w:sz w:val="26"/>
                <w:szCs w:val="26"/>
              </w:rPr>
            </w:pPr>
          </w:p>
        </w:tc>
        <w:tc>
          <w:tcPr>
            <w:tcW w:w="9797" w:type="dxa"/>
            <w:vAlign w:val="center"/>
          </w:tcPr>
          <w:p w:rsidR="0078524D" w:rsidRPr="0066749C" w:rsidRDefault="0078524D" w:rsidP="0066749C">
            <w:pPr>
              <w:spacing w:line="253" w:lineRule="atLeast"/>
              <w:ind w:left="225"/>
              <w:jc w:val="both"/>
              <w:textAlignment w:val="baseline"/>
              <w:rPr>
                <w:sz w:val="26"/>
                <w:szCs w:val="26"/>
              </w:rPr>
            </w:pPr>
            <w:hyperlink r:id="rId37" w:history="1">
              <w:r w:rsidRPr="0066749C">
                <w:rPr>
                  <w:rStyle w:val="Hyperlink"/>
                  <w:color w:val="auto"/>
                  <w:sz w:val="26"/>
                  <w:szCs w:val="26"/>
                  <w:u w:val="none"/>
                  <w:bdr w:val="none" w:sz="0" w:space="0" w:color="auto" w:frame="1"/>
                </w:rPr>
                <w:t>Видача дублікату дозволу на розміщення зовнішньої реклами в місті Рівному</w:t>
              </w:r>
            </w:hyperlink>
          </w:p>
          <w:p w:rsidR="0078524D" w:rsidRPr="0066749C" w:rsidRDefault="0078524D" w:rsidP="0066749C">
            <w:pPr>
              <w:spacing w:line="253" w:lineRule="atLeast"/>
              <w:ind w:left="225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78524D" w:rsidRPr="0066749C" w:rsidRDefault="0078524D" w:rsidP="0066749C">
            <w:pPr>
              <w:jc w:val="center"/>
            </w:pPr>
            <w:r w:rsidRPr="0066749C">
              <w:t>_,,__</w:t>
            </w:r>
          </w:p>
        </w:tc>
      </w:tr>
      <w:tr w:rsidR="0078524D" w:rsidRPr="0066749C" w:rsidTr="0066749C">
        <w:trPr>
          <w:trHeight w:val="146"/>
        </w:trPr>
        <w:tc>
          <w:tcPr>
            <w:tcW w:w="838" w:type="dxa"/>
          </w:tcPr>
          <w:p w:rsidR="0078524D" w:rsidRPr="0066749C" w:rsidRDefault="0078524D" w:rsidP="0066749C">
            <w:pPr>
              <w:pStyle w:val="ListParagraph"/>
              <w:numPr>
                <w:ilvl w:val="0"/>
                <w:numId w:val="16"/>
              </w:numPr>
              <w:tabs>
                <w:tab w:val="left" w:pos="72"/>
                <w:tab w:val="left" w:pos="132"/>
              </w:tabs>
              <w:autoSpaceDN w:val="0"/>
              <w:ind w:right="-107"/>
              <w:jc w:val="center"/>
              <w:rPr>
                <w:sz w:val="26"/>
                <w:szCs w:val="26"/>
              </w:rPr>
            </w:pPr>
          </w:p>
        </w:tc>
        <w:tc>
          <w:tcPr>
            <w:tcW w:w="9797" w:type="dxa"/>
            <w:vAlign w:val="center"/>
          </w:tcPr>
          <w:p w:rsidR="0078524D" w:rsidRPr="0066749C" w:rsidRDefault="0078524D" w:rsidP="0066749C">
            <w:pPr>
              <w:spacing w:line="253" w:lineRule="atLeast"/>
              <w:ind w:left="225"/>
              <w:jc w:val="both"/>
              <w:textAlignment w:val="baseline"/>
              <w:rPr>
                <w:sz w:val="26"/>
                <w:szCs w:val="26"/>
              </w:rPr>
            </w:pPr>
            <w:hyperlink r:id="rId38" w:history="1">
              <w:r w:rsidRPr="0066749C">
                <w:rPr>
                  <w:rStyle w:val="Hyperlink"/>
                  <w:color w:val="auto"/>
                  <w:sz w:val="26"/>
                  <w:szCs w:val="26"/>
                  <w:u w:val="none"/>
                  <w:bdr w:val="none" w:sz="0" w:space="0" w:color="auto" w:frame="1"/>
                </w:rPr>
                <w:t>Переоформлення дозволу на розміщення зовнішньої реклами в місті Рівному</w:t>
              </w:r>
            </w:hyperlink>
          </w:p>
          <w:p w:rsidR="0078524D" w:rsidRPr="0066749C" w:rsidRDefault="0078524D" w:rsidP="0066749C">
            <w:pPr>
              <w:spacing w:line="253" w:lineRule="atLeast"/>
              <w:ind w:left="225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78524D" w:rsidRPr="0066749C" w:rsidRDefault="0078524D" w:rsidP="0066749C">
            <w:pPr>
              <w:jc w:val="center"/>
            </w:pPr>
            <w:r w:rsidRPr="0066749C">
              <w:t>_,,__</w:t>
            </w:r>
          </w:p>
        </w:tc>
      </w:tr>
      <w:tr w:rsidR="0078524D" w:rsidRPr="0066749C" w:rsidTr="0066749C">
        <w:trPr>
          <w:trHeight w:val="146"/>
        </w:trPr>
        <w:tc>
          <w:tcPr>
            <w:tcW w:w="838" w:type="dxa"/>
          </w:tcPr>
          <w:p w:rsidR="0078524D" w:rsidRPr="0066749C" w:rsidRDefault="0078524D" w:rsidP="0066749C">
            <w:pPr>
              <w:pStyle w:val="ListParagraph"/>
              <w:numPr>
                <w:ilvl w:val="0"/>
                <w:numId w:val="16"/>
              </w:numPr>
              <w:tabs>
                <w:tab w:val="left" w:pos="72"/>
                <w:tab w:val="left" w:pos="132"/>
              </w:tabs>
              <w:autoSpaceDN w:val="0"/>
              <w:ind w:right="-107"/>
              <w:jc w:val="center"/>
              <w:rPr>
                <w:sz w:val="26"/>
                <w:szCs w:val="26"/>
              </w:rPr>
            </w:pPr>
          </w:p>
        </w:tc>
        <w:tc>
          <w:tcPr>
            <w:tcW w:w="9797" w:type="dxa"/>
            <w:vAlign w:val="center"/>
          </w:tcPr>
          <w:p w:rsidR="0078524D" w:rsidRPr="0066749C" w:rsidRDefault="0078524D" w:rsidP="0066749C">
            <w:pPr>
              <w:spacing w:line="253" w:lineRule="atLeast"/>
              <w:ind w:left="225"/>
              <w:jc w:val="both"/>
              <w:textAlignment w:val="baseline"/>
              <w:rPr>
                <w:sz w:val="26"/>
                <w:szCs w:val="26"/>
              </w:rPr>
            </w:pPr>
            <w:hyperlink r:id="rId39" w:history="1">
              <w:r w:rsidRPr="0066749C">
                <w:rPr>
                  <w:rStyle w:val="Hyperlink"/>
                  <w:color w:val="auto"/>
                  <w:sz w:val="26"/>
                  <w:szCs w:val="26"/>
                  <w:u w:val="none"/>
                  <w:bdr w:val="none" w:sz="0" w:space="0" w:color="auto" w:frame="1"/>
                </w:rPr>
                <w:t>Внесення змін у дозвіл на розміщення зовнішньої реклами в місті Рівному</w:t>
              </w:r>
            </w:hyperlink>
          </w:p>
          <w:p w:rsidR="0078524D" w:rsidRPr="0066749C" w:rsidRDefault="0078524D" w:rsidP="0066749C">
            <w:pPr>
              <w:spacing w:line="253" w:lineRule="atLeast"/>
              <w:ind w:left="225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78524D" w:rsidRPr="0066749C" w:rsidRDefault="0078524D" w:rsidP="0066749C">
            <w:pPr>
              <w:jc w:val="center"/>
            </w:pPr>
            <w:r w:rsidRPr="0066749C">
              <w:t>_,,__</w:t>
            </w:r>
          </w:p>
        </w:tc>
      </w:tr>
      <w:tr w:rsidR="0078524D" w:rsidRPr="0066749C" w:rsidTr="0066749C">
        <w:trPr>
          <w:trHeight w:val="146"/>
        </w:trPr>
        <w:tc>
          <w:tcPr>
            <w:tcW w:w="838" w:type="dxa"/>
          </w:tcPr>
          <w:p w:rsidR="0078524D" w:rsidRPr="0066749C" w:rsidRDefault="0078524D" w:rsidP="0066749C">
            <w:pPr>
              <w:pStyle w:val="ListParagraph"/>
              <w:numPr>
                <w:ilvl w:val="0"/>
                <w:numId w:val="16"/>
              </w:numPr>
              <w:tabs>
                <w:tab w:val="left" w:pos="72"/>
                <w:tab w:val="left" w:pos="132"/>
              </w:tabs>
              <w:autoSpaceDN w:val="0"/>
              <w:ind w:right="-107"/>
              <w:jc w:val="center"/>
              <w:rPr>
                <w:sz w:val="26"/>
                <w:szCs w:val="26"/>
              </w:rPr>
            </w:pPr>
          </w:p>
        </w:tc>
        <w:tc>
          <w:tcPr>
            <w:tcW w:w="9797" w:type="dxa"/>
            <w:vAlign w:val="center"/>
          </w:tcPr>
          <w:p w:rsidR="0078524D" w:rsidRPr="0066749C" w:rsidRDefault="0078524D" w:rsidP="0066749C">
            <w:pPr>
              <w:spacing w:line="253" w:lineRule="atLeast"/>
              <w:ind w:left="225"/>
              <w:jc w:val="both"/>
              <w:textAlignment w:val="baseline"/>
              <w:rPr>
                <w:sz w:val="26"/>
                <w:szCs w:val="26"/>
              </w:rPr>
            </w:pPr>
            <w:hyperlink r:id="rId40" w:history="1">
              <w:r w:rsidRPr="0066749C">
                <w:rPr>
                  <w:rStyle w:val="Hyperlink"/>
                  <w:color w:val="auto"/>
                  <w:sz w:val="26"/>
                  <w:szCs w:val="26"/>
                  <w:u w:val="none"/>
                  <w:bdr w:val="none" w:sz="0" w:space="0" w:color="auto" w:frame="1"/>
                </w:rPr>
                <w:t>Продовження строку дії дозволу на розміщення зовнішньої реклами в місті Рівному</w:t>
              </w:r>
            </w:hyperlink>
          </w:p>
          <w:p w:rsidR="0078524D" w:rsidRPr="0066749C" w:rsidRDefault="0078524D" w:rsidP="0066749C">
            <w:pPr>
              <w:spacing w:line="253" w:lineRule="atLeast"/>
              <w:ind w:left="225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78524D" w:rsidRPr="0066749C" w:rsidRDefault="0078524D" w:rsidP="0066749C">
            <w:pPr>
              <w:jc w:val="center"/>
            </w:pPr>
            <w:r w:rsidRPr="0066749C">
              <w:t>_,,__</w:t>
            </w:r>
          </w:p>
        </w:tc>
      </w:tr>
      <w:tr w:rsidR="0078524D" w:rsidRPr="0066749C" w:rsidTr="0066749C">
        <w:trPr>
          <w:trHeight w:val="146"/>
        </w:trPr>
        <w:tc>
          <w:tcPr>
            <w:tcW w:w="838" w:type="dxa"/>
          </w:tcPr>
          <w:p w:rsidR="0078524D" w:rsidRPr="0066749C" w:rsidRDefault="0078524D" w:rsidP="0066749C">
            <w:pPr>
              <w:pStyle w:val="ListParagraph"/>
              <w:numPr>
                <w:ilvl w:val="0"/>
                <w:numId w:val="16"/>
              </w:numPr>
              <w:tabs>
                <w:tab w:val="left" w:pos="72"/>
                <w:tab w:val="left" w:pos="132"/>
              </w:tabs>
              <w:autoSpaceDN w:val="0"/>
              <w:ind w:right="-107"/>
              <w:jc w:val="center"/>
              <w:rPr>
                <w:sz w:val="26"/>
                <w:szCs w:val="26"/>
              </w:rPr>
            </w:pPr>
          </w:p>
        </w:tc>
        <w:tc>
          <w:tcPr>
            <w:tcW w:w="9797" w:type="dxa"/>
            <w:vAlign w:val="center"/>
          </w:tcPr>
          <w:p w:rsidR="0078524D" w:rsidRPr="0066749C" w:rsidRDefault="0078524D" w:rsidP="0066749C">
            <w:pPr>
              <w:spacing w:line="253" w:lineRule="atLeast"/>
              <w:ind w:left="225"/>
              <w:jc w:val="both"/>
              <w:textAlignment w:val="baseline"/>
              <w:rPr>
                <w:sz w:val="26"/>
                <w:szCs w:val="26"/>
              </w:rPr>
            </w:pPr>
            <w:hyperlink r:id="rId41" w:history="1">
              <w:r w:rsidRPr="0066749C">
                <w:rPr>
                  <w:rStyle w:val="Hyperlink"/>
                  <w:color w:val="auto"/>
                  <w:sz w:val="26"/>
                  <w:szCs w:val="26"/>
                  <w:u w:val="none"/>
                  <w:bdr w:val="none" w:sz="0" w:space="0" w:color="auto" w:frame="1"/>
                </w:rPr>
                <w:t>Анулювання дозволу на розміщення зовнішньої реклами в місті Рівному</w:t>
              </w:r>
            </w:hyperlink>
          </w:p>
          <w:p w:rsidR="0078524D" w:rsidRPr="0066749C" w:rsidRDefault="0078524D" w:rsidP="0066749C">
            <w:pPr>
              <w:spacing w:line="253" w:lineRule="atLeast"/>
              <w:ind w:left="225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78524D" w:rsidRPr="0066749C" w:rsidRDefault="0078524D" w:rsidP="0066749C">
            <w:pPr>
              <w:jc w:val="center"/>
            </w:pPr>
            <w:r w:rsidRPr="0066749C">
              <w:t>_,,__</w:t>
            </w:r>
          </w:p>
        </w:tc>
      </w:tr>
      <w:tr w:rsidR="0078524D" w:rsidRPr="0066749C" w:rsidTr="0066749C">
        <w:trPr>
          <w:trHeight w:val="146"/>
        </w:trPr>
        <w:tc>
          <w:tcPr>
            <w:tcW w:w="838" w:type="dxa"/>
          </w:tcPr>
          <w:p w:rsidR="0078524D" w:rsidRPr="0066749C" w:rsidRDefault="0078524D" w:rsidP="0066749C">
            <w:pPr>
              <w:pStyle w:val="ListParagraph"/>
              <w:numPr>
                <w:ilvl w:val="0"/>
                <w:numId w:val="16"/>
              </w:numPr>
              <w:tabs>
                <w:tab w:val="left" w:pos="72"/>
                <w:tab w:val="left" w:pos="132"/>
              </w:tabs>
              <w:autoSpaceDN w:val="0"/>
              <w:ind w:right="-107"/>
              <w:jc w:val="center"/>
              <w:rPr>
                <w:sz w:val="26"/>
                <w:szCs w:val="26"/>
              </w:rPr>
            </w:pPr>
          </w:p>
        </w:tc>
        <w:tc>
          <w:tcPr>
            <w:tcW w:w="9797" w:type="dxa"/>
            <w:vAlign w:val="center"/>
          </w:tcPr>
          <w:p w:rsidR="0078524D" w:rsidRPr="0066749C" w:rsidRDefault="0078524D" w:rsidP="0066749C">
            <w:pPr>
              <w:spacing w:line="253" w:lineRule="atLeast"/>
              <w:ind w:left="225"/>
              <w:jc w:val="both"/>
              <w:textAlignment w:val="baseline"/>
              <w:rPr>
                <w:sz w:val="26"/>
                <w:szCs w:val="26"/>
              </w:rPr>
            </w:pPr>
            <w:hyperlink r:id="rId42" w:history="1">
              <w:r w:rsidRPr="0066749C">
                <w:rPr>
                  <w:rStyle w:val="Hyperlink"/>
                  <w:color w:val="auto"/>
                  <w:sz w:val="26"/>
                  <w:szCs w:val="26"/>
                  <w:u w:val="none"/>
                  <w:bdr w:val="none" w:sz="0" w:space="0" w:color="auto" w:frame="1"/>
                </w:rPr>
                <w:t>Дозвіл на порушення об’єктів благоустрою на території міста Рівного</w:t>
              </w:r>
            </w:hyperlink>
          </w:p>
          <w:p w:rsidR="0078524D" w:rsidRPr="0066749C" w:rsidRDefault="0078524D" w:rsidP="0066749C">
            <w:pPr>
              <w:spacing w:line="253" w:lineRule="atLeast"/>
              <w:ind w:left="225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78524D" w:rsidRPr="0066749C" w:rsidRDefault="0078524D" w:rsidP="0066749C">
            <w:pPr>
              <w:jc w:val="center"/>
            </w:pPr>
            <w:r w:rsidRPr="0066749C">
              <w:t>_,,__</w:t>
            </w:r>
          </w:p>
        </w:tc>
      </w:tr>
      <w:tr w:rsidR="0078524D" w:rsidRPr="0066749C" w:rsidTr="0066749C">
        <w:trPr>
          <w:trHeight w:val="146"/>
        </w:trPr>
        <w:tc>
          <w:tcPr>
            <w:tcW w:w="838" w:type="dxa"/>
          </w:tcPr>
          <w:p w:rsidR="0078524D" w:rsidRPr="0066749C" w:rsidRDefault="0078524D" w:rsidP="0066749C">
            <w:pPr>
              <w:pStyle w:val="ListParagraph"/>
              <w:numPr>
                <w:ilvl w:val="0"/>
                <w:numId w:val="16"/>
              </w:numPr>
              <w:tabs>
                <w:tab w:val="left" w:pos="72"/>
                <w:tab w:val="left" w:pos="132"/>
              </w:tabs>
              <w:autoSpaceDN w:val="0"/>
              <w:ind w:right="-107"/>
              <w:jc w:val="center"/>
              <w:rPr>
                <w:sz w:val="26"/>
                <w:szCs w:val="26"/>
              </w:rPr>
            </w:pPr>
          </w:p>
        </w:tc>
        <w:tc>
          <w:tcPr>
            <w:tcW w:w="9797" w:type="dxa"/>
            <w:vAlign w:val="center"/>
          </w:tcPr>
          <w:p w:rsidR="0078524D" w:rsidRPr="0066749C" w:rsidRDefault="0078524D" w:rsidP="0066749C">
            <w:pPr>
              <w:spacing w:line="253" w:lineRule="atLeast"/>
              <w:ind w:left="360"/>
              <w:jc w:val="both"/>
              <w:textAlignment w:val="baseline"/>
              <w:rPr>
                <w:sz w:val="26"/>
                <w:szCs w:val="26"/>
                <w:lang w:eastAsia="uk-UA"/>
              </w:rPr>
            </w:pPr>
            <w:hyperlink r:id="rId43" w:history="1">
              <w:r w:rsidRPr="0066749C">
                <w:rPr>
                  <w:sz w:val="26"/>
                  <w:szCs w:val="26"/>
                  <w:lang w:eastAsia="uk-UA"/>
                </w:rPr>
                <w:t>Взяття громадян на квартирний (кооперативний) облік при виконавчому комітеті за місцем проживання, внесення змін в облікові справи, зняття з обліку</w:t>
              </w:r>
            </w:hyperlink>
          </w:p>
          <w:p w:rsidR="0078524D" w:rsidRPr="0066749C" w:rsidRDefault="0078524D" w:rsidP="0066749C">
            <w:pPr>
              <w:spacing w:line="253" w:lineRule="atLeast"/>
              <w:ind w:left="225"/>
              <w:jc w:val="both"/>
              <w:textAlignment w:val="baseline"/>
            </w:pPr>
          </w:p>
        </w:tc>
        <w:tc>
          <w:tcPr>
            <w:tcW w:w="4395" w:type="dxa"/>
          </w:tcPr>
          <w:p w:rsidR="0078524D" w:rsidRPr="0066749C" w:rsidRDefault="0078524D" w:rsidP="0066749C">
            <w:pPr>
              <w:jc w:val="both"/>
            </w:pPr>
            <w:hyperlink r:id="rId44" w:anchor="show" w:history="1">
              <w:r w:rsidRPr="0066749C">
                <w:rPr>
                  <w:rStyle w:val="Hyperlink"/>
                  <w:bCs/>
                  <w:color w:val="auto"/>
                  <w:sz w:val="26"/>
                  <w:szCs w:val="26"/>
                  <w:u w:val="none"/>
                  <w:bdr w:val="none" w:sz="0" w:space="0" w:color="auto" w:frame="1"/>
                  <w:shd w:val="clear" w:color="auto" w:fill="FFFFFF"/>
                </w:rPr>
                <w:t>Відділ обліку і розподілу житла виконавчого комітету Рівненської міської ради</w:t>
              </w:r>
            </w:hyperlink>
          </w:p>
        </w:tc>
      </w:tr>
      <w:tr w:rsidR="0078524D" w:rsidRPr="0066749C" w:rsidTr="0066749C">
        <w:trPr>
          <w:trHeight w:val="146"/>
        </w:trPr>
        <w:tc>
          <w:tcPr>
            <w:tcW w:w="838" w:type="dxa"/>
          </w:tcPr>
          <w:p w:rsidR="0078524D" w:rsidRPr="0066749C" w:rsidRDefault="0078524D" w:rsidP="0066749C">
            <w:pPr>
              <w:pStyle w:val="ListParagraph"/>
              <w:numPr>
                <w:ilvl w:val="0"/>
                <w:numId w:val="16"/>
              </w:numPr>
              <w:tabs>
                <w:tab w:val="left" w:pos="72"/>
                <w:tab w:val="left" w:pos="132"/>
              </w:tabs>
              <w:autoSpaceDN w:val="0"/>
              <w:ind w:right="-107"/>
              <w:jc w:val="center"/>
              <w:rPr>
                <w:sz w:val="26"/>
                <w:szCs w:val="26"/>
              </w:rPr>
            </w:pPr>
          </w:p>
        </w:tc>
        <w:tc>
          <w:tcPr>
            <w:tcW w:w="9797" w:type="dxa"/>
            <w:vAlign w:val="center"/>
          </w:tcPr>
          <w:p w:rsidR="0078524D" w:rsidRPr="0066749C" w:rsidRDefault="0078524D" w:rsidP="0066749C">
            <w:pPr>
              <w:spacing w:line="253" w:lineRule="atLeast"/>
              <w:ind w:left="360"/>
              <w:jc w:val="both"/>
              <w:textAlignment w:val="baseline"/>
              <w:rPr>
                <w:sz w:val="26"/>
                <w:szCs w:val="26"/>
                <w:lang w:eastAsia="uk-UA"/>
              </w:rPr>
            </w:pPr>
            <w:hyperlink r:id="rId45" w:history="1">
              <w:r w:rsidRPr="0066749C">
                <w:rPr>
                  <w:sz w:val="26"/>
                  <w:szCs w:val="26"/>
                  <w:lang w:eastAsia="uk-UA"/>
                </w:rPr>
                <w:t>Взяття громадян на соціальний квартирний облік при виконавчому комітеті за місцем проживання, внесення змін в облікові справи, зняття з обліку</w:t>
              </w:r>
            </w:hyperlink>
          </w:p>
        </w:tc>
        <w:tc>
          <w:tcPr>
            <w:tcW w:w="4395" w:type="dxa"/>
          </w:tcPr>
          <w:p w:rsidR="0078524D" w:rsidRPr="0066749C" w:rsidRDefault="0078524D" w:rsidP="0066749C">
            <w:pPr>
              <w:ind w:left="30"/>
              <w:jc w:val="center"/>
              <w:rPr>
                <w:sz w:val="26"/>
                <w:szCs w:val="26"/>
              </w:rPr>
            </w:pPr>
            <w:r w:rsidRPr="0066749C">
              <w:t>_,,__</w:t>
            </w:r>
          </w:p>
        </w:tc>
      </w:tr>
      <w:tr w:rsidR="0078524D" w:rsidRPr="0066749C" w:rsidTr="0066749C">
        <w:trPr>
          <w:trHeight w:val="146"/>
        </w:trPr>
        <w:tc>
          <w:tcPr>
            <w:tcW w:w="838" w:type="dxa"/>
          </w:tcPr>
          <w:p w:rsidR="0078524D" w:rsidRPr="0066749C" w:rsidRDefault="0078524D" w:rsidP="0066749C">
            <w:pPr>
              <w:pStyle w:val="ListParagraph"/>
              <w:numPr>
                <w:ilvl w:val="0"/>
                <w:numId w:val="16"/>
              </w:numPr>
              <w:tabs>
                <w:tab w:val="left" w:pos="72"/>
                <w:tab w:val="left" w:pos="132"/>
              </w:tabs>
              <w:autoSpaceDN w:val="0"/>
              <w:ind w:right="-107"/>
              <w:jc w:val="center"/>
              <w:rPr>
                <w:sz w:val="26"/>
                <w:szCs w:val="26"/>
              </w:rPr>
            </w:pPr>
          </w:p>
        </w:tc>
        <w:tc>
          <w:tcPr>
            <w:tcW w:w="9797" w:type="dxa"/>
            <w:vAlign w:val="center"/>
          </w:tcPr>
          <w:p w:rsidR="0078524D" w:rsidRPr="0066749C" w:rsidRDefault="0078524D" w:rsidP="0066749C">
            <w:pPr>
              <w:spacing w:line="253" w:lineRule="atLeast"/>
              <w:ind w:left="360"/>
              <w:jc w:val="both"/>
              <w:textAlignment w:val="baseline"/>
              <w:rPr>
                <w:sz w:val="26"/>
                <w:szCs w:val="26"/>
                <w:lang w:eastAsia="uk-UA"/>
              </w:rPr>
            </w:pPr>
            <w:hyperlink r:id="rId46" w:history="1">
              <w:r w:rsidRPr="0066749C">
                <w:rPr>
                  <w:sz w:val="26"/>
                  <w:szCs w:val="26"/>
                  <w:lang w:eastAsia="uk-UA"/>
                </w:rPr>
                <w:t>Затвердження спільних рішень адміністрацій та профспілкових комітетів, житлово-побутових комісій підприємств, установ, організацій міста щодо взяття громадян на квартирний облік за місцем роботи</w:t>
              </w:r>
            </w:hyperlink>
          </w:p>
        </w:tc>
        <w:tc>
          <w:tcPr>
            <w:tcW w:w="4395" w:type="dxa"/>
          </w:tcPr>
          <w:p w:rsidR="0078524D" w:rsidRPr="0066749C" w:rsidRDefault="0078524D" w:rsidP="0066749C">
            <w:pPr>
              <w:ind w:left="30"/>
              <w:rPr>
                <w:sz w:val="26"/>
                <w:szCs w:val="26"/>
              </w:rPr>
            </w:pPr>
            <w:r w:rsidRPr="0066749C">
              <w:rPr>
                <w:sz w:val="26"/>
                <w:szCs w:val="26"/>
              </w:rPr>
              <w:t>Виконавчий комітет.</w:t>
            </w:r>
            <w:r w:rsidRPr="0066749C">
              <w:t xml:space="preserve"> </w:t>
            </w:r>
            <w:hyperlink r:id="rId47" w:anchor="show" w:history="1">
              <w:r w:rsidRPr="0066749C">
                <w:rPr>
                  <w:rStyle w:val="Hyperlink"/>
                  <w:bCs/>
                  <w:color w:val="auto"/>
                  <w:sz w:val="26"/>
                  <w:szCs w:val="26"/>
                  <w:u w:val="none"/>
                  <w:bdr w:val="none" w:sz="0" w:space="0" w:color="auto" w:frame="1"/>
                  <w:shd w:val="clear" w:color="auto" w:fill="FFFFFF"/>
                </w:rPr>
                <w:t>Відділ обліку і розподілу житла виконавчого комітету Рівненської міської ради</w:t>
              </w:r>
            </w:hyperlink>
          </w:p>
        </w:tc>
      </w:tr>
      <w:tr w:rsidR="0078524D" w:rsidRPr="0066749C" w:rsidTr="0066749C">
        <w:trPr>
          <w:trHeight w:val="146"/>
        </w:trPr>
        <w:tc>
          <w:tcPr>
            <w:tcW w:w="838" w:type="dxa"/>
          </w:tcPr>
          <w:p w:rsidR="0078524D" w:rsidRPr="0066749C" w:rsidRDefault="0078524D" w:rsidP="0066749C">
            <w:pPr>
              <w:pStyle w:val="ListParagraph"/>
              <w:numPr>
                <w:ilvl w:val="0"/>
                <w:numId w:val="16"/>
              </w:numPr>
              <w:tabs>
                <w:tab w:val="left" w:pos="72"/>
                <w:tab w:val="left" w:pos="132"/>
              </w:tabs>
              <w:autoSpaceDN w:val="0"/>
              <w:ind w:right="-107"/>
              <w:jc w:val="center"/>
              <w:rPr>
                <w:sz w:val="26"/>
                <w:szCs w:val="26"/>
              </w:rPr>
            </w:pPr>
          </w:p>
        </w:tc>
        <w:tc>
          <w:tcPr>
            <w:tcW w:w="9797" w:type="dxa"/>
            <w:vAlign w:val="center"/>
          </w:tcPr>
          <w:p w:rsidR="0078524D" w:rsidRPr="0066749C" w:rsidRDefault="0078524D" w:rsidP="0066749C">
            <w:pPr>
              <w:spacing w:line="253" w:lineRule="atLeast"/>
              <w:ind w:left="360"/>
              <w:jc w:val="both"/>
              <w:textAlignment w:val="baseline"/>
              <w:rPr>
                <w:sz w:val="26"/>
                <w:szCs w:val="26"/>
                <w:lang w:eastAsia="uk-UA"/>
              </w:rPr>
            </w:pPr>
            <w:hyperlink r:id="rId48" w:history="1">
              <w:r w:rsidRPr="0066749C">
                <w:rPr>
                  <w:sz w:val="26"/>
                  <w:szCs w:val="26"/>
                  <w:lang w:eastAsia="uk-UA"/>
                </w:rPr>
                <w:t>Розподіл жилих приміщень серед громадян, які перебувають на квартирному обліку при виконавчому комітеті Рівненської міської ради</w:t>
              </w:r>
            </w:hyperlink>
          </w:p>
          <w:p w:rsidR="0078524D" w:rsidRPr="0066749C" w:rsidRDefault="0078524D" w:rsidP="0066749C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78524D" w:rsidRPr="0066749C" w:rsidRDefault="0078524D" w:rsidP="0066749C">
            <w:pPr>
              <w:jc w:val="center"/>
            </w:pPr>
            <w:r w:rsidRPr="0066749C">
              <w:t>_,,__</w:t>
            </w:r>
          </w:p>
        </w:tc>
      </w:tr>
      <w:tr w:rsidR="0078524D" w:rsidRPr="0066749C" w:rsidTr="0066749C">
        <w:trPr>
          <w:trHeight w:val="146"/>
        </w:trPr>
        <w:tc>
          <w:tcPr>
            <w:tcW w:w="838" w:type="dxa"/>
          </w:tcPr>
          <w:p w:rsidR="0078524D" w:rsidRPr="0066749C" w:rsidRDefault="0078524D" w:rsidP="0066749C">
            <w:pPr>
              <w:pStyle w:val="ListParagraph"/>
              <w:numPr>
                <w:ilvl w:val="0"/>
                <w:numId w:val="16"/>
              </w:numPr>
              <w:tabs>
                <w:tab w:val="left" w:pos="72"/>
                <w:tab w:val="left" w:pos="132"/>
              </w:tabs>
              <w:autoSpaceDN w:val="0"/>
              <w:ind w:right="-107"/>
              <w:jc w:val="center"/>
              <w:rPr>
                <w:sz w:val="26"/>
                <w:szCs w:val="26"/>
              </w:rPr>
            </w:pPr>
          </w:p>
        </w:tc>
        <w:tc>
          <w:tcPr>
            <w:tcW w:w="9797" w:type="dxa"/>
            <w:vAlign w:val="center"/>
          </w:tcPr>
          <w:p w:rsidR="0078524D" w:rsidRPr="0066749C" w:rsidRDefault="0078524D" w:rsidP="0066749C">
            <w:pPr>
              <w:spacing w:line="253" w:lineRule="atLeast"/>
              <w:ind w:left="360"/>
              <w:jc w:val="both"/>
              <w:textAlignment w:val="baseline"/>
              <w:rPr>
                <w:sz w:val="26"/>
                <w:szCs w:val="26"/>
                <w:lang w:eastAsia="uk-UA"/>
              </w:rPr>
            </w:pPr>
            <w:hyperlink r:id="rId49" w:history="1">
              <w:r w:rsidRPr="0066749C">
                <w:rPr>
                  <w:sz w:val="26"/>
                  <w:szCs w:val="26"/>
                  <w:lang w:eastAsia="uk-UA"/>
                </w:rPr>
                <w:t>Включення (виключення) жилих приміщень до (з) числа службових підприємств, установ, організацій міста</w:t>
              </w:r>
            </w:hyperlink>
          </w:p>
        </w:tc>
        <w:tc>
          <w:tcPr>
            <w:tcW w:w="4395" w:type="dxa"/>
          </w:tcPr>
          <w:p w:rsidR="0078524D" w:rsidRPr="0066749C" w:rsidRDefault="0078524D" w:rsidP="0066749C">
            <w:pPr>
              <w:jc w:val="center"/>
            </w:pPr>
            <w:r w:rsidRPr="0066749C">
              <w:t>_,,__</w:t>
            </w:r>
          </w:p>
        </w:tc>
      </w:tr>
      <w:tr w:rsidR="0078524D" w:rsidRPr="0066749C" w:rsidTr="0066749C">
        <w:trPr>
          <w:trHeight w:val="146"/>
        </w:trPr>
        <w:tc>
          <w:tcPr>
            <w:tcW w:w="838" w:type="dxa"/>
          </w:tcPr>
          <w:p w:rsidR="0078524D" w:rsidRPr="0066749C" w:rsidRDefault="0078524D" w:rsidP="0066749C">
            <w:pPr>
              <w:pStyle w:val="ListParagraph"/>
              <w:numPr>
                <w:ilvl w:val="0"/>
                <w:numId w:val="16"/>
              </w:numPr>
              <w:tabs>
                <w:tab w:val="left" w:pos="72"/>
                <w:tab w:val="left" w:pos="132"/>
              </w:tabs>
              <w:autoSpaceDN w:val="0"/>
              <w:ind w:right="-107"/>
              <w:jc w:val="center"/>
              <w:rPr>
                <w:sz w:val="26"/>
                <w:szCs w:val="26"/>
              </w:rPr>
            </w:pPr>
          </w:p>
        </w:tc>
        <w:tc>
          <w:tcPr>
            <w:tcW w:w="9797" w:type="dxa"/>
            <w:vAlign w:val="center"/>
          </w:tcPr>
          <w:p w:rsidR="0078524D" w:rsidRPr="0066749C" w:rsidRDefault="0078524D" w:rsidP="0066749C">
            <w:pPr>
              <w:spacing w:line="253" w:lineRule="atLeast"/>
              <w:ind w:left="360"/>
              <w:jc w:val="both"/>
              <w:textAlignment w:val="baseline"/>
              <w:rPr>
                <w:sz w:val="26"/>
                <w:szCs w:val="26"/>
                <w:lang w:eastAsia="uk-UA"/>
              </w:rPr>
            </w:pPr>
            <w:hyperlink r:id="rId50" w:history="1">
              <w:r w:rsidRPr="0066749C">
                <w:rPr>
                  <w:sz w:val="26"/>
                  <w:szCs w:val="26"/>
                  <w:lang w:eastAsia="uk-UA"/>
                </w:rPr>
                <w:t>Затвердження рішень підприємств, установ, організацій міста щодо надання службових жилих приміщень</w:t>
              </w:r>
            </w:hyperlink>
          </w:p>
        </w:tc>
        <w:tc>
          <w:tcPr>
            <w:tcW w:w="4395" w:type="dxa"/>
          </w:tcPr>
          <w:p w:rsidR="0078524D" w:rsidRPr="0066749C" w:rsidRDefault="0078524D" w:rsidP="0066749C">
            <w:pPr>
              <w:jc w:val="center"/>
            </w:pPr>
            <w:r w:rsidRPr="0066749C">
              <w:t>_,,__</w:t>
            </w:r>
          </w:p>
        </w:tc>
      </w:tr>
      <w:tr w:rsidR="0078524D" w:rsidRPr="0066749C" w:rsidTr="0066749C">
        <w:trPr>
          <w:trHeight w:val="146"/>
        </w:trPr>
        <w:tc>
          <w:tcPr>
            <w:tcW w:w="838" w:type="dxa"/>
          </w:tcPr>
          <w:p w:rsidR="0078524D" w:rsidRPr="0066749C" w:rsidRDefault="0078524D" w:rsidP="0066749C">
            <w:pPr>
              <w:pStyle w:val="ListParagraph"/>
              <w:numPr>
                <w:ilvl w:val="0"/>
                <w:numId w:val="16"/>
              </w:numPr>
              <w:tabs>
                <w:tab w:val="left" w:pos="72"/>
                <w:tab w:val="left" w:pos="132"/>
              </w:tabs>
              <w:autoSpaceDN w:val="0"/>
              <w:ind w:right="-107"/>
              <w:jc w:val="center"/>
              <w:rPr>
                <w:sz w:val="26"/>
                <w:szCs w:val="26"/>
              </w:rPr>
            </w:pPr>
          </w:p>
        </w:tc>
        <w:tc>
          <w:tcPr>
            <w:tcW w:w="9797" w:type="dxa"/>
            <w:vAlign w:val="center"/>
          </w:tcPr>
          <w:p w:rsidR="0078524D" w:rsidRPr="0066749C" w:rsidRDefault="0078524D" w:rsidP="0066749C">
            <w:pPr>
              <w:spacing w:line="253" w:lineRule="atLeast"/>
              <w:ind w:left="360"/>
              <w:jc w:val="both"/>
              <w:textAlignment w:val="baseline"/>
              <w:rPr>
                <w:sz w:val="26"/>
                <w:szCs w:val="26"/>
                <w:lang w:eastAsia="uk-UA"/>
              </w:rPr>
            </w:pPr>
            <w:hyperlink r:id="rId51" w:history="1">
              <w:r w:rsidRPr="0066749C">
                <w:rPr>
                  <w:sz w:val="26"/>
                  <w:szCs w:val="26"/>
                  <w:lang w:eastAsia="uk-UA"/>
                </w:rPr>
                <w:t>Затвердження спільних рішень адміністрацій та профспілкових комітетів щодо надання жилих приміщень в будинках підприємств, установ та організацій їх працівникам, які перебувають на обліку за місцем роботи</w:t>
              </w:r>
            </w:hyperlink>
          </w:p>
        </w:tc>
        <w:tc>
          <w:tcPr>
            <w:tcW w:w="4395" w:type="dxa"/>
          </w:tcPr>
          <w:p w:rsidR="0078524D" w:rsidRPr="0066749C" w:rsidRDefault="0078524D" w:rsidP="0066749C">
            <w:pPr>
              <w:jc w:val="center"/>
            </w:pPr>
            <w:r w:rsidRPr="0066749C">
              <w:t>_,,__</w:t>
            </w:r>
          </w:p>
        </w:tc>
      </w:tr>
      <w:tr w:rsidR="0078524D" w:rsidRPr="0066749C" w:rsidTr="0066749C">
        <w:trPr>
          <w:trHeight w:val="146"/>
        </w:trPr>
        <w:tc>
          <w:tcPr>
            <w:tcW w:w="838" w:type="dxa"/>
          </w:tcPr>
          <w:p w:rsidR="0078524D" w:rsidRPr="0066749C" w:rsidRDefault="0078524D" w:rsidP="0066749C">
            <w:pPr>
              <w:pStyle w:val="ListParagraph"/>
              <w:numPr>
                <w:ilvl w:val="0"/>
                <w:numId w:val="16"/>
              </w:numPr>
              <w:tabs>
                <w:tab w:val="left" w:pos="72"/>
                <w:tab w:val="left" w:pos="132"/>
              </w:tabs>
              <w:autoSpaceDN w:val="0"/>
              <w:ind w:right="-107"/>
              <w:jc w:val="center"/>
              <w:rPr>
                <w:sz w:val="26"/>
                <w:szCs w:val="26"/>
              </w:rPr>
            </w:pPr>
          </w:p>
        </w:tc>
        <w:tc>
          <w:tcPr>
            <w:tcW w:w="9797" w:type="dxa"/>
            <w:vAlign w:val="center"/>
          </w:tcPr>
          <w:p w:rsidR="0078524D" w:rsidRPr="0066749C" w:rsidRDefault="0078524D" w:rsidP="0066749C">
            <w:pPr>
              <w:spacing w:line="253" w:lineRule="atLeast"/>
              <w:ind w:left="360"/>
              <w:jc w:val="both"/>
              <w:textAlignment w:val="baseline"/>
              <w:rPr>
                <w:sz w:val="26"/>
                <w:szCs w:val="26"/>
                <w:lang w:eastAsia="uk-UA"/>
              </w:rPr>
            </w:pPr>
            <w:hyperlink r:id="rId52" w:history="1">
              <w:r w:rsidRPr="0066749C">
                <w:rPr>
                  <w:sz w:val="26"/>
                  <w:szCs w:val="26"/>
                  <w:lang w:eastAsia="uk-UA"/>
                </w:rPr>
                <w:t>Надання дозволу на створення органу самоорганізації населення</w:t>
              </w:r>
            </w:hyperlink>
          </w:p>
          <w:p w:rsidR="0078524D" w:rsidRPr="0066749C" w:rsidRDefault="0078524D" w:rsidP="0066749C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78524D" w:rsidRPr="0066749C" w:rsidRDefault="0078524D" w:rsidP="0066749C">
            <w:pPr>
              <w:ind w:left="30"/>
              <w:rPr>
                <w:sz w:val="26"/>
                <w:szCs w:val="26"/>
              </w:rPr>
            </w:pPr>
            <w:r w:rsidRPr="0066749C">
              <w:rPr>
                <w:sz w:val="26"/>
                <w:szCs w:val="26"/>
              </w:rPr>
              <w:t>Рівненська міська рада.</w:t>
            </w:r>
            <w:r w:rsidRPr="0066749C">
              <w:t xml:space="preserve"> </w:t>
            </w:r>
            <w:hyperlink r:id="rId53" w:anchor="show" w:history="1">
              <w:r w:rsidRPr="0066749C">
                <w:rPr>
                  <w:rStyle w:val="Hyperlink"/>
                  <w:bCs/>
                  <w:color w:val="auto"/>
                  <w:sz w:val="26"/>
                  <w:szCs w:val="26"/>
                  <w:u w:val="none"/>
                  <w:bdr w:val="none" w:sz="0" w:space="0" w:color="auto" w:frame="1"/>
                  <w:shd w:val="clear" w:color="auto" w:fill="FFFFFF"/>
                </w:rPr>
                <w:t>Управління забезпечення надання адміністративних послуг Рівненської міської ради</w:t>
              </w:r>
            </w:hyperlink>
          </w:p>
        </w:tc>
      </w:tr>
      <w:tr w:rsidR="0078524D" w:rsidRPr="0066749C" w:rsidTr="0066749C">
        <w:trPr>
          <w:trHeight w:val="146"/>
        </w:trPr>
        <w:tc>
          <w:tcPr>
            <w:tcW w:w="838" w:type="dxa"/>
          </w:tcPr>
          <w:p w:rsidR="0078524D" w:rsidRPr="0066749C" w:rsidRDefault="0078524D" w:rsidP="0066749C">
            <w:pPr>
              <w:pStyle w:val="ListParagraph"/>
              <w:numPr>
                <w:ilvl w:val="0"/>
                <w:numId w:val="16"/>
              </w:numPr>
              <w:tabs>
                <w:tab w:val="left" w:pos="72"/>
                <w:tab w:val="left" w:pos="132"/>
              </w:tabs>
              <w:autoSpaceDN w:val="0"/>
              <w:ind w:right="-107"/>
              <w:jc w:val="center"/>
              <w:rPr>
                <w:sz w:val="26"/>
                <w:szCs w:val="26"/>
              </w:rPr>
            </w:pPr>
          </w:p>
        </w:tc>
        <w:tc>
          <w:tcPr>
            <w:tcW w:w="9797" w:type="dxa"/>
            <w:vAlign w:val="center"/>
          </w:tcPr>
          <w:p w:rsidR="0078524D" w:rsidRPr="0066749C" w:rsidRDefault="0078524D" w:rsidP="0066749C">
            <w:pPr>
              <w:spacing w:line="253" w:lineRule="atLeast"/>
              <w:ind w:left="360"/>
              <w:jc w:val="both"/>
              <w:textAlignment w:val="baseline"/>
              <w:rPr>
                <w:sz w:val="26"/>
                <w:szCs w:val="26"/>
                <w:lang w:eastAsia="uk-UA"/>
              </w:rPr>
            </w:pPr>
            <w:hyperlink r:id="rId54" w:history="1">
              <w:r w:rsidRPr="0066749C">
                <w:rPr>
                  <w:sz w:val="26"/>
                  <w:szCs w:val="26"/>
                  <w:lang w:eastAsia="uk-UA"/>
                </w:rPr>
                <w:t>Легалізація органу самоорганізації населення, що діє на території міста Рівного, шляхом повідомлення про заснування</w:t>
              </w:r>
            </w:hyperlink>
          </w:p>
          <w:p w:rsidR="0078524D" w:rsidRPr="0066749C" w:rsidRDefault="0078524D" w:rsidP="0066749C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78524D" w:rsidRPr="0066749C" w:rsidRDefault="0078524D" w:rsidP="0066749C">
            <w:pPr>
              <w:ind w:left="30"/>
              <w:rPr>
                <w:sz w:val="26"/>
                <w:szCs w:val="26"/>
              </w:rPr>
            </w:pPr>
            <w:r w:rsidRPr="0066749C">
              <w:rPr>
                <w:sz w:val="26"/>
                <w:szCs w:val="26"/>
              </w:rPr>
              <w:t>Виконавчий комітет.</w:t>
            </w:r>
            <w:r w:rsidRPr="0066749C">
              <w:t xml:space="preserve"> </w:t>
            </w:r>
            <w:hyperlink r:id="rId55" w:anchor="show" w:history="1">
              <w:r w:rsidRPr="0066749C">
                <w:rPr>
                  <w:rStyle w:val="Hyperlink"/>
                  <w:bCs/>
                  <w:color w:val="auto"/>
                  <w:sz w:val="26"/>
                  <w:szCs w:val="26"/>
                  <w:u w:val="none"/>
                  <w:bdr w:val="none" w:sz="0" w:space="0" w:color="auto" w:frame="1"/>
                  <w:shd w:val="clear" w:color="auto" w:fill="FFFFFF"/>
                </w:rPr>
                <w:t>Управління забезпечення надання адміністративних послуг Рівненської міської ради</w:t>
              </w:r>
            </w:hyperlink>
          </w:p>
        </w:tc>
      </w:tr>
      <w:tr w:rsidR="0078524D" w:rsidRPr="0066749C" w:rsidTr="0066749C">
        <w:trPr>
          <w:trHeight w:val="146"/>
        </w:trPr>
        <w:tc>
          <w:tcPr>
            <w:tcW w:w="838" w:type="dxa"/>
          </w:tcPr>
          <w:p w:rsidR="0078524D" w:rsidRPr="0066749C" w:rsidRDefault="0078524D" w:rsidP="0066749C">
            <w:pPr>
              <w:pStyle w:val="ListParagraph"/>
              <w:numPr>
                <w:ilvl w:val="0"/>
                <w:numId w:val="16"/>
              </w:numPr>
              <w:tabs>
                <w:tab w:val="left" w:pos="72"/>
                <w:tab w:val="left" w:pos="132"/>
              </w:tabs>
              <w:autoSpaceDN w:val="0"/>
              <w:ind w:right="-107"/>
              <w:jc w:val="center"/>
              <w:rPr>
                <w:sz w:val="26"/>
                <w:szCs w:val="26"/>
              </w:rPr>
            </w:pPr>
          </w:p>
        </w:tc>
        <w:tc>
          <w:tcPr>
            <w:tcW w:w="9797" w:type="dxa"/>
            <w:vAlign w:val="center"/>
          </w:tcPr>
          <w:p w:rsidR="0078524D" w:rsidRPr="0066749C" w:rsidRDefault="0078524D" w:rsidP="0066749C">
            <w:pPr>
              <w:spacing w:line="253" w:lineRule="atLeast"/>
              <w:ind w:left="360"/>
              <w:jc w:val="both"/>
              <w:textAlignment w:val="baseline"/>
              <w:rPr>
                <w:sz w:val="26"/>
                <w:szCs w:val="26"/>
                <w:lang w:eastAsia="uk-UA"/>
              </w:rPr>
            </w:pPr>
            <w:hyperlink r:id="rId56" w:history="1">
              <w:r w:rsidRPr="0066749C">
                <w:rPr>
                  <w:sz w:val="26"/>
                  <w:szCs w:val="26"/>
                  <w:lang w:eastAsia="uk-UA"/>
                </w:rPr>
                <w:t>Легалізація органу самоорганізації населення, що діє на території міста Рівного, шляхом його реєстрації та набуття статусу юридичної особи</w:t>
              </w:r>
            </w:hyperlink>
          </w:p>
        </w:tc>
        <w:tc>
          <w:tcPr>
            <w:tcW w:w="4395" w:type="dxa"/>
          </w:tcPr>
          <w:p w:rsidR="0078524D" w:rsidRPr="0066749C" w:rsidRDefault="0078524D" w:rsidP="0066749C">
            <w:pPr>
              <w:jc w:val="center"/>
            </w:pPr>
            <w:r w:rsidRPr="0066749C">
              <w:t>_,,__</w:t>
            </w:r>
          </w:p>
        </w:tc>
      </w:tr>
      <w:tr w:rsidR="0078524D" w:rsidRPr="0066749C" w:rsidTr="0066749C">
        <w:trPr>
          <w:trHeight w:val="146"/>
        </w:trPr>
        <w:tc>
          <w:tcPr>
            <w:tcW w:w="838" w:type="dxa"/>
          </w:tcPr>
          <w:p w:rsidR="0078524D" w:rsidRPr="0066749C" w:rsidRDefault="0078524D" w:rsidP="0066749C">
            <w:pPr>
              <w:pStyle w:val="ListParagraph"/>
              <w:numPr>
                <w:ilvl w:val="0"/>
                <w:numId w:val="16"/>
              </w:numPr>
              <w:tabs>
                <w:tab w:val="left" w:pos="72"/>
                <w:tab w:val="left" w:pos="132"/>
              </w:tabs>
              <w:autoSpaceDN w:val="0"/>
              <w:ind w:right="-107"/>
              <w:jc w:val="center"/>
              <w:rPr>
                <w:sz w:val="26"/>
                <w:szCs w:val="26"/>
              </w:rPr>
            </w:pPr>
          </w:p>
        </w:tc>
        <w:tc>
          <w:tcPr>
            <w:tcW w:w="9797" w:type="dxa"/>
            <w:vAlign w:val="center"/>
          </w:tcPr>
          <w:p w:rsidR="0078524D" w:rsidRPr="0066749C" w:rsidRDefault="0078524D" w:rsidP="0066749C">
            <w:pPr>
              <w:spacing w:line="253" w:lineRule="atLeast"/>
              <w:ind w:left="360"/>
              <w:jc w:val="both"/>
              <w:textAlignment w:val="baseline"/>
              <w:rPr>
                <w:sz w:val="26"/>
                <w:szCs w:val="26"/>
                <w:lang w:eastAsia="uk-UA"/>
              </w:rPr>
            </w:pPr>
            <w:hyperlink r:id="rId57" w:history="1">
              <w:r w:rsidRPr="0066749C">
                <w:rPr>
                  <w:sz w:val="26"/>
                  <w:szCs w:val="26"/>
                  <w:lang w:eastAsia="uk-UA"/>
                </w:rPr>
                <w:t>Внесення змін до Положення органу самоорганізації населення, що діє на території міста Рівного</w:t>
              </w:r>
            </w:hyperlink>
          </w:p>
        </w:tc>
        <w:tc>
          <w:tcPr>
            <w:tcW w:w="4395" w:type="dxa"/>
          </w:tcPr>
          <w:p w:rsidR="0078524D" w:rsidRPr="0066749C" w:rsidRDefault="0078524D" w:rsidP="0066749C">
            <w:pPr>
              <w:jc w:val="center"/>
            </w:pPr>
            <w:r w:rsidRPr="0066749C">
              <w:t>_,,__</w:t>
            </w:r>
          </w:p>
        </w:tc>
      </w:tr>
    </w:tbl>
    <w:p w:rsidR="0078524D" w:rsidRPr="0066749C" w:rsidRDefault="0078524D" w:rsidP="008B49EF">
      <w:pPr>
        <w:rPr>
          <w:sz w:val="26"/>
          <w:szCs w:val="26"/>
          <w:lang w:val="en-US"/>
        </w:rPr>
      </w:pPr>
    </w:p>
    <w:p w:rsidR="0078524D" w:rsidRPr="0066749C" w:rsidRDefault="0078524D" w:rsidP="008B49EF">
      <w:pPr>
        <w:rPr>
          <w:sz w:val="26"/>
          <w:szCs w:val="26"/>
          <w:lang w:val="en-US"/>
        </w:rPr>
      </w:pPr>
    </w:p>
    <w:p w:rsidR="0078524D" w:rsidRPr="0066749C" w:rsidRDefault="0078524D" w:rsidP="008B49EF">
      <w:pPr>
        <w:rPr>
          <w:sz w:val="26"/>
          <w:szCs w:val="26"/>
          <w:lang w:val="en-US"/>
        </w:rPr>
      </w:pPr>
    </w:p>
    <w:p w:rsidR="0078524D" w:rsidRPr="0066749C" w:rsidRDefault="0078524D" w:rsidP="008B49EF">
      <w:pPr>
        <w:rPr>
          <w:sz w:val="26"/>
          <w:szCs w:val="26"/>
        </w:rPr>
      </w:pPr>
      <w:r w:rsidRPr="00A8289C">
        <w:rPr>
          <w:sz w:val="26"/>
          <w:szCs w:val="26"/>
          <w:lang w:val="ru-RU"/>
        </w:rPr>
        <w:tab/>
      </w:r>
      <w:r w:rsidRPr="0066749C">
        <w:rPr>
          <w:sz w:val="26"/>
          <w:szCs w:val="26"/>
        </w:rPr>
        <w:t xml:space="preserve">Керуючий справами виконкому                            </w:t>
      </w:r>
      <w:r w:rsidRPr="0066749C">
        <w:rPr>
          <w:sz w:val="26"/>
          <w:szCs w:val="26"/>
        </w:rPr>
        <w:tab/>
      </w:r>
      <w:r w:rsidRPr="0066749C">
        <w:rPr>
          <w:sz w:val="26"/>
          <w:szCs w:val="26"/>
        </w:rPr>
        <w:tab/>
      </w:r>
      <w:r w:rsidRPr="0066749C">
        <w:rPr>
          <w:sz w:val="26"/>
          <w:szCs w:val="26"/>
        </w:rPr>
        <w:tab/>
        <w:t xml:space="preserve">                                                                                                </w:t>
      </w:r>
      <w:r w:rsidRPr="00A8289C">
        <w:rPr>
          <w:sz w:val="26"/>
          <w:szCs w:val="26"/>
          <w:lang w:val="ru-RU"/>
        </w:rPr>
        <w:t xml:space="preserve">    </w:t>
      </w:r>
      <w:r w:rsidRPr="0066749C">
        <w:rPr>
          <w:sz w:val="26"/>
          <w:szCs w:val="26"/>
        </w:rPr>
        <w:t xml:space="preserve"> П.Середюк</w:t>
      </w:r>
      <w:r w:rsidRPr="0066749C">
        <w:rPr>
          <w:szCs w:val="28"/>
        </w:rPr>
        <w:tab/>
      </w:r>
      <w:r w:rsidRPr="0066749C">
        <w:rPr>
          <w:sz w:val="26"/>
          <w:szCs w:val="26"/>
        </w:rPr>
        <w:br w:type="page"/>
      </w:r>
    </w:p>
    <w:p w:rsidR="0078524D" w:rsidRPr="0066749C" w:rsidRDefault="0078524D" w:rsidP="008B49EF">
      <w:pPr>
        <w:shd w:val="clear" w:color="auto" w:fill="FFFFFF"/>
        <w:tabs>
          <w:tab w:val="left" w:pos="709"/>
          <w:tab w:val="left" w:pos="6643"/>
        </w:tabs>
        <w:jc w:val="right"/>
        <w:rPr>
          <w:sz w:val="26"/>
          <w:szCs w:val="26"/>
          <w:lang w:eastAsia="en-US"/>
        </w:rPr>
      </w:pPr>
      <w:r w:rsidRPr="0066749C">
        <w:rPr>
          <w:sz w:val="26"/>
          <w:szCs w:val="26"/>
          <w:lang w:eastAsia="en-US"/>
        </w:rPr>
        <w:t xml:space="preserve">Додаток 2 </w:t>
      </w:r>
    </w:p>
    <w:p w:rsidR="0078524D" w:rsidRPr="0066749C" w:rsidRDefault="0078524D" w:rsidP="008B49EF">
      <w:pPr>
        <w:shd w:val="clear" w:color="auto" w:fill="FFFFFF"/>
        <w:tabs>
          <w:tab w:val="left" w:pos="709"/>
        </w:tabs>
        <w:jc w:val="right"/>
        <w:rPr>
          <w:sz w:val="26"/>
          <w:szCs w:val="26"/>
          <w:lang w:eastAsia="en-US"/>
        </w:rPr>
      </w:pPr>
      <w:r w:rsidRPr="0066749C">
        <w:rPr>
          <w:sz w:val="26"/>
          <w:szCs w:val="26"/>
          <w:lang w:eastAsia="en-US"/>
        </w:rPr>
        <w:t>до рішення виконавчого комітету міської ради</w:t>
      </w:r>
    </w:p>
    <w:p w:rsidR="0078524D" w:rsidRPr="00A8289C" w:rsidRDefault="0078524D" w:rsidP="00CC39BC">
      <w:pPr>
        <w:jc w:val="right"/>
        <w:rPr>
          <w:sz w:val="26"/>
          <w:szCs w:val="26"/>
          <w:lang w:val="ru-RU"/>
        </w:rPr>
      </w:pPr>
      <w:r>
        <w:rPr>
          <w:sz w:val="26"/>
          <w:szCs w:val="26"/>
          <w:lang w:eastAsia="en-US"/>
        </w:rPr>
        <w:t>від «</w:t>
      </w:r>
      <w:r w:rsidRPr="00CC39BC">
        <w:rPr>
          <w:sz w:val="26"/>
          <w:szCs w:val="26"/>
          <w:u w:val="single"/>
          <w:lang w:eastAsia="en-US"/>
        </w:rPr>
        <w:t xml:space="preserve"> 16</w:t>
      </w:r>
      <w:r>
        <w:rPr>
          <w:sz w:val="26"/>
          <w:szCs w:val="26"/>
          <w:lang w:eastAsia="en-US"/>
        </w:rPr>
        <w:t xml:space="preserve"> » </w:t>
      </w:r>
      <w:r w:rsidRPr="00CC39BC">
        <w:rPr>
          <w:sz w:val="26"/>
          <w:szCs w:val="26"/>
          <w:u w:val="single"/>
          <w:lang w:eastAsia="en-US"/>
        </w:rPr>
        <w:t xml:space="preserve">жовтня </w:t>
      </w:r>
      <w:r w:rsidRPr="0066749C">
        <w:rPr>
          <w:sz w:val="26"/>
          <w:szCs w:val="26"/>
          <w:lang w:eastAsia="en-US"/>
        </w:rPr>
        <w:t xml:space="preserve">2014 року № </w:t>
      </w:r>
      <w:r w:rsidRPr="00CC39BC">
        <w:rPr>
          <w:sz w:val="26"/>
          <w:szCs w:val="26"/>
          <w:u w:val="single"/>
          <w:lang w:eastAsia="en-US"/>
        </w:rPr>
        <w:t>141</w:t>
      </w:r>
    </w:p>
    <w:p w:rsidR="0078524D" w:rsidRPr="00A8289C" w:rsidRDefault="0078524D" w:rsidP="008B49EF">
      <w:pPr>
        <w:jc w:val="center"/>
        <w:rPr>
          <w:sz w:val="26"/>
          <w:szCs w:val="26"/>
          <w:lang w:val="ru-RU"/>
        </w:rPr>
      </w:pPr>
    </w:p>
    <w:p w:rsidR="0078524D" w:rsidRPr="0066749C" w:rsidRDefault="0078524D" w:rsidP="008B49EF">
      <w:pPr>
        <w:jc w:val="center"/>
        <w:rPr>
          <w:sz w:val="26"/>
          <w:szCs w:val="26"/>
        </w:rPr>
      </w:pPr>
      <w:r w:rsidRPr="0066749C">
        <w:rPr>
          <w:sz w:val="26"/>
          <w:szCs w:val="26"/>
        </w:rPr>
        <w:t xml:space="preserve">ПЕРЕЛІК </w:t>
      </w:r>
    </w:p>
    <w:p w:rsidR="0078524D" w:rsidRPr="0066749C" w:rsidRDefault="0078524D" w:rsidP="008B49EF">
      <w:pPr>
        <w:jc w:val="center"/>
        <w:rPr>
          <w:sz w:val="26"/>
          <w:szCs w:val="26"/>
        </w:rPr>
      </w:pPr>
      <w:r w:rsidRPr="0066749C">
        <w:rPr>
          <w:sz w:val="26"/>
          <w:szCs w:val="26"/>
        </w:rPr>
        <w:t>адміністративних послуг органів виконавчої влади,</w:t>
      </w:r>
      <w:r w:rsidRPr="0066749C">
        <w:rPr>
          <w:sz w:val="26"/>
          <w:szCs w:val="26"/>
        </w:rPr>
        <w:br/>
        <w:t xml:space="preserve">які надаються через Центр надання адміністративних послуг </w:t>
      </w:r>
    </w:p>
    <w:tbl>
      <w:tblPr>
        <w:tblW w:w="15172" w:type="dxa"/>
        <w:tblInd w:w="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8"/>
        <w:gridCol w:w="9922"/>
        <w:gridCol w:w="17"/>
        <w:gridCol w:w="4378"/>
        <w:gridCol w:w="17"/>
      </w:tblGrid>
      <w:tr w:rsidR="0078524D" w:rsidRPr="0066749C" w:rsidTr="0066749C">
        <w:trPr>
          <w:gridAfter w:val="1"/>
          <w:wAfter w:w="17" w:type="dxa"/>
          <w:trHeight w:val="146"/>
        </w:trPr>
        <w:tc>
          <w:tcPr>
            <w:tcW w:w="838" w:type="dxa"/>
          </w:tcPr>
          <w:p w:rsidR="0078524D" w:rsidRPr="0066749C" w:rsidRDefault="0078524D" w:rsidP="0066749C">
            <w:pPr>
              <w:ind w:left="34"/>
              <w:jc w:val="center"/>
              <w:rPr>
                <w:sz w:val="26"/>
                <w:szCs w:val="26"/>
              </w:rPr>
            </w:pPr>
            <w:r w:rsidRPr="0066749C">
              <w:rPr>
                <w:sz w:val="26"/>
                <w:szCs w:val="26"/>
              </w:rPr>
              <w:t>№ з/п</w:t>
            </w:r>
          </w:p>
        </w:tc>
        <w:tc>
          <w:tcPr>
            <w:tcW w:w="9922" w:type="dxa"/>
            <w:vAlign w:val="center"/>
          </w:tcPr>
          <w:p w:rsidR="0078524D" w:rsidRPr="0066749C" w:rsidRDefault="0078524D" w:rsidP="0066749C">
            <w:pPr>
              <w:spacing w:line="253" w:lineRule="atLeast"/>
              <w:ind w:left="225"/>
              <w:jc w:val="center"/>
              <w:textAlignment w:val="baseline"/>
              <w:rPr>
                <w:sz w:val="26"/>
                <w:szCs w:val="26"/>
              </w:rPr>
            </w:pPr>
            <w:r w:rsidRPr="0066749C">
              <w:rPr>
                <w:sz w:val="26"/>
                <w:szCs w:val="26"/>
              </w:rPr>
              <w:t>Найменування адміністративної послуги</w:t>
            </w:r>
          </w:p>
        </w:tc>
        <w:tc>
          <w:tcPr>
            <w:tcW w:w="4395" w:type="dxa"/>
            <w:gridSpan w:val="2"/>
          </w:tcPr>
          <w:p w:rsidR="0078524D" w:rsidRPr="0066749C" w:rsidRDefault="0078524D" w:rsidP="0066749C">
            <w:pPr>
              <w:jc w:val="center"/>
              <w:rPr>
                <w:sz w:val="26"/>
                <w:szCs w:val="26"/>
              </w:rPr>
            </w:pPr>
            <w:r w:rsidRPr="0066749C">
              <w:rPr>
                <w:sz w:val="26"/>
                <w:szCs w:val="26"/>
              </w:rPr>
              <w:t>Суб’єкт надання адміністративних послуг</w:t>
            </w:r>
          </w:p>
        </w:tc>
      </w:tr>
      <w:tr w:rsidR="0078524D" w:rsidRPr="0066749C" w:rsidTr="0066749C">
        <w:trPr>
          <w:trHeight w:val="146"/>
        </w:trPr>
        <w:tc>
          <w:tcPr>
            <w:tcW w:w="838" w:type="dxa"/>
          </w:tcPr>
          <w:p w:rsidR="0078524D" w:rsidRPr="0066749C" w:rsidRDefault="0078524D" w:rsidP="0066749C">
            <w:pPr>
              <w:pStyle w:val="ListParagraph"/>
              <w:numPr>
                <w:ilvl w:val="0"/>
                <w:numId w:val="14"/>
              </w:num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9939" w:type="dxa"/>
            <w:gridSpan w:val="2"/>
            <w:vAlign w:val="center"/>
          </w:tcPr>
          <w:p w:rsidR="0078524D" w:rsidRPr="0066749C" w:rsidRDefault="0078524D" w:rsidP="0066749C">
            <w:pPr>
              <w:spacing w:line="253" w:lineRule="atLeast"/>
              <w:ind w:left="225"/>
              <w:jc w:val="both"/>
              <w:textAlignment w:val="baseline"/>
              <w:rPr>
                <w:sz w:val="26"/>
                <w:szCs w:val="26"/>
              </w:rPr>
            </w:pPr>
            <w:r w:rsidRPr="0066749C">
              <w:rPr>
                <w:sz w:val="26"/>
                <w:szCs w:val="26"/>
              </w:rPr>
              <w:t>Надання дозволу на виготовлення документів страхового фонду, виробництво технічних засобів оброблення інформації і технологічного оснащення, що має відповідати вимогам технічного захисту інформації з обмеженим доступом документації</w:t>
            </w:r>
          </w:p>
        </w:tc>
        <w:tc>
          <w:tcPr>
            <w:tcW w:w="4395" w:type="dxa"/>
            <w:gridSpan w:val="2"/>
          </w:tcPr>
          <w:p w:rsidR="0078524D" w:rsidRPr="0066749C" w:rsidRDefault="0078524D" w:rsidP="0066749C">
            <w:pPr>
              <w:rPr>
                <w:sz w:val="26"/>
                <w:szCs w:val="26"/>
              </w:rPr>
            </w:pPr>
            <w:r w:rsidRPr="0066749C">
              <w:rPr>
                <w:sz w:val="26"/>
                <w:szCs w:val="26"/>
              </w:rPr>
              <w:t>Державна архівна служба України</w:t>
            </w:r>
          </w:p>
        </w:tc>
      </w:tr>
      <w:tr w:rsidR="0078524D" w:rsidRPr="0066749C" w:rsidTr="0066749C">
        <w:trPr>
          <w:trHeight w:val="146"/>
        </w:trPr>
        <w:tc>
          <w:tcPr>
            <w:tcW w:w="838" w:type="dxa"/>
          </w:tcPr>
          <w:p w:rsidR="0078524D" w:rsidRPr="0066749C" w:rsidRDefault="0078524D" w:rsidP="0066749C">
            <w:pPr>
              <w:pStyle w:val="ListParagraph"/>
              <w:numPr>
                <w:ilvl w:val="0"/>
                <w:numId w:val="14"/>
              </w:num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9939" w:type="dxa"/>
            <w:gridSpan w:val="2"/>
            <w:vAlign w:val="center"/>
          </w:tcPr>
          <w:p w:rsidR="0078524D" w:rsidRPr="0066749C" w:rsidRDefault="0078524D" w:rsidP="0066749C">
            <w:pPr>
              <w:spacing w:line="253" w:lineRule="atLeast"/>
              <w:ind w:left="225"/>
              <w:jc w:val="both"/>
              <w:textAlignment w:val="baseline"/>
              <w:rPr>
                <w:sz w:val="26"/>
                <w:szCs w:val="26"/>
              </w:rPr>
            </w:pPr>
            <w:hyperlink r:id="rId58" w:history="1">
              <w:r w:rsidRPr="0066749C">
                <w:rPr>
                  <w:rStyle w:val="Hyperlink"/>
                  <w:color w:val="auto"/>
                  <w:sz w:val="26"/>
                  <w:szCs w:val="26"/>
                  <w:u w:val="none"/>
                  <w:bdr w:val="none" w:sz="0" w:space="0" w:color="auto" w:frame="1"/>
                </w:rPr>
                <w:t>Видача дозволу на виконання робіт підвищеної небезпеки</w:t>
              </w:r>
            </w:hyperlink>
          </w:p>
          <w:p w:rsidR="0078524D" w:rsidRPr="0066749C" w:rsidRDefault="0078524D" w:rsidP="0066749C">
            <w:pPr>
              <w:ind w:left="318"/>
              <w:rPr>
                <w:sz w:val="26"/>
                <w:szCs w:val="26"/>
              </w:rPr>
            </w:pPr>
          </w:p>
        </w:tc>
        <w:tc>
          <w:tcPr>
            <w:tcW w:w="4395" w:type="dxa"/>
            <w:gridSpan w:val="2"/>
          </w:tcPr>
          <w:p w:rsidR="0078524D" w:rsidRPr="0066749C" w:rsidRDefault="0078524D" w:rsidP="0066749C">
            <w:pPr>
              <w:rPr>
                <w:sz w:val="26"/>
                <w:szCs w:val="26"/>
              </w:rPr>
            </w:pPr>
            <w:hyperlink r:id="rId59" w:history="1">
              <w:r w:rsidRPr="0066749C">
                <w:rPr>
                  <w:rStyle w:val="Hyperlink"/>
                  <w:color w:val="auto"/>
                  <w:sz w:val="26"/>
                  <w:szCs w:val="26"/>
                  <w:u w:val="none"/>
                  <w:bdr w:val="none" w:sz="0" w:space="0" w:color="auto" w:frame="1"/>
                </w:rPr>
                <w:t>Територіальне управління Держгірпромнагляду у Рівненській області</w:t>
              </w:r>
            </w:hyperlink>
          </w:p>
        </w:tc>
      </w:tr>
      <w:tr w:rsidR="0078524D" w:rsidRPr="0066749C" w:rsidTr="0066749C">
        <w:trPr>
          <w:trHeight w:val="146"/>
        </w:trPr>
        <w:tc>
          <w:tcPr>
            <w:tcW w:w="838" w:type="dxa"/>
          </w:tcPr>
          <w:p w:rsidR="0078524D" w:rsidRPr="0066749C" w:rsidRDefault="0078524D" w:rsidP="0066749C">
            <w:pPr>
              <w:pStyle w:val="ListParagraph"/>
              <w:numPr>
                <w:ilvl w:val="0"/>
                <w:numId w:val="14"/>
              </w:num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9939" w:type="dxa"/>
            <w:gridSpan w:val="2"/>
            <w:vAlign w:val="center"/>
          </w:tcPr>
          <w:p w:rsidR="0078524D" w:rsidRPr="0066749C" w:rsidRDefault="0078524D" w:rsidP="0066749C">
            <w:pPr>
              <w:spacing w:line="253" w:lineRule="atLeast"/>
              <w:ind w:left="225"/>
              <w:jc w:val="both"/>
              <w:textAlignment w:val="baseline"/>
              <w:rPr>
                <w:sz w:val="26"/>
                <w:szCs w:val="26"/>
              </w:rPr>
            </w:pPr>
            <w:hyperlink r:id="rId60" w:history="1">
              <w:r w:rsidRPr="0066749C">
                <w:rPr>
                  <w:rStyle w:val="Hyperlink"/>
                  <w:color w:val="auto"/>
                  <w:sz w:val="26"/>
                  <w:szCs w:val="26"/>
                  <w:u w:val="none"/>
                  <w:bdr w:val="none" w:sz="0" w:space="0" w:color="auto" w:frame="1"/>
                </w:rPr>
                <w:t>Видача дозволу на експлуатацію (застосування) машин, механізмів, устаткування підвищеної небезпеки</w:t>
              </w:r>
            </w:hyperlink>
          </w:p>
        </w:tc>
        <w:tc>
          <w:tcPr>
            <w:tcW w:w="4395" w:type="dxa"/>
            <w:gridSpan w:val="2"/>
          </w:tcPr>
          <w:p w:rsidR="0078524D" w:rsidRPr="0066749C" w:rsidRDefault="0078524D" w:rsidP="0066749C">
            <w:pPr>
              <w:jc w:val="center"/>
            </w:pPr>
            <w:r w:rsidRPr="0066749C">
              <w:t>_,,__</w:t>
            </w:r>
          </w:p>
        </w:tc>
      </w:tr>
      <w:tr w:rsidR="0078524D" w:rsidRPr="0066749C" w:rsidTr="0066749C">
        <w:trPr>
          <w:trHeight w:val="146"/>
        </w:trPr>
        <w:tc>
          <w:tcPr>
            <w:tcW w:w="838" w:type="dxa"/>
          </w:tcPr>
          <w:p w:rsidR="0078524D" w:rsidRPr="0066749C" w:rsidRDefault="0078524D" w:rsidP="0066749C">
            <w:pPr>
              <w:pStyle w:val="ListParagraph"/>
              <w:numPr>
                <w:ilvl w:val="0"/>
                <w:numId w:val="14"/>
              </w:num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9939" w:type="dxa"/>
            <w:gridSpan w:val="2"/>
            <w:vAlign w:val="center"/>
          </w:tcPr>
          <w:p w:rsidR="0078524D" w:rsidRPr="0066749C" w:rsidRDefault="0078524D" w:rsidP="0066749C">
            <w:pPr>
              <w:spacing w:line="253" w:lineRule="atLeast"/>
              <w:ind w:left="225"/>
              <w:jc w:val="both"/>
              <w:textAlignment w:val="baseline"/>
              <w:rPr>
                <w:sz w:val="26"/>
                <w:szCs w:val="26"/>
              </w:rPr>
            </w:pPr>
            <w:hyperlink r:id="rId61" w:history="1">
              <w:r w:rsidRPr="0066749C">
                <w:rPr>
                  <w:rStyle w:val="Hyperlink"/>
                  <w:color w:val="auto"/>
                  <w:sz w:val="26"/>
                  <w:szCs w:val="26"/>
                  <w:u w:val="none"/>
                  <w:bdr w:val="none" w:sz="0" w:space="0" w:color="auto" w:frame="1"/>
                </w:rPr>
                <w:t>Переоформлення дозволу на виконання робіт підвищеної небезпеки та на експлуатацію (застосування) машин, механізмів, устаткування підвищеної небезпеки</w:t>
              </w:r>
            </w:hyperlink>
          </w:p>
        </w:tc>
        <w:tc>
          <w:tcPr>
            <w:tcW w:w="4395" w:type="dxa"/>
            <w:gridSpan w:val="2"/>
          </w:tcPr>
          <w:p w:rsidR="0078524D" w:rsidRPr="0066749C" w:rsidRDefault="0078524D" w:rsidP="0066749C">
            <w:pPr>
              <w:jc w:val="center"/>
            </w:pPr>
            <w:r w:rsidRPr="0066749C">
              <w:t>_,,__</w:t>
            </w:r>
          </w:p>
        </w:tc>
      </w:tr>
      <w:tr w:rsidR="0078524D" w:rsidRPr="0066749C" w:rsidTr="0066749C">
        <w:trPr>
          <w:trHeight w:val="146"/>
        </w:trPr>
        <w:tc>
          <w:tcPr>
            <w:tcW w:w="838" w:type="dxa"/>
          </w:tcPr>
          <w:p w:rsidR="0078524D" w:rsidRPr="0066749C" w:rsidRDefault="0078524D" w:rsidP="0066749C">
            <w:pPr>
              <w:pStyle w:val="ListParagraph"/>
              <w:numPr>
                <w:ilvl w:val="0"/>
                <w:numId w:val="14"/>
              </w:num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9939" w:type="dxa"/>
            <w:gridSpan w:val="2"/>
            <w:vAlign w:val="center"/>
          </w:tcPr>
          <w:p w:rsidR="0078524D" w:rsidRPr="0066749C" w:rsidRDefault="0078524D" w:rsidP="0066749C">
            <w:pPr>
              <w:spacing w:line="253" w:lineRule="atLeast"/>
              <w:ind w:left="225"/>
              <w:jc w:val="both"/>
              <w:textAlignment w:val="baseline"/>
              <w:rPr>
                <w:sz w:val="26"/>
                <w:szCs w:val="26"/>
              </w:rPr>
            </w:pPr>
            <w:hyperlink r:id="rId62" w:history="1">
              <w:r w:rsidRPr="0066749C">
                <w:rPr>
                  <w:rStyle w:val="Hyperlink"/>
                  <w:color w:val="auto"/>
                  <w:sz w:val="26"/>
                  <w:szCs w:val="26"/>
                  <w:u w:val="none"/>
                  <w:bdr w:val="none" w:sz="0" w:space="0" w:color="auto" w:frame="1"/>
                </w:rPr>
                <w:t>Видача дубліката дозволу на виконання робіт підвищеної небезпеки та на експлуатацію (застосування) машин, механізмів, устаткування підвищеної небезпеки</w:t>
              </w:r>
            </w:hyperlink>
          </w:p>
        </w:tc>
        <w:tc>
          <w:tcPr>
            <w:tcW w:w="4395" w:type="dxa"/>
            <w:gridSpan w:val="2"/>
          </w:tcPr>
          <w:p w:rsidR="0078524D" w:rsidRPr="0066749C" w:rsidRDefault="0078524D" w:rsidP="0066749C">
            <w:pPr>
              <w:jc w:val="center"/>
            </w:pPr>
            <w:r w:rsidRPr="0066749C">
              <w:t>_,,__</w:t>
            </w:r>
          </w:p>
        </w:tc>
      </w:tr>
      <w:tr w:rsidR="0078524D" w:rsidRPr="0066749C" w:rsidTr="0066749C">
        <w:trPr>
          <w:trHeight w:val="146"/>
        </w:trPr>
        <w:tc>
          <w:tcPr>
            <w:tcW w:w="838" w:type="dxa"/>
          </w:tcPr>
          <w:p w:rsidR="0078524D" w:rsidRPr="0066749C" w:rsidRDefault="0078524D" w:rsidP="0066749C">
            <w:pPr>
              <w:pStyle w:val="ListParagraph"/>
              <w:numPr>
                <w:ilvl w:val="0"/>
                <w:numId w:val="14"/>
              </w:num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9939" w:type="dxa"/>
            <w:gridSpan w:val="2"/>
            <w:vAlign w:val="center"/>
          </w:tcPr>
          <w:p w:rsidR="0078524D" w:rsidRPr="0066749C" w:rsidRDefault="0078524D" w:rsidP="0066749C">
            <w:pPr>
              <w:spacing w:line="253" w:lineRule="atLeast"/>
              <w:ind w:left="225"/>
              <w:jc w:val="both"/>
              <w:textAlignment w:val="baseline"/>
              <w:rPr>
                <w:sz w:val="26"/>
                <w:szCs w:val="26"/>
              </w:rPr>
            </w:pPr>
            <w:hyperlink r:id="rId63" w:history="1">
              <w:r w:rsidRPr="0066749C">
                <w:rPr>
                  <w:rStyle w:val="Hyperlink"/>
                  <w:color w:val="auto"/>
                  <w:sz w:val="26"/>
                  <w:szCs w:val="26"/>
                  <w:u w:val="none"/>
                  <w:bdr w:val="none" w:sz="0" w:space="0" w:color="auto" w:frame="1"/>
                </w:rPr>
                <w:t>Анулювання дозволу на виконання робіт підвищеної небезпеки та на експлуатацію (застосування) машин, механізмів, устаткування підвищеної небезпеки</w:t>
              </w:r>
            </w:hyperlink>
          </w:p>
        </w:tc>
        <w:tc>
          <w:tcPr>
            <w:tcW w:w="4395" w:type="dxa"/>
            <w:gridSpan w:val="2"/>
          </w:tcPr>
          <w:p w:rsidR="0078524D" w:rsidRPr="0066749C" w:rsidRDefault="0078524D" w:rsidP="0066749C">
            <w:pPr>
              <w:jc w:val="center"/>
            </w:pPr>
            <w:r w:rsidRPr="0066749C">
              <w:t>_,,__</w:t>
            </w:r>
          </w:p>
        </w:tc>
      </w:tr>
      <w:tr w:rsidR="0078524D" w:rsidRPr="0066749C" w:rsidTr="0066749C">
        <w:trPr>
          <w:trHeight w:val="146"/>
        </w:trPr>
        <w:tc>
          <w:tcPr>
            <w:tcW w:w="838" w:type="dxa"/>
          </w:tcPr>
          <w:p w:rsidR="0078524D" w:rsidRPr="0066749C" w:rsidRDefault="0078524D" w:rsidP="0066749C">
            <w:pPr>
              <w:pStyle w:val="ListParagraph"/>
              <w:numPr>
                <w:ilvl w:val="0"/>
                <w:numId w:val="14"/>
              </w:num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9939" w:type="dxa"/>
            <w:gridSpan w:val="2"/>
            <w:vAlign w:val="center"/>
          </w:tcPr>
          <w:p w:rsidR="0078524D" w:rsidRPr="0066749C" w:rsidRDefault="0078524D" w:rsidP="0066749C">
            <w:pPr>
              <w:ind w:left="318"/>
              <w:rPr>
                <w:sz w:val="26"/>
                <w:szCs w:val="26"/>
              </w:rPr>
            </w:pPr>
            <w:r w:rsidRPr="0066749C">
              <w:rPr>
                <w:sz w:val="26"/>
                <w:szCs w:val="26"/>
              </w:rPr>
              <w:t>Реєстрація декларації відповідності матеріально-технічної бази вимогам законодавства з охорони праці</w:t>
            </w:r>
          </w:p>
        </w:tc>
        <w:tc>
          <w:tcPr>
            <w:tcW w:w="4395" w:type="dxa"/>
            <w:gridSpan w:val="2"/>
          </w:tcPr>
          <w:p w:rsidR="0078524D" w:rsidRPr="0066749C" w:rsidRDefault="0078524D" w:rsidP="0066749C">
            <w:pPr>
              <w:jc w:val="center"/>
            </w:pPr>
            <w:r w:rsidRPr="0066749C">
              <w:t>_,,__</w:t>
            </w:r>
          </w:p>
        </w:tc>
      </w:tr>
      <w:tr w:rsidR="0078524D" w:rsidRPr="0066749C" w:rsidTr="0066749C">
        <w:trPr>
          <w:trHeight w:val="146"/>
        </w:trPr>
        <w:tc>
          <w:tcPr>
            <w:tcW w:w="838" w:type="dxa"/>
          </w:tcPr>
          <w:p w:rsidR="0078524D" w:rsidRPr="0066749C" w:rsidRDefault="0078524D" w:rsidP="0066749C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72"/>
                <w:tab w:val="left" w:pos="132"/>
              </w:tabs>
              <w:autoSpaceDN w:val="0"/>
              <w:ind w:right="-107"/>
              <w:jc w:val="center"/>
              <w:rPr>
                <w:sz w:val="26"/>
                <w:szCs w:val="26"/>
              </w:rPr>
            </w:pPr>
          </w:p>
        </w:tc>
        <w:tc>
          <w:tcPr>
            <w:tcW w:w="9939" w:type="dxa"/>
            <w:gridSpan w:val="2"/>
            <w:vAlign w:val="center"/>
          </w:tcPr>
          <w:p w:rsidR="0078524D" w:rsidRPr="0066749C" w:rsidRDefault="0078524D" w:rsidP="0066749C">
            <w:pPr>
              <w:spacing w:line="253" w:lineRule="atLeast"/>
              <w:ind w:left="360"/>
              <w:jc w:val="both"/>
              <w:textAlignment w:val="baseline"/>
              <w:rPr>
                <w:sz w:val="26"/>
                <w:szCs w:val="26"/>
              </w:rPr>
            </w:pPr>
            <w:r w:rsidRPr="0066749C">
              <w:rPr>
                <w:sz w:val="26"/>
                <w:szCs w:val="26"/>
              </w:rPr>
              <w:t>Відомча реєстрація великотоннажних та інших технологічних транспортних засобів, що не підлягають експлуатації на вулично-дорожній мережі загального користування</w:t>
            </w:r>
          </w:p>
        </w:tc>
        <w:tc>
          <w:tcPr>
            <w:tcW w:w="4395" w:type="dxa"/>
            <w:gridSpan w:val="2"/>
          </w:tcPr>
          <w:p w:rsidR="0078524D" w:rsidRPr="0066749C" w:rsidRDefault="0078524D" w:rsidP="0066749C">
            <w:pPr>
              <w:jc w:val="center"/>
            </w:pPr>
            <w:r w:rsidRPr="0066749C">
              <w:t>_,,__</w:t>
            </w:r>
          </w:p>
        </w:tc>
      </w:tr>
      <w:tr w:rsidR="0078524D" w:rsidRPr="0066749C" w:rsidTr="0066749C">
        <w:trPr>
          <w:trHeight w:val="146"/>
        </w:trPr>
        <w:tc>
          <w:tcPr>
            <w:tcW w:w="838" w:type="dxa"/>
          </w:tcPr>
          <w:p w:rsidR="0078524D" w:rsidRPr="0066749C" w:rsidRDefault="0078524D" w:rsidP="0066749C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72"/>
                <w:tab w:val="left" w:pos="132"/>
              </w:tabs>
              <w:autoSpaceDN w:val="0"/>
              <w:ind w:right="-107"/>
              <w:jc w:val="center"/>
              <w:rPr>
                <w:sz w:val="26"/>
                <w:szCs w:val="26"/>
              </w:rPr>
            </w:pPr>
          </w:p>
        </w:tc>
        <w:tc>
          <w:tcPr>
            <w:tcW w:w="9939" w:type="dxa"/>
            <w:gridSpan w:val="2"/>
            <w:vAlign w:val="center"/>
          </w:tcPr>
          <w:p w:rsidR="0078524D" w:rsidRPr="00A8289C" w:rsidRDefault="0078524D" w:rsidP="00401B90">
            <w:pPr>
              <w:spacing w:line="253" w:lineRule="atLeast"/>
              <w:ind w:left="360"/>
              <w:jc w:val="both"/>
              <w:textAlignment w:val="baseline"/>
              <w:rPr>
                <w:sz w:val="26"/>
                <w:szCs w:val="26"/>
                <w:lang w:val="ru-RU"/>
              </w:rPr>
            </w:pPr>
            <w:hyperlink r:id="rId64" w:history="1">
              <w:r w:rsidRPr="0066749C">
                <w:rPr>
                  <w:rStyle w:val="Hyperlink"/>
                  <w:color w:val="auto"/>
                  <w:sz w:val="26"/>
                  <w:szCs w:val="26"/>
                  <w:u w:val="none"/>
                  <w:bdr w:val="none" w:sz="0" w:space="0" w:color="auto" w:frame="1"/>
                </w:rPr>
                <w:t>Перереєстрація великотоннажних та інших технологічних транспортних засобів (ТТЗ)</w:t>
              </w:r>
            </w:hyperlink>
          </w:p>
        </w:tc>
        <w:tc>
          <w:tcPr>
            <w:tcW w:w="4395" w:type="dxa"/>
            <w:gridSpan w:val="2"/>
          </w:tcPr>
          <w:p w:rsidR="0078524D" w:rsidRPr="0066749C" w:rsidRDefault="0078524D" w:rsidP="0066749C">
            <w:pPr>
              <w:jc w:val="center"/>
            </w:pPr>
            <w:r w:rsidRPr="0066749C">
              <w:t>_,,__</w:t>
            </w:r>
          </w:p>
        </w:tc>
      </w:tr>
      <w:tr w:rsidR="0078524D" w:rsidRPr="0066749C" w:rsidTr="0066749C">
        <w:trPr>
          <w:trHeight w:val="146"/>
        </w:trPr>
        <w:tc>
          <w:tcPr>
            <w:tcW w:w="838" w:type="dxa"/>
          </w:tcPr>
          <w:p w:rsidR="0078524D" w:rsidRPr="0066749C" w:rsidRDefault="0078524D" w:rsidP="0066749C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72"/>
                <w:tab w:val="left" w:pos="132"/>
              </w:tabs>
              <w:autoSpaceDN w:val="0"/>
              <w:ind w:right="-107"/>
              <w:jc w:val="center"/>
              <w:rPr>
                <w:sz w:val="26"/>
                <w:szCs w:val="26"/>
              </w:rPr>
            </w:pPr>
          </w:p>
        </w:tc>
        <w:tc>
          <w:tcPr>
            <w:tcW w:w="9939" w:type="dxa"/>
            <w:gridSpan w:val="2"/>
            <w:vAlign w:val="center"/>
          </w:tcPr>
          <w:p w:rsidR="0078524D" w:rsidRPr="0066749C" w:rsidRDefault="0078524D" w:rsidP="0066749C">
            <w:pPr>
              <w:spacing w:line="253" w:lineRule="atLeast"/>
              <w:ind w:left="360"/>
              <w:jc w:val="both"/>
              <w:textAlignment w:val="baseline"/>
              <w:rPr>
                <w:sz w:val="26"/>
                <w:szCs w:val="26"/>
              </w:rPr>
            </w:pPr>
            <w:hyperlink r:id="rId65" w:history="1">
              <w:r w:rsidRPr="0066749C">
                <w:rPr>
                  <w:rStyle w:val="Hyperlink"/>
                  <w:color w:val="auto"/>
                  <w:sz w:val="26"/>
                  <w:szCs w:val="26"/>
                  <w:u w:val="none"/>
                  <w:bdr w:val="none" w:sz="0" w:space="0" w:color="auto" w:frame="1"/>
                </w:rPr>
                <w:t>Тимчасова реєстрація великотоннажних та інших технологічних транспортних засобів (ТТЗ)</w:t>
              </w:r>
            </w:hyperlink>
          </w:p>
        </w:tc>
        <w:tc>
          <w:tcPr>
            <w:tcW w:w="4395" w:type="dxa"/>
            <w:gridSpan w:val="2"/>
          </w:tcPr>
          <w:p w:rsidR="0078524D" w:rsidRPr="0066749C" w:rsidRDefault="0078524D" w:rsidP="0066749C">
            <w:pPr>
              <w:jc w:val="center"/>
            </w:pPr>
            <w:r w:rsidRPr="0066749C">
              <w:t>_,,__</w:t>
            </w:r>
          </w:p>
        </w:tc>
      </w:tr>
      <w:tr w:rsidR="0078524D" w:rsidRPr="0066749C" w:rsidTr="0066749C">
        <w:trPr>
          <w:trHeight w:val="146"/>
        </w:trPr>
        <w:tc>
          <w:tcPr>
            <w:tcW w:w="838" w:type="dxa"/>
          </w:tcPr>
          <w:p w:rsidR="0078524D" w:rsidRPr="0066749C" w:rsidRDefault="0078524D" w:rsidP="0066749C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72"/>
                <w:tab w:val="left" w:pos="132"/>
              </w:tabs>
              <w:autoSpaceDN w:val="0"/>
              <w:ind w:right="-107"/>
              <w:jc w:val="center"/>
              <w:rPr>
                <w:sz w:val="26"/>
                <w:szCs w:val="26"/>
              </w:rPr>
            </w:pPr>
          </w:p>
        </w:tc>
        <w:tc>
          <w:tcPr>
            <w:tcW w:w="9939" w:type="dxa"/>
            <w:gridSpan w:val="2"/>
            <w:vAlign w:val="center"/>
          </w:tcPr>
          <w:p w:rsidR="0078524D" w:rsidRPr="0066749C" w:rsidRDefault="0078524D" w:rsidP="0066749C">
            <w:pPr>
              <w:spacing w:line="253" w:lineRule="atLeast"/>
              <w:ind w:left="360"/>
              <w:jc w:val="both"/>
              <w:textAlignment w:val="baseline"/>
              <w:rPr>
                <w:sz w:val="26"/>
                <w:szCs w:val="26"/>
              </w:rPr>
            </w:pPr>
            <w:hyperlink r:id="rId66" w:history="1">
              <w:r w:rsidRPr="0066749C">
                <w:rPr>
                  <w:rStyle w:val="Hyperlink"/>
                  <w:color w:val="auto"/>
                  <w:sz w:val="26"/>
                  <w:szCs w:val="26"/>
                  <w:u w:val="none"/>
                  <w:bdr w:val="none" w:sz="0" w:space="0" w:color="auto" w:frame="1"/>
                </w:rPr>
                <w:t>Зняття з обліку великотоннажних та інших технологічних транспортних засобів (ТТЗ)</w:t>
              </w:r>
            </w:hyperlink>
          </w:p>
        </w:tc>
        <w:tc>
          <w:tcPr>
            <w:tcW w:w="4395" w:type="dxa"/>
            <w:gridSpan w:val="2"/>
          </w:tcPr>
          <w:p w:rsidR="0078524D" w:rsidRPr="0066749C" w:rsidRDefault="0078524D" w:rsidP="0066749C">
            <w:pPr>
              <w:jc w:val="center"/>
            </w:pPr>
            <w:r w:rsidRPr="0066749C">
              <w:t>_,,__</w:t>
            </w:r>
          </w:p>
        </w:tc>
      </w:tr>
      <w:tr w:rsidR="0078524D" w:rsidRPr="0066749C" w:rsidTr="0066749C">
        <w:trPr>
          <w:trHeight w:val="146"/>
        </w:trPr>
        <w:tc>
          <w:tcPr>
            <w:tcW w:w="838" w:type="dxa"/>
          </w:tcPr>
          <w:p w:rsidR="0078524D" w:rsidRPr="0066749C" w:rsidRDefault="0078524D" w:rsidP="0066749C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72"/>
                <w:tab w:val="left" w:pos="132"/>
              </w:tabs>
              <w:autoSpaceDN w:val="0"/>
              <w:ind w:right="-107"/>
              <w:jc w:val="center"/>
              <w:rPr>
                <w:sz w:val="26"/>
                <w:szCs w:val="26"/>
              </w:rPr>
            </w:pPr>
          </w:p>
        </w:tc>
        <w:tc>
          <w:tcPr>
            <w:tcW w:w="9939" w:type="dxa"/>
            <w:gridSpan w:val="2"/>
            <w:vAlign w:val="center"/>
          </w:tcPr>
          <w:p w:rsidR="0078524D" w:rsidRPr="005A55F2" w:rsidRDefault="0078524D" w:rsidP="0066749C">
            <w:pPr>
              <w:spacing w:line="253" w:lineRule="atLeast"/>
              <w:ind w:left="360"/>
              <w:jc w:val="both"/>
              <w:textAlignment w:val="baseline"/>
              <w:rPr>
                <w:sz w:val="26"/>
                <w:szCs w:val="26"/>
              </w:rPr>
            </w:pPr>
            <w:r w:rsidRPr="005A55F2">
              <w:rPr>
                <w:sz w:val="26"/>
                <w:szCs w:val="26"/>
              </w:rPr>
              <w:t>Висновок державної експертизи землевпорядної документації щодо об’єктів, які підлягають обов’язковій (первинній, повторній, додатковій) державній експертизі</w:t>
            </w:r>
          </w:p>
        </w:tc>
        <w:tc>
          <w:tcPr>
            <w:tcW w:w="4395" w:type="dxa"/>
            <w:gridSpan w:val="2"/>
          </w:tcPr>
          <w:p w:rsidR="0078524D" w:rsidRPr="005A55F2" w:rsidRDefault="0078524D" w:rsidP="005369E4">
            <w:pPr>
              <w:rPr>
                <w:sz w:val="26"/>
                <w:szCs w:val="26"/>
              </w:rPr>
            </w:pPr>
            <w:r w:rsidRPr="005A55F2">
              <w:rPr>
                <w:sz w:val="26"/>
                <w:szCs w:val="26"/>
              </w:rPr>
              <w:t>Головне управління Держземагентства у Рівненській області</w:t>
            </w:r>
          </w:p>
        </w:tc>
      </w:tr>
      <w:tr w:rsidR="0078524D" w:rsidRPr="0066749C" w:rsidTr="0066749C">
        <w:trPr>
          <w:trHeight w:val="146"/>
        </w:trPr>
        <w:tc>
          <w:tcPr>
            <w:tcW w:w="838" w:type="dxa"/>
          </w:tcPr>
          <w:p w:rsidR="0078524D" w:rsidRPr="0066749C" w:rsidRDefault="0078524D" w:rsidP="0066749C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72"/>
                <w:tab w:val="left" w:pos="132"/>
              </w:tabs>
              <w:autoSpaceDN w:val="0"/>
              <w:ind w:right="-107"/>
              <w:jc w:val="center"/>
              <w:rPr>
                <w:sz w:val="26"/>
                <w:szCs w:val="26"/>
              </w:rPr>
            </w:pPr>
          </w:p>
        </w:tc>
        <w:tc>
          <w:tcPr>
            <w:tcW w:w="9939" w:type="dxa"/>
            <w:gridSpan w:val="2"/>
            <w:vAlign w:val="center"/>
          </w:tcPr>
          <w:p w:rsidR="0078524D" w:rsidRPr="0066749C" w:rsidRDefault="0078524D" w:rsidP="0066749C">
            <w:pPr>
              <w:spacing w:line="253" w:lineRule="atLeast"/>
              <w:ind w:left="360"/>
              <w:jc w:val="both"/>
              <w:textAlignment w:val="baseline"/>
              <w:rPr>
                <w:sz w:val="26"/>
                <w:szCs w:val="26"/>
              </w:rPr>
            </w:pPr>
            <w:hyperlink r:id="rId67" w:history="1">
              <w:r w:rsidRPr="0066749C">
                <w:rPr>
                  <w:rStyle w:val="Hyperlink"/>
                  <w:color w:val="auto"/>
                  <w:sz w:val="26"/>
                  <w:szCs w:val="26"/>
                  <w:u w:val="none"/>
                  <w:bdr w:val="none" w:sz="0" w:space="0" w:color="auto" w:frame="1"/>
                </w:rPr>
                <w:t>Видача висновку державної санітарно-епідеміологічної експертизи щодо діючого об’єкту</w:t>
              </w:r>
            </w:hyperlink>
          </w:p>
        </w:tc>
        <w:tc>
          <w:tcPr>
            <w:tcW w:w="4395" w:type="dxa"/>
            <w:gridSpan w:val="2"/>
          </w:tcPr>
          <w:p w:rsidR="0078524D" w:rsidRPr="0066749C" w:rsidRDefault="0078524D" w:rsidP="0066749C">
            <w:pPr>
              <w:ind w:left="17"/>
              <w:rPr>
                <w:sz w:val="26"/>
                <w:szCs w:val="26"/>
              </w:rPr>
            </w:pPr>
            <w:hyperlink r:id="rId68" w:anchor="show" w:history="1">
              <w:r w:rsidRPr="0066749C">
                <w:rPr>
                  <w:rStyle w:val="Hyperlink"/>
                  <w:bCs/>
                  <w:color w:val="auto"/>
                  <w:sz w:val="26"/>
                  <w:szCs w:val="26"/>
                  <w:u w:val="none"/>
                  <w:bdr w:val="none" w:sz="0" w:space="0" w:color="auto" w:frame="1"/>
                  <w:shd w:val="clear" w:color="auto" w:fill="FFFFFF"/>
                </w:rPr>
                <w:t>Головне управління Держсанепідемслужби у Рівненській області</w:t>
              </w:r>
            </w:hyperlink>
          </w:p>
        </w:tc>
      </w:tr>
      <w:tr w:rsidR="0078524D" w:rsidRPr="0066749C" w:rsidTr="0066749C">
        <w:trPr>
          <w:trHeight w:val="146"/>
        </w:trPr>
        <w:tc>
          <w:tcPr>
            <w:tcW w:w="838" w:type="dxa"/>
          </w:tcPr>
          <w:p w:rsidR="0078524D" w:rsidRPr="0066749C" w:rsidRDefault="0078524D" w:rsidP="0066749C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72"/>
                <w:tab w:val="left" w:pos="132"/>
              </w:tabs>
              <w:autoSpaceDN w:val="0"/>
              <w:ind w:right="-107"/>
              <w:jc w:val="center"/>
              <w:rPr>
                <w:sz w:val="26"/>
                <w:szCs w:val="26"/>
              </w:rPr>
            </w:pPr>
          </w:p>
        </w:tc>
        <w:tc>
          <w:tcPr>
            <w:tcW w:w="9939" w:type="dxa"/>
            <w:gridSpan w:val="2"/>
            <w:vAlign w:val="center"/>
          </w:tcPr>
          <w:p w:rsidR="0078524D" w:rsidRPr="00A8289C" w:rsidRDefault="0078524D" w:rsidP="00401B90">
            <w:pPr>
              <w:spacing w:line="253" w:lineRule="atLeast"/>
              <w:ind w:left="360"/>
              <w:jc w:val="both"/>
              <w:textAlignment w:val="baseline"/>
              <w:rPr>
                <w:lang w:val="ru-RU"/>
              </w:rPr>
            </w:pPr>
            <w:hyperlink r:id="rId69" w:history="1">
              <w:r w:rsidRPr="0066749C">
                <w:rPr>
                  <w:rStyle w:val="Hyperlink"/>
                  <w:color w:val="auto"/>
                  <w:sz w:val="26"/>
                  <w:szCs w:val="26"/>
                  <w:u w:val="none"/>
                  <w:bdr w:val="none" w:sz="0" w:space="0" w:color="auto" w:frame="1"/>
                </w:rPr>
                <w:t>Видача висновку державної санітарно-епідеміологічної експертизи документації на розроблювальну техніку, технології, устаткування, інструменти</w:t>
              </w:r>
            </w:hyperlink>
          </w:p>
        </w:tc>
        <w:tc>
          <w:tcPr>
            <w:tcW w:w="4395" w:type="dxa"/>
            <w:gridSpan w:val="2"/>
          </w:tcPr>
          <w:p w:rsidR="0078524D" w:rsidRPr="0066749C" w:rsidRDefault="0078524D" w:rsidP="0066749C">
            <w:pPr>
              <w:jc w:val="center"/>
            </w:pPr>
            <w:r w:rsidRPr="0066749C">
              <w:t>_,,__</w:t>
            </w:r>
          </w:p>
        </w:tc>
      </w:tr>
      <w:tr w:rsidR="0078524D" w:rsidRPr="0066749C" w:rsidTr="0066749C">
        <w:trPr>
          <w:trHeight w:val="146"/>
        </w:trPr>
        <w:tc>
          <w:tcPr>
            <w:tcW w:w="838" w:type="dxa"/>
          </w:tcPr>
          <w:p w:rsidR="0078524D" w:rsidRPr="0066749C" w:rsidRDefault="0078524D" w:rsidP="0066749C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72"/>
                <w:tab w:val="left" w:pos="132"/>
              </w:tabs>
              <w:autoSpaceDN w:val="0"/>
              <w:ind w:right="-107"/>
              <w:jc w:val="center"/>
              <w:rPr>
                <w:sz w:val="26"/>
                <w:szCs w:val="26"/>
              </w:rPr>
            </w:pPr>
          </w:p>
        </w:tc>
        <w:tc>
          <w:tcPr>
            <w:tcW w:w="9939" w:type="dxa"/>
            <w:gridSpan w:val="2"/>
            <w:vAlign w:val="center"/>
          </w:tcPr>
          <w:p w:rsidR="0078524D" w:rsidRPr="0066749C" w:rsidRDefault="0078524D" w:rsidP="0066749C">
            <w:pPr>
              <w:spacing w:line="253" w:lineRule="atLeast"/>
              <w:ind w:left="360"/>
              <w:jc w:val="both"/>
              <w:textAlignment w:val="baseline"/>
              <w:rPr>
                <w:sz w:val="26"/>
                <w:szCs w:val="26"/>
              </w:rPr>
            </w:pPr>
            <w:hyperlink r:id="rId70" w:history="1">
              <w:r w:rsidRPr="0066749C">
                <w:rPr>
                  <w:rStyle w:val="Hyperlink"/>
                  <w:color w:val="auto"/>
                  <w:sz w:val="26"/>
                  <w:szCs w:val="26"/>
                  <w:u w:val="none"/>
                  <w:bdr w:val="none" w:sz="0" w:space="0" w:color="auto" w:frame="1"/>
                </w:rPr>
                <w:t>Видача висновку державної санітарно-епідеміологічної експертизи на ввезення, реалізацію та використання сировини, продукції (вироби, обладнання, технологічні лінії тощо) закордонного виробництва за умови відсутності даних щодо безпеки для здоров’я населення</w:t>
              </w:r>
            </w:hyperlink>
          </w:p>
        </w:tc>
        <w:tc>
          <w:tcPr>
            <w:tcW w:w="4395" w:type="dxa"/>
            <w:gridSpan w:val="2"/>
          </w:tcPr>
          <w:p w:rsidR="0078524D" w:rsidRPr="0066749C" w:rsidRDefault="0078524D" w:rsidP="0066749C">
            <w:pPr>
              <w:jc w:val="center"/>
            </w:pPr>
            <w:r w:rsidRPr="0066749C">
              <w:t>_,,__</w:t>
            </w:r>
          </w:p>
        </w:tc>
      </w:tr>
      <w:tr w:rsidR="0078524D" w:rsidRPr="0066749C" w:rsidTr="0066749C">
        <w:trPr>
          <w:trHeight w:val="146"/>
        </w:trPr>
        <w:tc>
          <w:tcPr>
            <w:tcW w:w="838" w:type="dxa"/>
          </w:tcPr>
          <w:p w:rsidR="0078524D" w:rsidRPr="0066749C" w:rsidRDefault="0078524D" w:rsidP="0066749C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72"/>
                <w:tab w:val="left" w:pos="132"/>
              </w:tabs>
              <w:autoSpaceDN w:val="0"/>
              <w:ind w:right="-107"/>
              <w:jc w:val="center"/>
              <w:rPr>
                <w:sz w:val="26"/>
                <w:szCs w:val="26"/>
              </w:rPr>
            </w:pPr>
          </w:p>
        </w:tc>
        <w:tc>
          <w:tcPr>
            <w:tcW w:w="9939" w:type="dxa"/>
            <w:gridSpan w:val="2"/>
            <w:vAlign w:val="center"/>
          </w:tcPr>
          <w:p w:rsidR="0078524D" w:rsidRPr="0066749C" w:rsidRDefault="0078524D" w:rsidP="0066749C">
            <w:pPr>
              <w:spacing w:line="253" w:lineRule="atLeast"/>
              <w:ind w:left="360"/>
              <w:jc w:val="both"/>
              <w:textAlignment w:val="baseline"/>
              <w:rPr>
                <w:sz w:val="26"/>
                <w:szCs w:val="26"/>
              </w:rPr>
            </w:pPr>
            <w:hyperlink r:id="rId71" w:history="1">
              <w:r w:rsidRPr="0066749C">
                <w:rPr>
                  <w:rStyle w:val="Hyperlink"/>
                  <w:color w:val="auto"/>
                  <w:sz w:val="26"/>
                  <w:szCs w:val="26"/>
                  <w:u w:val="none"/>
                  <w:bdr w:val="none" w:sz="0" w:space="0" w:color="auto" w:frame="1"/>
                </w:rPr>
                <w:t>Видача висновку державної санітарно-епідеміологічної експертизи на продукцію, напівфабрикати, речовини, матеріали та небезпечні фактори, використання, передача або збут яких може завдати шкоду здоров’ю людей</w:t>
              </w:r>
            </w:hyperlink>
          </w:p>
        </w:tc>
        <w:tc>
          <w:tcPr>
            <w:tcW w:w="4395" w:type="dxa"/>
            <w:gridSpan w:val="2"/>
          </w:tcPr>
          <w:p w:rsidR="0078524D" w:rsidRPr="0066749C" w:rsidRDefault="0078524D" w:rsidP="0066749C">
            <w:pPr>
              <w:jc w:val="center"/>
            </w:pPr>
            <w:r w:rsidRPr="0066749C">
              <w:t>_,,__</w:t>
            </w:r>
          </w:p>
        </w:tc>
      </w:tr>
      <w:tr w:rsidR="0078524D" w:rsidRPr="0066749C" w:rsidTr="0066749C">
        <w:trPr>
          <w:trHeight w:val="146"/>
        </w:trPr>
        <w:tc>
          <w:tcPr>
            <w:tcW w:w="838" w:type="dxa"/>
          </w:tcPr>
          <w:p w:rsidR="0078524D" w:rsidRPr="0066749C" w:rsidRDefault="0078524D" w:rsidP="0066749C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72"/>
                <w:tab w:val="left" w:pos="132"/>
              </w:tabs>
              <w:autoSpaceDN w:val="0"/>
              <w:ind w:right="-107"/>
              <w:jc w:val="center"/>
              <w:rPr>
                <w:sz w:val="26"/>
                <w:szCs w:val="26"/>
              </w:rPr>
            </w:pPr>
          </w:p>
        </w:tc>
        <w:tc>
          <w:tcPr>
            <w:tcW w:w="9939" w:type="dxa"/>
            <w:gridSpan w:val="2"/>
            <w:vAlign w:val="center"/>
          </w:tcPr>
          <w:p w:rsidR="0078524D" w:rsidRPr="0066749C" w:rsidRDefault="0078524D" w:rsidP="0066749C">
            <w:pPr>
              <w:spacing w:line="253" w:lineRule="atLeast"/>
              <w:ind w:left="360"/>
              <w:jc w:val="both"/>
              <w:textAlignment w:val="baseline"/>
              <w:rPr>
                <w:sz w:val="26"/>
                <w:szCs w:val="26"/>
              </w:rPr>
            </w:pPr>
            <w:hyperlink r:id="rId72" w:history="1">
              <w:r w:rsidRPr="0066749C">
                <w:rPr>
                  <w:rStyle w:val="Hyperlink"/>
                  <w:color w:val="auto"/>
                  <w:sz w:val="26"/>
                  <w:szCs w:val="26"/>
                  <w:u w:val="none"/>
                  <w:bdr w:val="none" w:sz="0" w:space="0" w:color="auto" w:frame="1"/>
                </w:rPr>
                <w:t>Видача висновку державної санітарно-епідеміологічної експертизи щодо діючого об’єкту (про поводження з відходами)</w:t>
              </w:r>
            </w:hyperlink>
          </w:p>
        </w:tc>
        <w:tc>
          <w:tcPr>
            <w:tcW w:w="4395" w:type="dxa"/>
            <w:gridSpan w:val="2"/>
          </w:tcPr>
          <w:p w:rsidR="0078524D" w:rsidRPr="0066749C" w:rsidRDefault="0078524D" w:rsidP="0066749C">
            <w:pPr>
              <w:jc w:val="center"/>
            </w:pPr>
            <w:r w:rsidRPr="0066749C">
              <w:t>_,,__</w:t>
            </w:r>
          </w:p>
        </w:tc>
      </w:tr>
      <w:tr w:rsidR="0078524D" w:rsidRPr="0066749C" w:rsidTr="0066749C">
        <w:trPr>
          <w:trHeight w:val="146"/>
        </w:trPr>
        <w:tc>
          <w:tcPr>
            <w:tcW w:w="838" w:type="dxa"/>
          </w:tcPr>
          <w:p w:rsidR="0078524D" w:rsidRPr="0066749C" w:rsidRDefault="0078524D" w:rsidP="0066749C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72"/>
                <w:tab w:val="left" w:pos="132"/>
              </w:tabs>
              <w:autoSpaceDN w:val="0"/>
              <w:ind w:right="-107"/>
              <w:jc w:val="center"/>
              <w:rPr>
                <w:sz w:val="26"/>
                <w:szCs w:val="26"/>
              </w:rPr>
            </w:pPr>
          </w:p>
        </w:tc>
        <w:tc>
          <w:tcPr>
            <w:tcW w:w="9939" w:type="dxa"/>
            <w:gridSpan w:val="2"/>
            <w:vAlign w:val="center"/>
          </w:tcPr>
          <w:p w:rsidR="0078524D" w:rsidRPr="0066749C" w:rsidRDefault="0078524D" w:rsidP="0066749C">
            <w:pPr>
              <w:spacing w:line="253" w:lineRule="atLeast"/>
              <w:ind w:left="360"/>
              <w:jc w:val="both"/>
              <w:textAlignment w:val="baseline"/>
              <w:rPr>
                <w:sz w:val="26"/>
                <w:szCs w:val="26"/>
              </w:rPr>
            </w:pPr>
            <w:hyperlink r:id="rId73" w:history="1">
              <w:r w:rsidRPr="0066749C">
                <w:rPr>
                  <w:rStyle w:val="Hyperlink"/>
                  <w:color w:val="auto"/>
                  <w:sz w:val="26"/>
                  <w:szCs w:val="26"/>
                  <w:u w:val="none"/>
                  <w:bdr w:val="none" w:sz="0" w:space="0" w:color="auto" w:frame="1"/>
                </w:rPr>
                <w:t>Дозвіл (санітарний паспорт) на роботи з джерелами іонізуючого випромінення в установах</w:t>
              </w:r>
            </w:hyperlink>
          </w:p>
        </w:tc>
        <w:tc>
          <w:tcPr>
            <w:tcW w:w="4395" w:type="dxa"/>
            <w:gridSpan w:val="2"/>
          </w:tcPr>
          <w:p w:rsidR="0078524D" w:rsidRPr="0066749C" w:rsidRDefault="0078524D" w:rsidP="0066749C">
            <w:pPr>
              <w:jc w:val="center"/>
            </w:pPr>
            <w:r w:rsidRPr="0066749C">
              <w:t>_,,__</w:t>
            </w:r>
          </w:p>
        </w:tc>
      </w:tr>
      <w:tr w:rsidR="0078524D" w:rsidRPr="0066749C" w:rsidTr="0066749C">
        <w:trPr>
          <w:trHeight w:val="146"/>
        </w:trPr>
        <w:tc>
          <w:tcPr>
            <w:tcW w:w="838" w:type="dxa"/>
          </w:tcPr>
          <w:p w:rsidR="0078524D" w:rsidRPr="0066749C" w:rsidRDefault="0078524D" w:rsidP="0066749C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72"/>
                <w:tab w:val="left" w:pos="132"/>
              </w:tabs>
              <w:autoSpaceDN w:val="0"/>
              <w:ind w:right="-107"/>
              <w:jc w:val="center"/>
              <w:rPr>
                <w:sz w:val="26"/>
                <w:szCs w:val="26"/>
              </w:rPr>
            </w:pPr>
          </w:p>
        </w:tc>
        <w:tc>
          <w:tcPr>
            <w:tcW w:w="9939" w:type="dxa"/>
            <w:gridSpan w:val="2"/>
            <w:vAlign w:val="center"/>
          </w:tcPr>
          <w:p w:rsidR="0078524D" w:rsidRPr="0066749C" w:rsidRDefault="0078524D" w:rsidP="0066749C">
            <w:pPr>
              <w:spacing w:line="253" w:lineRule="atLeast"/>
              <w:ind w:left="360"/>
              <w:jc w:val="both"/>
              <w:textAlignment w:val="baseline"/>
              <w:rPr>
                <w:sz w:val="26"/>
                <w:szCs w:val="26"/>
              </w:rPr>
            </w:pPr>
            <w:hyperlink r:id="rId74" w:history="1">
              <w:r w:rsidRPr="0066749C">
                <w:rPr>
                  <w:rStyle w:val="Hyperlink"/>
                  <w:color w:val="auto"/>
                  <w:sz w:val="26"/>
                  <w:szCs w:val="26"/>
                  <w:u w:val="none"/>
                  <w:bdr w:val="none" w:sz="0" w:space="0" w:color="auto" w:frame="1"/>
                </w:rPr>
                <w:t>Дозвіл (санітарний паспорт) на роботи з джерелами іонізуючого випромінення в рентгенкабінетах</w:t>
              </w:r>
            </w:hyperlink>
          </w:p>
        </w:tc>
        <w:tc>
          <w:tcPr>
            <w:tcW w:w="4395" w:type="dxa"/>
            <w:gridSpan w:val="2"/>
          </w:tcPr>
          <w:p w:rsidR="0078524D" w:rsidRPr="0066749C" w:rsidRDefault="0078524D" w:rsidP="0066749C">
            <w:pPr>
              <w:jc w:val="center"/>
            </w:pPr>
            <w:r w:rsidRPr="0066749C">
              <w:t>_,,__</w:t>
            </w:r>
          </w:p>
        </w:tc>
      </w:tr>
      <w:tr w:rsidR="0078524D" w:rsidRPr="0066749C" w:rsidTr="0066749C">
        <w:trPr>
          <w:trHeight w:val="146"/>
        </w:trPr>
        <w:tc>
          <w:tcPr>
            <w:tcW w:w="838" w:type="dxa"/>
          </w:tcPr>
          <w:p w:rsidR="0078524D" w:rsidRPr="0066749C" w:rsidRDefault="0078524D" w:rsidP="0066749C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72"/>
                <w:tab w:val="left" w:pos="132"/>
              </w:tabs>
              <w:autoSpaceDN w:val="0"/>
              <w:ind w:right="-107"/>
              <w:jc w:val="center"/>
              <w:rPr>
                <w:sz w:val="26"/>
                <w:szCs w:val="26"/>
              </w:rPr>
            </w:pPr>
          </w:p>
        </w:tc>
        <w:tc>
          <w:tcPr>
            <w:tcW w:w="9939" w:type="dxa"/>
            <w:gridSpan w:val="2"/>
            <w:vAlign w:val="center"/>
          </w:tcPr>
          <w:p w:rsidR="0078524D" w:rsidRPr="0066749C" w:rsidRDefault="0078524D" w:rsidP="0066749C">
            <w:pPr>
              <w:spacing w:line="253" w:lineRule="atLeast"/>
              <w:ind w:left="360"/>
              <w:jc w:val="both"/>
              <w:textAlignment w:val="baseline"/>
              <w:rPr>
                <w:sz w:val="26"/>
                <w:szCs w:val="26"/>
              </w:rPr>
            </w:pPr>
            <w:hyperlink r:id="rId75" w:history="1">
              <w:r w:rsidRPr="0066749C">
                <w:rPr>
                  <w:rStyle w:val="Hyperlink"/>
                  <w:color w:val="auto"/>
                  <w:sz w:val="26"/>
                  <w:szCs w:val="26"/>
                  <w:u w:val="none"/>
                  <w:bdr w:val="none" w:sz="0" w:space="0" w:color="auto" w:frame="1"/>
                </w:rPr>
                <w:t>Дозвіл (санітарний паспорт) на роботи з джерелами іонізуючого випромінення в стоматологічних рентгенкабінетах</w:t>
              </w:r>
            </w:hyperlink>
          </w:p>
        </w:tc>
        <w:tc>
          <w:tcPr>
            <w:tcW w:w="4395" w:type="dxa"/>
            <w:gridSpan w:val="2"/>
          </w:tcPr>
          <w:p w:rsidR="0078524D" w:rsidRPr="0066749C" w:rsidRDefault="0078524D" w:rsidP="0066749C">
            <w:pPr>
              <w:jc w:val="center"/>
            </w:pPr>
            <w:r w:rsidRPr="0066749C">
              <w:t>_,,__</w:t>
            </w:r>
          </w:p>
        </w:tc>
      </w:tr>
      <w:tr w:rsidR="0078524D" w:rsidRPr="0066749C" w:rsidTr="0066749C">
        <w:trPr>
          <w:trHeight w:val="146"/>
        </w:trPr>
        <w:tc>
          <w:tcPr>
            <w:tcW w:w="838" w:type="dxa"/>
          </w:tcPr>
          <w:p w:rsidR="0078524D" w:rsidRPr="0066749C" w:rsidRDefault="0078524D" w:rsidP="0066749C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72"/>
                <w:tab w:val="left" w:pos="132"/>
              </w:tabs>
              <w:autoSpaceDN w:val="0"/>
              <w:ind w:right="-107"/>
              <w:jc w:val="center"/>
              <w:rPr>
                <w:sz w:val="26"/>
                <w:szCs w:val="26"/>
              </w:rPr>
            </w:pPr>
          </w:p>
        </w:tc>
        <w:tc>
          <w:tcPr>
            <w:tcW w:w="9939" w:type="dxa"/>
            <w:gridSpan w:val="2"/>
            <w:vAlign w:val="center"/>
          </w:tcPr>
          <w:p w:rsidR="0078524D" w:rsidRPr="0066749C" w:rsidRDefault="0078524D" w:rsidP="0066749C">
            <w:pPr>
              <w:spacing w:line="253" w:lineRule="atLeast"/>
              <w:ind w:left="360"/>
              <w:jc w:val="both"/>
              <w:textAlignment w:val="baseline"/>
              <w:rPr>
                <w:sz w:val="26"/>
                <w:szCs w:val="26"/>
              </w:rPr>
            </w:pPr>
            <w:hyperlink r:id="rId76" w:history="1">
              <w:r w:rsidRPr="0066749C">
                <w:rPr>
                  <w:rStyle w:val="Hyperlink"/>
                  <w:color w:val="auto"/>
                  <w:sz w:val="26"/>
                  <w:szCs w:val="26"/>
                  <w:u w:val="none"/>
                  <w:bdr w:val="none" w:sz="0" w:space="0" w:color="auto" w:frame="1"/>
                </w:rPr>
                <w:t>Дозвіл на роботу із збудниками II групи патогенності</w:t>
              </w:r>
            </w:hyperlink>
          </w:p>
          <w:p w:rsidR="0078524D" w:rsidRPr="0066749C" w:rsidRDefault="0078524D" w:rsidP="0066749C">
            <w:pPr>
              <w:spacing w:line="253" w:lineRule="atLeast"/>
              <w:ind w:left="36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395" w:type="dxa"/>
            <w:gridSpan w:val="2"/>
          </w:tcPr>
          <w:p w:rsidR="0078524D" w:rsidRPr="0066749C" w:rsidRDefault="0078524D" w:rsidP="0066749C">
            <w:pPr>
              <w:jc w:val="center"/>
            </w:pPr>
            <w:r w:rsidRPr="0066749C">
              <w:t>_,,__</w:t>
            </w:r>
          </w:p>
        </w:tc>
      </w:tr>
      <w:tr w:rsidR="0078524D" w:rsidRPr="0066749C" w:rsidTr="0066749C">
        <w:trPr>
          <w:trHeight w:val="146"/>
        </w:trPr>
        <w:tc>
          <w:tcPr>
            <w:tcW w:w="838" w:type="dxa"/>
          </w:tcPr>
          <w:p w:rsidR="0078524D" w:rsidRPr="0066749C" w:rsidRDefault="0078524D" w:rsidP="0066749C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72"/>
                <w:tab w:val="left" w:pos="132"/>
              </w:tabs>
              <w:autoSpaceDN w:val="0"/>
              <w:ind w:right="-107"/>
              <w:jc w:val="center"/>
              <w:rPr>
                <w:sz w:val="26"/>
                <w:szCs w:val="26"/>
              </w:rPr>
            </w:pPr>
          </w:p>
        </w:tc>
        <w:tc>
          <w:tcPr>
            <w:tcW w:w="9939" w:type="dxa"/>
            <w:gridSpan w:val="2"/>
            <w:vAlign w:val="center"/>
          </w:tcPr>
          <w:p w:rsidR="0078524D" w:rsidRPr="0066749C" w:rsidRDefault="0078524D" w:rsidP="0066749C">
            <w:pPr>
              <w:spacing w:line="253" w:lineRule="atLeast"/>
              <w:ind w:left="360"/>
              <w:jc w:val="both"/>
              <w:textAlignment w:val="baseline"/>
              <w:rPr>
                <w:sz w:val="26"/>
                <w:szCs w:val="26"/>
              </w:rPr>
            </w:pPr>
            <w:hyperlink r:id="rId77" w:history="1">
              <w:r w:rsidRPr="0066749C">
                <w:rPr>
                  <w:rStyle w:val="Hyperlink"/>
                  <w:color w:val="auto"/>
                  <w:sz w:val="26"/>
                  <w:szCs w:val="26"/>
                  <w:u w:val="none"/>
                  <w:bdr w:val="none" w:sz="0" w:space="0" w:color="auto" w:frame="1"/>
                </w:rPr>
                <w:t>Дозвіл на роботу із збудниками III-IV груп патогенності</w:t>
              </w:r>
            </w:hyperlink>
          </w:p>
          <w:p w:rsidR="0078524D" w:rsidRPr="00A8289C" w:rsidRDefault="0078524D" w:rsidP="00401B90">
            <w:pPr>
              <w:spacing w:line="253" w:lineRule="atLeast"/>
              <w:jc w:val="both"/>
              <w:textAlignment w:val="baseline"/>
              <w:rPr>
                <w:sz w:val="26"/>
                <w:szCs w:val="26"/>
                <w:lang w:val="ru-RU"/>
              </w:rPr>
            </w:pPr>
          </w:p>
        </w:tc>
        <w:tc>
          <w:tcPr>
            <w:tcW w:w="4395" w:type="dxa"/>
            <w:gridSpan w:val="2"/>
          </w:tcPr>
          <w:p w:rsidR="0078524D" w:rsidRPr="0066749C" w:rsidRDefault="0078524D" w:rsidP="0066749C">
            <w:pPr>
              <w:jc w:val="center"/>
            </w:pPr>
            <w:r w:rsidRPr="0066749C">
              <w:t>_,,__</w:t>
            </w:r>
          </w:p>
        </w:tc>
      </w:tr>
      <w:tr w:rsidR="0078524D" w:rsidRPr="0066749C" w:rsidTr="0066749C">
        <w:trPr>
          <w:trHeight w:val="146"/>
        </w:trPr>
        <w:tc>
          <w:tcPr>
            <w:tcW w:w="838" w:type="dxa"/>
          </w:tcPr>
          <w:p w:rsidR="0078524D" w:rsidRPr="0066749C" w:rsidRDefault="0078524D" w:rsidP="0066749C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72"/>
                <w:tab w:val="left" w:pos="132"/>
              </w:tabs>
              <w:autoSpaceDN w:val="0"/>
              <w:ind w:right="-107"/>
              <w:jc w:val="center"/>
              <w:rPr>
                <w:sz w:val="26"/>
                <w:szCs w:val="26"/>
              </w:rPr>
            </w:pPr>
          </w:p>
        </w:tc>
        <w:tc>
          <w:tcPr>
            <w:tcW w:w="9939" w:type="dxa"/>
            <w:gridSpan w:val="2"/>
            <w:vAlign w:val="center"/>
          </w:tcPr>
          <w:p w:rsidR="0078524D" w:rsidRPr="00A8289C" w:rsidRDefault="0078524D" w:rsidP="00401B90">
            <w:pPr>
              <w:spacing w:line="253" w:lineRule="atLeast"/>
              <w:ind w:left="360"/>
              <w:jc w:val="both"/>
              <w:textAlignment w:val="baseline"/>
            </w:pPr>
            <w:hyperlink r:id="rId78" w:history="1">
              <w:r w:rsidRPr="0066749C">
                <w:rPr>
                  <w:rStyle w:val="Hyperlink"/>
                  <w:color w:val="auto"/>
                  <w:sz w:val="26"/>
                  <w:szCs w:val="26"/>
                  <w:u w:val="none"/>
                  <w:bdr w:val="none" w:sz="0" w:space="0" w:color="auto" w:frame="1"/>
                </w:rPr>
                <w:t>Видача дозволу на проведення діагностичних, експериментальних, випробувальних, вимірювальних робіт на підприємствах, в установах та організаціях, діяльність яких пов’язана з використанням джерел неіонізуючого випромінювання</w:t>
              </w:r>
            </w:hyperlink>
          </w:p>
          <w:p w:rsidR="0078524D" w:rsidRPr="00A8289C" w:rsidRDefault="0078524D" w:rsidP="00401B90">
            <w:pPr>
              <w:spacing w:line="253" w:lineRule="atLeast"/>
              <w:ind w:left="360"/>
              <w:jc w:val="both"/>
              <w:textAlignment w:val="baseline"/>
            </w:pPr>
          </w:p>
        </w:tc>
        <w:tc>
          <w:tcPr>
            <w:tcW w:w="4395" w:type="dxa"/>
            <w:gridSpan w:val="2"/>
          </w:tcPr>
          <w:p w:rsidR="0078524D" w:rsidRPr="0066749C" w:rsidRDefault="0078524D" w:rsidP="0066749C">
            <w:pPr>
              <w:jc w:val="center"/>
            </w:pPr>
            <w:r w:rsidRPr="0066749C">
              <w:t>_,,__</w:t>
            </w:r>
          </w:p>
        </w:tc>
      </w:tr>
      <w:tr w:rsidR="0078524D" w:rsidRPr="0066749C" w:rsidTr="0066749C">
        <w:trPr>
          <w:trHeight w:val="146"/>
        </w:trPr>
        <w:tc>
          <w:tcPr>
            <w:tcW w:w="838" w:type="dxa"/>
          </w:tcPr>
          <w:p w:rsidR="0078524D" w:rsidRPr="0066749C" w:rsidRDefault="0078524D" w:rsidP="0066749C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72"/>
                <w:tab w:val="left" w:pos="132"/>
              </w:tabs>
              <w:autoSpaceDN w:val="0"/>
              <w:ind w:right="-107"/>
              <w:jc w:val="center"/>
              <w:rPr>
                <w:sz w:val="26"/>
                <w:szCs w:val="26"/>
              </w:rPr>
            </w:pPr>
          </w:p>
        </w:tc>
        <w:tc>
          <w:tcPr>
            <w:tcW w:w="9939" w:type="dxa"/>
            <w:gridSpan w:val="2"/>
            <w:vAlign w:val="center"/>
          </w:tcPr>
          <w:p w:rsidR="0078524D" w:rsidRPr="0066749C" w:rsidRDefault="0078524D" w:rsidP="0066749C">
            <w:pPr>
              <w:spacing w:line="253" w:lineRule="atLeast"/>
              <w:ind w:left="360"/>
              <w:jc w:val="both"/>
              <w:textAlignment w:val="baseline"/>
              <w:rPr>
                <w:sz w:val="26"/>
                <w:szCs w:val="26"/>
              </w:rPr>
            </w:pPr>
            <w:r w:rsidRPr="0066749C">
              <w:rPr>
                <w:sz w:val="26"/>
                <w:szCs w:val="26"/>
              </w:rPr>
              <w:t>Реєстрація декларації (внесення змін до декларації) про початок виконання підготовчих робіт</w:t>
            </w:r>
          </w:p>
        </w:tc>
        <w:tc>
          <w:tcPr>
            <w:tcW w:w="4395" w:type="dxa"/>
            <w:gridSpan w:val="2"/>
          </w:tcPr>
          <w:p w:rsidR="0078524D" w:rsidRPr="0066749C" w:rsidRDefault="0078524D" w:rsidP="0066749C">
            <w:pPr>
              <w:tabs>
                <w:tab w:val="left" w:pos="540"/>
              </w:tabs>
              <w:ind w:left="30" w:right="-6"/>
              <w:rPr>
                <w:sz w:val="26"/>
                <w:szCs w:val="26"/>
              </w:rPr>
            </w:pPr>
            <w:r w:rsidRPr="0066749C">
              <w:rPr>
                <w:sz w:val="26"/>
                <w:szCs w:val="26"/>
              </w:rPr>
              <w:t>Інспекція державного архітектурно-будівельного контролю в</w:t>
            </w:r>
          </w:p>
          <w:p w:rsidR="0078524D" w:rsidRPr="0066749C" w:rsidRDefault="0078524D" w:rsidP="0066749C">
            <w:pPr>
              <w:ind w:left="30"/>
              <w:rPr>
                <w:sz w:val="26"/>
                <w:szCs w:val="26"/>
              </w:rPr>
            </w:pPr>
            <w:r w:rsidRPr="0066749C">
              <w:rPr>
                <w:sz w:val="26"/>
                <w:szCs w:val="26"/>
              </w:rPr>
              <w:t>Рівненській області</w:t>
            </w:r>
          </w:p>
        </w:tc>
      </w:tr>
      <w:tr w:rsidR="0078524D" w:rsidRPr="0066749C" w:rsidTr="0066749C">
        <w:trPr>
          <w:trHeight w:val="146"/>
        </w:trPr>
        <w:tc>
          <w:tcPr>
            <w:tcW w:w="838" w:type="dxa"/>
          </w:tcPr>
          <w:p w:rsidR="0078524D" w:rsidRPr="0066749C" w:rsidRDefault="0078524D" w:rsidP="0066749C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72"/>
                <w:tab w:val="left" w:pos="132"/>
              </w:tabs>
              <w:autoSpaceDN w:val="0"/>
              <w:ind w:right="-107"/>
              <w:jc w:val="center"/>
              <w:rPr>
                <w:sz w:val="26"/>
                <w:szCs w:val="26"/>
              </w:rPr>
            </w:pPr>
          </w:p>
        </w:tc>
        <w:tc>
          <w:tcPr>
            <w:tcW w:w="9939" w:type="dxa"/>
            <w:gridSpan w:val="2"/>
            <w:vAlign w:val="center"/>
          </w:tcPr>
          <w:p w:rsidR="0078524D" w:rsidRPr="0066749C" w:rsidRDefault="0078524D" w:rsidP="0066749C">
            <w:pPr>
              <w:spacing w:line="253" w:lineRule="atLeast"/>
              <w:ind w:left="360"/>
              <w:jc w:val="both"/>
              <w:textAlignment w:val="baseline"/>
              <w:rPr>
                <w:sz w:val="26"/>
                <w:szCs w:val="26"/>
              </w:rPr>
            </w:pPr>
            <w:r w:rsidRPr="0066749C">
              <w:rPr>
                <w:sz w:val="26"/>
                <w:szCs w:val="26"/>
              </w:rPr>
              <w:t>Реєстрація декларації (внесення змін до декларації) про початок виконання будівельних робіт</w:t>
            </w:r>
          </w:p>
        </w:tc>
        <w:tc>
          <w:tcPr>
            <w:tcW w:w="4395" w:type="dxa"/>
            <w:gridSpan w:val="2"/>
          </w:tcPr>
          <w:p w:rsidR="0078524D" w:rsidRPr="0066749C" w:rsidRDefault="0078524D" w:rsidP="0066749C">
            <w:pPr>
              <w:jc w:val="center"/>
            </w:pPr>
            <w:r w:rsidRPr="0066749C">
              <w:t>_,,__</w:t>
            </w:r>
          </w:p>
        </w:tc>
      </w:tr>
      <w:tr w:rsidR="0078524D" w:rsidRPr="0066749C" w:rsidTr="0066749C">
        <w:trPr>
          <w:trHeight w:val="146"/>
        </w:trPr>
        <w:tc>
          <w:tcPr>
            <w:tcW w:w="838" w:type="dxa"/>
          </w:tcPr>
          <w:p w:rsidR="0078524D" w:rsidRPr="0066749C" w:rsidRDefault="0078524D" w:rsidP="0066749C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72"/>
                <w:tab w:val="left" w:pos="132"/>
              </w:tabs>
              <w:autoSpaceDN w:val="0"/>
              <w:ind w:right="-107"/>
              <w:jc w:val="center"/>
              <w:rPr>
                <w:sz w:val="26"/>
                <w:szCs w:val="26"/>
              </w:rPr>
            </w:pPr>
          </w:p>
        </w:tc>
        <w:tc>
          <w:tcPr>
            <w:tcW w:w="9939" w:type="dxa"/>
            <w:gridSpan w:val="2"/>
            <w:vAlign w:val="center"/>
          </w:tcPr>
          <w:p w:rsidR="0078524D" w:rsidRPr="0066749C" w:rsidRDefault="0078524D" w:rsidP="0066749C">
            <w:pPr>
              <w:spacing w:line="253" w:lineRule="atLeast"/>
              <w:ind w:left="360"/>
              <w:jc w:val="both"/>
              <w:textAlignment w:val="baseline"/>
              <w:rPr>
                <w:sz w:val="26"/>
                <w:szCs w:val="26"/>
              </w:rPr>
            </w:pPr>
            <w:r w:rsidRPr="0066749C">
              <w:rPr>
                <w:sz w:val="26"/>
                <w:szCs w:val="26"/>
              </w:rPr>
              <w:t>Реєстрація декларації (внесення змін до декларації) про готовність об’єкта до експлуатації</w:t>
            </w:r>
          </w:p>
        </w:tc>
        <w:tc>
          <w:tcPr>
            <w:tcW w:w="4395" w:type="dxa"/>
            <w:gridSpan w:val="2"/>
          </w:tcPr>
          <w:p w:rsidR="0078524D" w:rsidRPr="0066749C" w:rsidRDefault="0078524D" w:rsidP="0066749C">
            <w:pPr>
              <w:jc w:val="center"/>
            </w:pPr>
            <w:r w:rsidRPr="0066749C">
              <w:t>_,,__</w:t>
            </w:r>
          </w:p>
        </w:tc>
      </w:tr>
      <w:tr w:rsidR="0078524D" w:rsidRPr="0066749C" w:rsidTr="0066749C">
        <w:trPr>
          <w:trHeight w:val="146"/>
        </w:trPr>
        <w:tc>
          <w:tcPr>
            <w:tcW w:w="838" w:type="dxa"/>
          </w:tcPr>
          <w:p w:rsidR="0078524D" w:rsidRPr="0066749C" w:rsidRDefault="0078524D" w:rsidP="0066749C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72"/>
                <w:tab w:val="left" w:pos="132"/>
              </w:tabs>
              <w:autoSpaceDN w:val="0"/>
              <w:ind w:right="-107"/>
              <w:jc w:val="center"/>
              <w:rPr>
                <w:sz w:val="26"/>
                <w:szCs w:val="26"/>
              </w:rPr>
            </w:pPr>
          </w:p>
        </w:tc>
        <w:tc>
          <w:tcPr>
            <w:tcW w:w="9939" w:type="dxa"/>
            <w:gridSpan w:val="2"/>
            <w:vAlign w:val="center"/>
          </w:tcPr>
          <w:p w:rsidR="0078524D" w:rsidRPr="0066749C" w:rsidRDefault="0078524D" w:rsidP="0066749C">
            <w:pPr>
              <w:spacing w:line="253" w:lineRule="atLeast"/>
              <w:ind w:left="360"/>
              <w:jc w:val="both"/>
              <w:textAlignment w:val="baseline"/>
              <w:rPr>
                <w:sz w:val="26"/>
                <w:szCs w:val="26"/>
              </w:rPr>
            </w:pPr>
            <w:hyperlink r:id="rId79" w:history="1">
              <w:r w:rsidRPr="0066749C">
                <w:rPr>
                  <w:rStyle w:val="Hyperlink"/>
                  <w:color w:val="auto"/>
                  <w:sz w:val="26"/>
                  <w:szCs w:val="26"/>
                  <w:u w:val="none"/>
                  <w:bdr w:val="none" w:sz="0" w:space="0" w:color="auto" w:frame="1"/>
                </w:rPr>
                <w:t>Дозвіл на зняття та перенесення грунтового покриву (родючого шару грунту) земельної ділянки</w:t>
              </w:r>
            </w:hyperlink>
          </w:p>
        </w:tc>
        <w:tc>
          <w:tcPr>
            <w:tcW w:w="4395" w:type="dxa"/>
            <w:gridSpan w:val="2"/>
          </w:tcPr>
          <w:p w:rsidR="0078524D" w:rsidRPr="0066749C" w:rsidRDefault="0078524D" w:rsidP="0066749C">
            <w:pPr>
              <w:ind w:left="17"/>
              <w:rPr>
                <w:sz w:val="26"/>
                <w:szCs w:val="26"/>
              </w:rPr>
            </w:pPr>
            <w:hyperlink r:id="rId80" w:anchor="show" w:history="1">
              <w:r w:rsidRPr="0066749C">
                <w:rPr>
                  <w:rStyle w:val="Hyperlink"/>
                  <w:bCs/>
                  <w:color w:val="auto"/>
                  <w:sz w:val="26"/>
                  <w:szCs w:val="26"/>
                  <w:u w:val="none"/>
                  <w:bdr w:val="none" w:sz="0" w:space="0" w:color="auto" w:frame="1"/>
                  <w:shd w:val="clear" w:color="auto" w:fill="FFFFFF"/>
                </w:rPr>
                <w:t>Державна інспекція сільського господарства у Рівненській області</w:t>
              </w:r>
            </w:hyperlink>
          </w:p>
        </w:tc>
      </w:tr>
      <w:tr w:rsidR="0078524D" w:rsidRPr="0066749C" w:rsidTr="0066749C">
        <w:trPr>
          <w:trHeight w:val="146"/>
        </w:trPr>
        <w:tc>
          <w:tcPr>
            <w:tcW w:w="838" w:type="dxa"/>
          </w:tcPr>
          <w:p w:rsidR="0078524D" w:rsidRPr="0066749C" w:rsidRDefault="0078524D" w:rsidP="0066749C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72"/>
                <w:tab w:val="left" w:pos="132"/>
              </w:tabs>
              <w:autoSpaceDN w:val="0"/>
              <w:ind w:right="-107"/>
              <w:jc w:val="center"/>
              <w:rPr>
                <w:sz w:val="26"/>
                <w:szCs w:val="26"/>
              </w:rPr>
            </w:pPr>
          </w:p>
        </w:tc>
        <w:tc>
          <w:tcPr>
            <w:tcW w:w="9939" w:type="dxa"/>
            <w:gridSpan w:val="2"/>
            <w:vAlign w:val="center"/>
          </w:tcPr>
          <w:p w:rsidR="0078524D" w:rsidRPr="0066749C" w:rsidRDefault="0078524D" w:rsidP="0066749C">
            <w:pPr>
              <w:spacing w:line="253" w:lineRule="atLeast"/>
              <w:ind w:left="360"/>
              <w:jc w:val="both"/>
              <w:textAlignment w:val="baseline"/>
              <w:rPr>
                <w:sz w:val="26"/>
                <w:szCs w:val="26"/>
              </w:rPr>
            </w:pPr>
            <w:hyperlink r:id="rId81" w:history="1">
              <w:r w:rsidRPr="0066749C">
                <w:rPr>
                  <w:rStyle w:val="Hyperlink"/>
                  <w:color w:val="auto"/>
                  <w:sz w:val="26"/>
                  <w:szCs w:val="26"/>
                  <w:u w:val="none"/>
                  <w:bdr w:val="none" w:sz="0" w:space="0" w:color="auto" w:frame="1"/>
                </w:rPr>
                <w:t>Дозвіл на спеціальне водокористування</w:t>
              </w:r>
            </w:hyperlink>
          </w:p>
          <w:p w:rsidR="0078524D" w:rsidRPr="0066749C" w:rsidRDefault="0078524D" w:rsidP="0066749C">
            <w:pPr>
              <w:spacing w:line="253" w:lineRule="atLeast"/>
              <w:ind w:left="36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395" w:type="dxa"/>
            <w:gridSpan w:val="2"/>
          </w:tcPr>
          <w:p w:rsidR="0078524D" w:rsidRPr="0066749C" w:rsidRDefault="0078524D" w:rsidP="0066749C">
            <w:pPr>
              <w:ind w:left="17"/>
              <w:rPr>
                <w:sz w:val="26"/>
                <w:szCs w:val="26"/>
              </w:rPr>
            </w:pPr>
            <w:hyperlink r:id="rId82" w:anchor="show" w:history="1">
              <w:r w:rsidRPr="0066749C">
                <w:rPr>
                  <w:rStyle w:val="Hyperlink"/>
                  <w:bCs/>
                  <w:color w:val="auto"/>
                  <w:sz w:val="26"/>
                  <w:szCs w:val="26"/>
                  <w:u w:val="none"/>
                  <w:bdr w:val="none" w:sz="0" w:space="0" w:color="auto" w:frame="1"/>
                  <w:shd w:val="clear" w:color="auto" w:fill="FFFFFF"/>
                </w:rPr>
                <w:t>Департамент екології та природних ресурсів Рівненської облдержадміністрації</w:t>
              </w:r>
            </w:hyperlink>
          </w:p>
        </w:tc>
      </w:tr>
      <w:tr w:rsidR="0078524D" w:rsidRPr="0066749C" w:rsidTr="0066749C">
        <w:trPr>
          <w:trHeight w:val="146"/>
        </w:trPr>
        <w:tc>
          <w:tcPr>
            <w:tcW w:w="838" w:type="dxa"/>
          </w:tcPr>
          <w:p w:rsidR="0078524D" w:rsidRPr="0066749C" w:rsidRDefault="0078524D" w:rsidP="0066749C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72"/>
                <w:tab w:val="left" w:pos="132"/>
              </w:tabs>
              <w:autoSpaceDN w:val="0"/>
              <w:ind w:right="-107"/>
              <w:jc w:val="center"/>
              <w:rPr>
                <w:sz w:val="26"/>
                <w:szCs w:val="26"/>
              </w:rPr>
            </w:pPr>
          </w:p>
        </w:tc>
        <w:tc>
          <w:tcPr>
            <w:tcW w:w="9939" w:type="dxa"/>
            <w:gridSpan w:val="2"/>
            <w:vAlign w:val="center"/>
          </w:tcPr>
          <w:p w:rsidR="0078524D" w:rsidRPr="0066749C" w:rsidRDefault="0078524D" w:rsidP="0066749C">
            <w:pPr>
              <w:spacing w:line="253" w:lineRule="atLeast"/>
              <w:ind w:left="360"/>
              <w:jc w:val="both"/>
              <w:textAlignment w:val="baseline"/>
              <w:rPr>
                <w:sz w:val="26"/>
                <w:szCs w:val="26"/>
              </w:rPr>
            </w:pPr>
            <w:hyperlink r:id="rId83" w:history="1">
              <w:r w:rsidRPr="0066749C">
                <w:rPr>
                  <w:rStyle w:val="Hyperlink"/>
                  <w:color w:val="auto"/>
                  <w:sz w:val="26"/>
                  <w:szCs w:val="26"/>
                  <w:u w:val="none"/>
                  <w:bdr w:val="none" w:sz="0" w:space="0" w:color="auto" w:frame="1"/>
                </w:rPr>
                <w:t>Дозвіл на викиди забруднюючих речовин в атмосферне повітря стаціонарними джерелами</w:t>
              </w:r>
            </w:hyperlink>
          </w:p>
        </w:tc>
        <w:tc>
          <w:tcPr>
            <w:tcW w:w="4395" w:type="dxa"/>
            <w:gridSpan w:val="2"/>
          </w:tcPr>
          <w:p w:rsidR="0078524D" w:rsidRPr="0066749C" w:rsidRDefault="0078524D" w:rsidP="0066749C">
            <w:pPr>
              <w:jc w:val="center"/>
            </w:pPr>
            <w:r w:rsidRPr="0066749C">
              <w:t>_,,__</w:t>
            </w:r>
          </w:p>
        </w:tc>
      </w:tr>
      <w:tr w:rsidR="0078524D" w:rsidRPr="0066749C" w:rsidTr="0066749C">
        <w:trPr>
          <w:trHeight w:val="146"/>
        </w:trPr>
        <w:tc>
          <w:tcPr>
            <w:tcW w:w="838" w:type="dxa"/>
          </w:tcPr>
          <w:p w:rsidR="0078524D" w:rsidRPr="0066749C" w:rsidRDefault="0078524D" w:rsidP="0066749C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72"/>
                <w:tab w:val="left" w:pos="132"/>
              </w:tabs>
              <w:autoSpaceDN w:val="0"/>
              <w:ind w:right="-107"/>
              <w:jc w:val="center"/>
              <w:rPr>
                <w:sz w:val="26"/>
                <w:szCs w:val="26"/>
              </w:rPr>
            </w:pPr>
          </w:p>
        </w:tc>
        <w:tc>
          <w:tcPr>
            <w:tcW w:w="9939" w:type="dxa"/>
            <w:gridSpan w:val="2"/>
            <w:vAlign w:val="center"/>
          </w:tcPr>
          <w:p w:rsidR="0078524D" w:rsidRPr="0066749C" w:rsidRDefault="0078524D" w:rsidP="0066749C">
            <w:pPr>
              <w:spacing w:line="253" w:lineRule="atLeast"/>
              <w:ind w:left="360"/>
              <w:jc w:val="both"/>
              <w:textAlignment w:val="baseline"/>
              <w:rPr>
                <w:sz w:val="26"/>
                <w:szCs w:val="26"/>
              </w:rPr>
            </w:pPr>
            <w:hyperlink r:id="rId84" w:history="1">
              <w:r w:rsidRPr="0066749C">
                <w:rPr>
                  <w:rStyle w:val="Hyperlink"/>
                  <w:color w:val="auto"/>
                  <w:sz w:val="26"/>
                  <w:szCs w:val="26"/>
                  <w:u w:val="none"/>
                  <w:bdr w:val="none" w:sz="0" w:space="0" w:color="auto" w:frame="1"/>
                </w:rPr>
                <w:t>Висновок державної екологічної експертизи</w:t>
              </w:r>
            </w:hyperlink>
          </w:p>
          <w:p w:rsidR="0078524D" w:rsidRPr="0066749C" w:rsidRDefault="0078524D" w:rsidP="0066749C">
            <w:pPr>
              <w:spacing w:line="253" w:lineRule="atLeast"/>
              <w:ind w:left="36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395" w:type="dxa"/>
            <w:gridSpan w:val="2"/>
          </w:tcPr>
          <w:p w:rsidR="0078524D" w:rsidRPr="0066749C" w:rsidRDefault="0078524D" w:rsidP="0066749C">
            <w:pPr>
              <w:jc w:val="center"/>
            </w:pPr>
            <w:r w:rsidRPr="0066749C">
              <w:t>_,,__</w:t>
            </w:r>
          </w:p>
        </w:tc>
      </w:tr>
      <w:tr w:rsidR="0078524D" w:rsidRPr="0066749C" w:rsidTr="0066749C">
        <w:trPr>
          <w:trHeight w:val="146"/>
        </w:trPr>
        <w:tc>
          <w:tcPr>
            <w:tcW w:w="838" w:type="dxa"/>
          </w:tcPr>
          <w:p w:rsidR="0078524D" w:rsidRPr="0066749C" w:rsidRDefault="0078524D" w:rsidP="0066749C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72"/>
                <w:tab w:val="left" w:pos="132"/>
              </w:tabs>
              <w:autoSpaceDN w:val="0"/>
              <w:ind w:right="-107"/>
              <w:jc w:val="center"/>
              <w:rPr>
                <w:sz w:val="26"/>
                <w:szCs w:val="26"/>
              </w:rPr>
            </w:pPr>
          </w:p>
        </w:tc>
        <w:tc>
          <w:tcPr>
            <w:tcW w:w="9939" w:type="dxa"/>
            <w:gridSpan w:val="2"/>
            <w:vAlign w:val="center"/>
          </w:tcPr>
          <w:p w:rsidR="0078524D" w:rsidRPr="0066749C" w:rsidRDefault="0078524D" w:rsidP="0066749C">
            <w:pPr>
              <w:spacing w:line="253" w:lineRule="atLeast"/>
              <w:ind w:left="360"/>
              <w:jc w:val="both"/>
              <w:textAlignment w:val="baseline"/>
              <w:rPr>
                <w:sz w:val="26"/>
                <w:szCs w:val="26"/>
              </w:rPr>
            </w:pPr>
            <w:hyperlink r:id="rId85" w:history="1">
              <w:r w:rsidRPr="0066749C">
                <w:rPr>
                  <w:rStyle w:val="Hyperlink"/>
                  <w:color w:val="auto"/>
                  <w:sz w:val="26"/>
                  <w:szCs w:val="26"/>
                  <w:u w:val="none"/>
                  <w:bdr w:val="none" w:sz="0" w:space="0" w:color="auto" w:frame="1"/>
                  <w:shd w:val="clear" w:color="auto" w:fill="FFFFFF"/>
                </w:rPr>
                <w:t>Дозвіл</w:t>
              </w:r>
            </w:hyperlink>
            <w:r w:rsidRPr="0066749C">
              <w:rPr>
                <w:sz w:val="26"/>
                <w:szCs w:val="26"/>
              </w:rPr>
              <w:t xml:space="preserve"> на здійснення операцій у сфері поводження з відходами</w:t>
            </w:r>
          </w:p>
          <w:p w:rsidR="0078524D" w:rsidRPr="0066749C" w:rsidRDefault="0078524D" w:rsidP="0066749C">
            <w:pPr>
              <w:spacing w:line="253" w:lineRule="atLeast"/>
              <w:ind w:left="36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395" w:type="dxa"/>
            <w:gridSpan w:val="2"/>
          </w:tcPr>
          <w:p w:rsidR="0078524D" w:rsidRPr="0066749C" w:rsidRDefault="0078524D" w:rsidP="0066749C">
            <w:pPr>
              <w:jc w:val="center"/>
            </w:pPr>
            <w:r w:rsidRPr="0066749C">
              <w:t>_,,__</w:t>
            </w:r>
          </w:p>
        </w:tc>
      </w:tr>
      <w:tr w:rsidR="0078524D" w:rsidRPr="0066749C" w:rsidTr="0066749C">
        <w:trPr>
          <w:trHeight w:val="146"/>
        </w:trPr>
        <w:tc>
          <w:tcPr>
            <w:tcW w:w="838" w:type="dxa"/>
          </w:tcPr>
          <w:p w:rsidR="0078524D" w:rsidRPr="0066749C" w:rsidRDefault="0078524D" w:rsidP="0066749C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72"/>
                <w:tab w:val="left" w:pos="132"/>
              </w:tabs>
              <w:autoSpaceDN w:val="0"/>
              <w:ind w:right="-107"/>
              <w:jc w:val="center"/>
              <w:rPr>
                <w:sz w:val="26"/>
                <w:szCs w:val="26"/>
              </w:rPr>
            </w:pPr>
          </w:p>
        </w:tc>
        <w:tc>
          <w:tcPr>
            <w:tcW w:w="9939" w:type="dxa"/>
            <w:gridSpan w:val="2"/>
            <w:vAlign w:val="center"/>
          </w:tcPr>
          <w:p w:rsidR="0078524D" w:rsidRPr="0066749C" w:rsidRDefault="0078524D" w:rsidP="0066749C">
            <w:pPr>
              <w:spacing w:line="253" w:lineRule="atLeast"/>
              <w:ind w:left="360"/>
              <w:jc w:val="both"/>
              <w:textAlignment w:val="baseline"/>
              <w:rPr>
                <w:sz w:val="26"/>
                <w:szCs w:val="26"/>
              </w:rPr>
            </w:pPr>
            <w:hyperlink r:id="rId86" w:history="1">
              <w:r w:rsidRPr="0066749C">
                <w:rPr>
                  <w:rStyle w:val="Hyperlink"/>
                  <w:color w:val="auto"/>
                  <w:sz w:val="26"/>
                  <w:szCs w:val="26"/>
                  <w:u w:val="none"/>
                  <w:bdr w:val="none" w:sz="0" w:space="0" w:color="auto" w:frame="1"/>
                </w:rPr>
                <w:t>Спеціальний дозвіл на використання лісових ресурсів (лісорубний квиток)</w:t>
              </w:r>
            </w:hyperlink>
          </w:p>
          <w:p w:rsidR="0078524D" w:rsidRPr="0066749C" w:rsidRDefault="0078524D" w:rsidP="0066749C">
            <w:pPr>
              <w:spacing w:line="253" w:lineRule="atLeast"/>
              <w:ind w:left="36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395" w:type="dxa"/>
            <w:gridSpan w:val="2"/>
          </w:tcPr>
          <w:p w:rsidR="0078524D" w:rsidRPr="0066749C" w:rsidRDefault="0078524D" w:rsidP="0066749C">
            <w:pPr>
              <w:ind w:left="17"/>
              <w:rPr>
                <w:sz w:val="26"/>
                <w:szCs w:val="26"/>
              </w:rPr>
            </w:pPr>
            <w:hyperlink r:id="rId87" w:anchor="show" w:history="1">
              <w:r w:rsidRPr="0066749C">
                <w:rPr>
                  <w:rStyle w:val="Hyperlink"/>
                  <w:bCs/>
                  <w:color w:val="auto"/>
                  <w:sz w:val="26"/>
                  <w:szCs w:val="26"/>
                  <w:u w:val="none"/>
                  <w:bdr w:val="none" w:sz="0" w:space="0" w:color="auto" w:frame="1"/>
                  <w:shd w:val="clear" w:color="auto" w:fill="FFFFFF"/>
                </w:rPr>
                <w:t>Рівненське обласне управління лісового та мисливського господарства</w:t>
              </w:r>
            </w:hyperlink>
          </w:p>
        </w:tc>
      </w:tr>
      <w:tr w:rsidR="0078524D" w:rsidRPr="0066749C" w:rsidTr="0066749C">
        <w:trPr>
          <w:trHeight w:val="146"/>
        </w:trPr>
        <w:tc>
          <w:tcPr>
            <w:tcW w:w="838" w:type="dxa"/>
          </w:tcPr>
          <w:p w:rsidR="0078524D" w:rsidRPr="0066749C" w:rsidRDefault="0078524D" w:rsidP="0066749C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72"/>
                <w:tab w:val="left" w:pos="132"/>
              </w:tabs>
              <w:autoSpaceDN w:val="0"/>
              <w:ind w:right="-107"/>
              <w:jc w:val="center"/>
              <w:rPr>
                <w:sz w:val="26"/>
                <w:szCs w:val="26"/>
              </w:rPr>
            </w:pPr>
          </w:p>
        </w:tc>
        <w:tc>
          <w:tcPr>
            <w:tcW w:w="9939" w:type="dxa"/>
            <w:gridSpan w:val="2"/>
            <w:vAlign w:val="center"/>
          </w:tcPr>
          <w:p w:rsidR="0078524D" w:rsidRPr="0066749C" w:rsidRDefault="0078524D" w:rsidP="0066749C">
            <w:pPr>
              <w:spacing w:line="253" w:lineRule="atLeast"/>
              <w:ind w:left="360"/>
              <w:jc w:val="both"/>
              <w:textAlignment w:val="baseline"/>
              <w:rPr>
                <w:sz w:val="26"/>
                <w:szCs w:val="26"/>
              </w:rPr>
            </w:pPr>
            <w:hyperlink r:id="rId88" w:history="1">
              <w:r w:rsidRPr="0066749C">
                <w:rPr>
                  <w:rStyle w:val="Hyperlink"/>
                  <w:color w:val="auto"/>
                  <w:sz w:val="26"/>
                  <w:szCs w:val="26"/>
                  <w:u w:val="none"/>
                  <w:bdr w:val="none" w:sz="0" w:space="0" w:color="auto" w:frame="1"/>
                </w:rPr>
                <w:t>Погодження маршрутів руху транспортних засобів під час дорожнього перевезення небезпечних вантажів</w:t>
              </w:r>
            </w:hyperlink>
          </w:p>
          <w:p w:rsidR="0078524D" w:rsidRPr="0066749C" w:rsidRDefault="0078524D" w:rsidP="0066749C">
            <w:pPr>
              <w:spacing w:line="253" w:lineRule="atLeast"/>
              <w:ind w:left="36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395" w:type="dxa"/>
            <w:gridSpan w:val="2"/>
          </w:tcPr>
          <w:p w:rsidR="0078524D" w:rsidRPr="0066749C" w:rsidRDefault="0078524D" w:rsidP="0066749C">
            <w:pPr>
              <w:ind w:left="17"/>
            </w:pPr>
            <w:hyperlink r:id="rId89" w:anchor="show" w:history="1">
              <w:r w:rsidRPr="0066749C">
                <w:rPr>
                  <w:rStyle w:val="Hyperlink"/>
                  <w:bCs/>
                  <w:color w:val="auto"/>
                  <w:sz w:val="26"/>
                  <w:szCs w:val="26"/>
                  <w:u w:val="none"/>
                  <w:bdr w:val="none" w:sz="0" w:space="0" w:color="auto" w:frame="1"/>
                  <w:shd w:val="clear" w:color="auto" w:fill="FFFFFF"/>
                </w:rPr>
                <w:t>Управління Державтоінспекції УМВС України у Рівненській області</w:t>
              </w:r>
            </w:hyperlink>
          </w:p>
        </w:tc>
      </w:tr>
      <w:tr w:rsidR="0078524D" w:rsidRPr="0066749C" w:rsidTr="0066749C">
        <w:trPr>
          <w:trHeight w:val="146"/>
        </w:trPr>
        <w:tc>
          <w:tcPr>
            <w:tcW w:w="838" w:type="dxa"/>
          </w:tcPr>
          <w:p w:rsidR="0078524D" w:rsidRPr="0066749C" w:rsidRDefault="0078524D" w:rsidP="0066749C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72"/>
                <w:tab w:val="left" w:pos="132"/>
              </w:tabs>
              <w:autoSpaceDN w:val="0"/>
              <w:ind w:right="-107"/>
              <w:jc w:val="center"/>
              <w:rPr>
                <w:sz w:val="26"/>
                <w:szCs w:val="26"/>
              </w:rPr>
            </w:pPr>
          </w:p>
        </w:tc>
        <w:tc>
          <w:tcPr>
            <w:tcW w:w="9939" w:type="dxa"/>
            <w:gridSpan w:val="2"/>
            <w:vAlign w:val="center"/>
          </w:tcPr>
          <w:p w:rsidR="0078524D" w:rsidRPr="00A8289C" w:rsidRDefault="0078524D" w:rsidP="00401B90">
            <w:pPr>
              <w:spacing w:line="253" w:lineRule="atLeast"/>
              <w:ind w:left="360"/>
              <w:jc w:val="both"/>
              <w:textAlignment w:val="baseline"/>
              <w:rPr>
                <w:lang w:val="ru-RU"/>
              </w:rPr>
            </w:pPr>
            <w:hyperlink r:id="rId90" w:history="1">
              <w:r w:rsidRPr="0066749C">
                <w:rPr>
                  <w:rStyle w:val="Hyperlink"/>
                  <w:color w:val="auto"/>
                  <w:sz w:val="26"/>
                  <w:szCs w:val="26"/>
                  <w:u w:val="none"/>
                  <w:bdr w:val="none" w:sz="0" w:space="0" w:color="auto" w:frame="1"/>
                </w:rPr>
                <w:t>Дозвіл на участь у дорожньому русі транспортних засобів, вагові або габаритні параметри яких перевищують нормативні</w:t>
              </w:r>
            </w:hyperlink>
          </w:p>
        </w:tc>
        <w:tc>
          <w:tcPr>
            <w:tcW w:w="4395" w:type="dxa"/>
            <w:gridSpan w:val="2"/>
          </w:tcPr>
          <w:p w:rsidR="0078524D" w:rsidRPr="0066749C" w:rsidRDefault="0078524D" w:rsidP="0066749C">
            <w:pPr>
              <w:ind w:left="17"/>
              <w:jc w:val="center"/>
              <w:rPr>
                <w:sz w:val="26"/>
                <w:szCs w:val="26"/>
              </w:rPr>
            </w:pPr>
            <w:r w:rsidRPr="0066749C">
              <w:t>_,,__</w:t>
            </w:r>
          </w:p>
        </w:tc>
      </w:tr>
      <w:tr w:rsidR="0078524D" w:rsidRPr="0066749C" w:rsidTr="0066749C">
        <w:trPr>
          <w:trHeight w:val="146"/>
        </w:trPr>
        <w:tc>
          <w:tcPr>
            <w:tcW w:w="838" w:type="dxa"/>
          </w:tcPr>
          <w:p w:rsidR="0078524D" w:rsidRPr="0066749C" w:rsidRDefault="0078524D" w:rsidP="0066749C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72"/>
                <w:tab w:val="left" w:pos="132"/>
              </w:tabs>
              <w:autoSpaceDN w:val="0"/>
              <w:ind w:right="-107"/>
              <w:jc w:val="center"/>
              <w:rPr>
                <w:sz w:val="26"/>
                <w:szCs w:val="26"/>
              </w:rPr>
            </w:pPr>
          </w:p>
        </w:tc>
        <w:tc>
          <w:tcPr>
            <w:tcW w:w="9939" w:type="dxa"/>
            <w:gridSpan w:val="2"/>
            <w:vAlign w:val="center"/>
          </w:tcPr>
          <w:p w:rsidR="0078524D" w:rsidRPr="0066749C" w:rsidRDefault="0078524D" w:rsidP="0066749C">
            <w:pPr>
              <w:spacing w:line="253" w:lineRule="atLeast"/>
              <w:ind w:left="360"/>
              <w:jc w:val="both"/>
              <w:textAlignment w:val="baseline"/>
              <w:rPr>
                <w:sz w:val="26"/>
                <w:szCs w:val="26"/>
              </w:rPr>
            </w:pPr>
            <w:hyperlink r:id="rId91" w:history="1">
              <w:r w:rsidRPr="0066749C">
                <w:rPr>
                  <w:rStyle w:val="Hyperlink"/>
                  <w:color w:val="auto"/>
                  <w:sz w:val="26"/>
                  <w:szCs w:val="26"/>
                  <w:u w:val="none"/>
                  <w:bdr w:val="none" w:sz="0" w:space="0" w:color="auto" w:frame="1"/>
                </w:rPr>
                <w:t>Видача дозволу на спеціальне використання водних біоресурсів у рибогосподарських водних об’єктах (їх частинах)</w:t>
              </w:r>
            </w:hyperlink>
          </w:p>
          <w:p w:rsidR="0078524D" w:rsidRPr="0066749C" w:rsidRDefault="0078524D" w:rsidP="0066749C">
            <w:pPr>
              <w:spacing w:line="253" w:lineRule="atLeast"/>
              <w:ind w:left="36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395" w:type="dxa"/>
            <w:gridSpan w:val="2"/>
          </w:tcPr>
          <w:p w:rsidR="0078524D" w:rsidRPr="0066749C" w:rsidRDefault="0078524D" w:rsidP="0066749C">
            <w:pPr>
              <w:ind w:left="17"/>
              <w:rPr>
                <w:sz w:val="26"/>
                <w:szCs w:val="26"/>
              </w:rPr>
            </w:pPr>
            <w:hyperlink r:id="rId92" w:anchor="show" w:history="1">
              <w:r w:rsidRPr="0066749C">
                <w:rPr>
                  <w:rStyle w:val="Hyperlink"/>
                  <w:bCs/>
                  <w:color w:val="auto"/>
                  <w:sz w:val="26"/>
                  <w:szCs w:val="26"/>
                  <w:u w:val="none"/>
                  <w:bdr w:val="none" w:sz="0" w:space="0" w:color="auto" w:frame="1"/>
                  <w:shd w:val="clear" w:color="auto" w:fill="FFFFFF"/>
                </w:rPr>
                <w:t>Управління охорони, використання і відтворення водних біоресурсів та регулювання рибальства у Рівненській області</w:t>
              </w:r>
            </w:hyperlink>
          </w:p>
        </w:tc>
      </w:tr>
      <w:tr w:rsidR="0078524D" w:rsidRPr="0066749C" w:rsidTr="0066749C">
        <w:trPr>
          <w:trHeight w:val="146"/>
        </w:trPr>
        <w:tc>
          <w:tcPr>
            <w:tcW w:w="838" w:type="dxa"/>
          </w:tcPr>
          <w:p w:rsidR="0078524D" w:rsidRPr="0066749C" w:rsidRDefault="0078524D" w:rsidP="0066749C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72"/>
                <w:tab w:val="left" w:pos="132"/>
              </w:tabs>
              <w:autoSpaceDN w:val="0"/>
              <w:ind w:right="-107"/>
              <w:jc w:val="center"/>
              <w:rPr>
                <w:sz w:val="26"/>
                <w:szCs w:val="26"/>
              </w:rPr>
            </w:pPr>
          </w:p>
        </w:tc>
        <w:tc>
          <w:tcPr>
            <w:tcW w:w="9939" w:type="dxa"/>
            <w:gridSpan w:val="2"/>
            <w:vAlign w:val="center"/>
          </w:tcPr>
          <w:p w:rsidR="0078524D" w:rsidRPr="0066749C" w:rsidRDefault="0078524D" w:rsidP="0066749C">
            <w:pPr>
              <w:spacing w:line="253" w:lineRule="atLeast"/>
              <w:ind w:left="360"/>
              <w:jc w:val="both"/>
              <w:textAlignment w:val="baseline"/>
              <w:rPr>
                <w:sz w:val="26"/>
                <w:szCs w:val="26"/>
              </w:rPr>
            </w:pPr>
            <w:hyperlink r:id="rId93" w:history="1">
              <w:r w:rsidRPr="0066749C">
                <w:rPr>
                  <w:rStyle w:val="Hyperlink"/>
                  <w:color w:val="auto"/>
                  <w:sz w:val="26"/>
                  <w:szCs w:val="26"/>
                  <w:u w:val="none"/>
                  <w:bdr w:val="none" w:sz="0" w:space="0" w:color="auto" w:frame="1"/>
                </w:rPr>
                <w:t>Видача дублікату дозволу на спеціальне використання водних біоресурсів у рибогосподарських водних об’єктах (їх частинах)</w:t>
              </w:r>
            </w:hyperlink>
          </w:p>
        </w:tc>
        <w:tc>
          <w:tcPr>
            <w:tcW w:w="4395" w:type="dxa"/>
            <w:gridSpan w:val="2"/>
          </w:tcPr>
          <w:p w:rsidR="0078524D" w:rsidRPr="0066749C" w:rsidRDefault="0078524D" w:rsidP="0066749C">
            <w:pPr>
              <w:ind w:left="17"/>
              <w:jc w:val="center"/>
              <w:rPr>
                <w:sz w:val="26"/>
                <w:szCs w:val="26"/>
              </w:rPr>
            </w:pPr>
            <w:r w:rsidRPr="0066749C">
              <w:t>_,,__</w:t>
            </w:r>
          </w:p>
        </w:tc>
      </w:tr>
      <w:tr w:rsidR="0078524D" w:rsidRPr="0066749C" w:rsidTr="0066749C">
        <w:trPr>
          <w:trHeight w:val="146"/>
        </w:trPr>
        <w:tc>
          <w:tcPr>
            <w:tcW w:w="838" w:type="dxa"/>
          </w:tcPr>
          <w:p w:rsidR="0078524D" w:rsidRPr="0066749C" w:rsidRDefault="0078524D" w:rsidP="0066749C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72"/>
                <w:tab w:val="left" w:pos="132"/>
              </w:tabs>
              <w:autoSpaceDN w:val="0"/>
              <w:ind w:right="-107"/>
              <w:jc w:val="center"/>
              <w:rPr>
                <w:sz w:val="26"/>
                <w:szCs w:val="26"/>
              </w:rPr>
            </w:pPr>
          </w:p>
        </w:tc>
        <w:tc>
          <w:tcPr>
            <w:tcW w:w="9939" w:type="dxa"/>
            <w:gridSpan w:val="2"/>
            <w:vAlign w:val="center"/>
          </w:tcPr>
          <w:p w:rsidR="0078524D" w:rsidRPr="0066749C" w:rsidRDefault="0078524D" w:rsidP="0066749C">
            <w:pPr>
              <w:spacing w:line="253" w:lineRule="atLeast"/>
              <w:ind w:left="360"/>
              <w:jc w:val="both"/>
              <w:textAlignment w:val="baseline"/>
              <w:rPr>
                <w:sz w:val="26"/>
                <w:szCs w:val="26"/>
              </w:rPr>
            </w:pPr>
            <w:hyperlink r:id="rId94" w:history="1">
              <w:r w:rsidRPr="0066749C">
                <w:rPr>
                  <w:rStyle w:val="Hyperlink"/>
                  <w:color w:val="auto"/>
                  <w:sz w:val="26"/>
                  <w:szCs w:val="26"/>
                  <w:u w:val="none"/>
                  <w:bdr w:val="none" w:sz="0" w:space="0" w:color="auto" w:frame="1"/>
                </w:rPr>
                <w:t>Переоформлення дозволу на спеціальне використання водних біоресурсів у рибогосподарських водних об’єктах (їх частинах)</w:t>
              </w:r>
            </w:hyperlink>
          </w:p>
        </w:tc>
        <w:tc>
          <w:tcPr>
            <w:tcW w:w="4395" w:type="dxa"/>
            <w:gridSpan w:val="2"/>
          </w:tcPr>
          <w:p w:rsidR="0078524D" w:rsidRPr="0066749C" w:rsidRDefault="0078524D" w:rsidP="0066749C">
            <w:pPr>
              <w:jc w:val="center"/>
            </w:pPr>
            <w:r w:rsidRPr="0066749C">
              <w:t>_,,__</w:t>
            </w:r>
          </w:p>
        </w:tc>
      </w:tr>
      <w:tr w:rsidR="0078524D" w:rsidRPr="0066749C" w:rsidTr="0066749C">
        <w:trPr>
          <w:trHeight w:val="146"/>
        </w:trPr>
        <w:tc>
          <w:tcPr>
            <w:tcW w:w="838" w:type="dxa"/>
          </w:tcPr>
          <w:p w:rsidR="0078524D" w:rsidRPr="0066749C" w:rsidRDefault="0078524D" w:rsidP="0066749C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72"/>
                <w:tab w:val="left" w:pos="132"/>
              </w:tabs>
              <w:autoSpaceDN w:val="0"/>
              <w:ind w:right="-107"/>
              <w:jc w:val="center"/>
              <w:rPr>
                <w:sz w:val="26"/>
                <w:szCs w:val="26"/>
              </w:rPr>
            </w:pPr>
          </w:p>
        </w:tc>
        <w:tc>
          <w:tcPr>
            <w:tcW w:w="9939" w:type="dxa"/>
            <w:gridSpan w:val="2"/>
            <w:vAlign w:val="center"/>
          </w:tcPr>
          <w:p w:rsidR="0078524D" w:rsidRPr="0066749C" w:rsidRDefault="0078524D" w:rsidP="0066749C">
            <w:pPr>
              <w:spacing w:line="253" w:lineRule="atLeast"/>
              <w:ind w:left="360"/>
              <w:jc w:val="both"/>
              <w:textAlignment w:val="baseline"/>
              <w:rPr>
                <w:sz w:val="26"/>
                <w:szCs w:val="26"/>
              </w:rPr>
            </w:pPr>
            <w:hyperlink r:id="rId95" w:history="1">
              <w:r w:rsidRPr="0066749C">
                <w:rPr>
                  <w:rStyle w:val="Hyperlink"/>
                  <w:color w:val="auto"/>
                  <w:sz w:val="26"/>
                  <w:szCs w:val="26"/>
                  <w:u w:val="none"/>
                  <w:bdr w:val="none" w:sz="0" w:space="0" w:color="auto" w:frame="1"/>
                </w:rPr>
                <w:t>Анулювання дозволу на спеціальне використання водних біоресурсів у рибогосподарських водних об’єктах (їх частинах)</w:t>
              </w:r>
            </w:hyperlink>
          </w:p>
        </w:tc>
        <w:tc>
          <w:tcPr>
            <w:tcW w:w="4395" w:type="dxa"/>
            <w:gridSpan w:val="2"/>
          </w:tcPr>
          <w:p w:rsidR="0078524D" w:rsidRPr="0066749C" w:rsidRDefault="0078524D" w:rsidP="0066749C">
            <w:pPr>
              <w:jc w:val="center"/>
            </w:pPr>
            <w:r w:rsidRPr="0066749C">
              <w:t>_,,__</w:t>
            </w:r>
          </w:p>
        </w:tc>
      </w:tr>
      <w:tr w:rsidR="0078524D" w:rsidRPr="0066749C" w:rsidTr="0066749C">
        <w:trPr>
          <w:trHeight w:val="146"/>
        </w:trPr>
        <w:tc>
          <w:tcPr>
            <w:tcW w:w="838" w:type="dxa"/>
          </w:tcPr>
          <w:p w:rsidR="0078524D" w:rsidRPr="0066749C" w:rsidRDefault="0078524D" w:rsidP="0066749C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72"/>
                <w:tab w:val="left" w:pos="132"/>
              </w:tabs>
              <w:autoSpaceDN w:val="0"/>
              <w:ind w:right="-107"/>
              <w:jc w:val="center"/>
              <w:rPr>
                <w:sz w:val="26"/>
                <w:szCs w:val="26"/>
              </w:rPr>
            </w:pPr>
          </w:p>
        </w:tc>
        <w:tc>
          <w:tcPr>
            <w:tcW w:w="9939" w:type="dxa"/>
            <w:gridSpan w:val="2"/>
            <w:vAlign w:val="center"/>
          </w:tcPr>
          <w:p w:rsidR="0078524D" w:rsidRPr="0066749C" w:rsidRDefault="0078524D" w:rsidP="0066749C">
            <w:pPr>
              <w:spacing w:line="253" w:lineRule="atLeast"/>
              <w:ind w:left="360"/>
              <w:jc w:val="both"/>
              <w:textAlignment w:val="baseline"/>
              <w:rPr>
                <w:sz w:val="26"/>
                <w:szCs w:val="26"/>
              </w:rPr>
            </w:pPr>
            <w:hyperlink r:id="rId96" w:history="1">
              <w:r w:rsidRPr="0066749C">
                <w:rPr>
                  <w:rStyle w:val="Hyperlink"/>
                  <w:color w:val="auto"/>
                  <w:sz w:val="26"/>
                  <w:szCs w:val="26"/>
                  <w:u w:val="none"/>
                  <w:bdr w:val="none" w:sz="0" w:space="0" w:color="auto" w:frame="1"/>
                </w:rPr>
                <w:t>Видача форм реєстрації уловів (реекспорту) антарктичного та патагонського іклачів</w:t>
              </w:r>
            </w:hyperlink>
          </w:p>
        </w:tc>
        <w:tc>
          <w:tcPr>
            <w:tcW w:w="4395" w:type="dxa"/>
            <w:gridSpan w:val="2"/>
          </w:tcPr>
          <w:p w:rsidR="0078524D" w:rsidRPr="0066749C" w:rsidRDefault="0078524D" w:rsidP="0066749C">
            <w:pPr>
              <w:jc w:val="center"/>
            </w:pPr>
            <w:r w:rsidRPr="0066749C">
              <w:t>_,,__</w:t>
            </w:r>
          </w:p>
        </w:tc>
      </w:tr>
      <w:tr w:rsidR="0078524D" w:rsidRPr="0066749C" w:rsidTr="0066749C">
        <w:trPr>
          <w:trHeight w:val="146"/>
        </w:trPr>
        <w:tc>
          <w:tcPr>
            <w:tcW w:w="838" w:type="dxa"/>
          </w:tcPr>
          <w:p w:rsidR="0078524D" w:rsidRPr="0066749C" w:rsidRDefault="0078524D" w:rsidP="0066749C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72"/>
                <w:tab w:val="left" w:pos="132"/>
              </w:tabs>
              <w:autoSpaceDN w:val="0"/>
              <w:ind w:right="-107"/>
              <w:jc w:val="center"/>
            </w:pPr>
          </w:p>
        </w:tc>
        <w:tc>
          <w:tcPr>
            <w:tcW w:w="9939" w:type="dxa"/>
            <w:gridSpan w:val="2"/>
            <w:vAlign w:val="center"/>
          </w:tcPr>
          <w:p w:rsidR="0078524D" w:rsidRPr="0066749C" w:rsidRDefault="0078524D" w:rsidP="0066749C">
            <w:pPr>
              <w:spacing w:line="253" w:lineRule="atLeast"/>
              <w:ind w:left="360"/>
              <w:jc w:val="both"/>
              <w:textAlignment w:val="baseline"/>
              <w:rPr>
                <w:sz w:val="26"/>
                <w:szCs w:val="26"/>
              </w:rPr>
            </w:pPr>
            <w:r w:rsidRPr="0066749C">
              <w:rPr>
                <w:sz w:val="26"/>
                <w:szCs w:val="26"/>
              </w:rPr>
              <w:t>Реєстрація декларації відповідності матеріально-технічної бази суб’єкта господарювання вимогам законодавства з питань пожежної безпеки</w:t>
            </w:r>
          </w:p>
        </w:tc>
        <w:tc>
          <w:tcPr>
            <w:tcW w:w="4395" w:type="dxa"/>
            <w:gridSpan w:val="2"/>
          </w:tcPr>
          <w:p w:rsidR="0078524D" w:rsidRPr="0066749C" w:rsidRDefault="0078524D" w:rsidP="0066749C">
            <w:pPr>
              <w:rPr>
                <w:sz w:val="26"/>
                <w:szCs w:val="26"/>
              </w:rPr>
            </w:pPr>
            <w:r w:rsidRPr="0066749C">
              <w:rPr>
                <w:sz w:val="26"/>
                <w:szCs w:val="26"/>
              </w:rPr>
              <w:t>Рівненське міськрайонне управління ГУ Державної служби України з надзвичайних ситуацій у Рівненській області</w:t>
            </w:r>
          </w:p>
        </w:tc>
      </w:tr>
      <w:tr w:rsidR="0078524D" w:rsidRPr="0066749C" w:rsidTr="0066749C">
        <w:trPr>
          <w:trHeight w:val="146"/>
        </w:trPr>
        <w:tc>
          <w:tcPr>
            <w:tcW w:w="838" w:type="dxa"/>
          </w:tcPr>
          <w:p w:rsidR="0078524D" w:rsidRPr="0066749C" w:rsidRDefault="0078524D" w:rsidP="0066749C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72"/>
                <w:tab w:val="left" w:pos="132"/>
              </w:tabs>
              <w:autoSpaceDN w:val="0"/>
              <w:ind w:right="-107"/>
              <w:jc w:val="center"/>
              <w:rPr>
                <w:sz w:val="26"/>
                <w:szCs w:val="26"/>
              </w:rPr>
            </w:pPr>
          </w:p>
        </w:tc>
        <w:tc>
          <w:tcPr>
            <w:tcW w:w="9939" w:type="dxa"/>
            <w:gridSpan w:val="2"/>
            <w:vAlign w:val="center"/>
          </w:tcPr>
          <w:p w:rsidR="0078524D" w:rsidRPr="0066749C" w:rsidRDefault="0078524D" w:rsidP="0066749C">
            <w:pPr>
              <w:spacing w:line="253" w:lineRule="atLeast"/>
              <w:ind w:left="225"/>
              <w:jc w:val="both"/>
              <w:textAlignment w:val="baseline"/>
              <w:rPr>
                <w:sz w:val="26"/>
                <w:szCs w:val="26"/>
              </w:rPr>
            </w:pPr>
            <w:hyperlink r:id="rId97" w:history="1">
              <w:r w:rsidRPr="0066749C">
                <w:rPr>
                  <w:rStyle w:val="Hyperlink"/>
                  <w:color w:val="auto"/>
                  <w:sz w:val="26"/>
                  <w:szCs w:val="26"/>
                  <w:u w:val="none"/>
                  <w:bdr w:val="none" w:sz="0" w:space="0" w:color="auto" w:frame="1"/>
                </w:rPr>
                <w:t>Експлуатаційний дозвіл операторам потужностей (об’єктів), які займаються виробництвом харчових продуктів, підконтрольних державній службі ветеринарної медицини, та для агропродовольчих ринків.</w:t>
              </w:r>
            </w:hyperlink>
          </w:p>
        </w:tc>
        <w:tc>
          <w:tcPr>
            <w:tcW w:w="4395" w:type="dxa"/>
            <w:gridSpan w:val="2"/>
          </w:tcPr>
          <w:p w:rsidR="0078524D" w:rsidRPr="0066749C" w:rsidRDefault="0078524D" w:rsidP="0066749C">
            <w:pPr>
              <w:rPr>
                <w:sz w:val="26"/>
                <w:szCs w:val="26"/>
              </w:rPr>
            </w:pPr>
            <w:hyperlink r:id="rId98" w:anchor="show" w:history="1">
              <w:r w:rsidRPr="0066749C">
                <w:rPr>
                  <w:rStyle w:val="Hyperlink"/>
                  <w:bCs/>
                  <w:color w:val="auto"/>
                  <w:sz w:val="26"/>
                  <w:szCs w:val="26"/>
                  <w:u w:val="none"/>
                  <w:bdr w:val="none" w:sz="0" w:space="0" w:color="auto" w:frame="1"/>
                  <w:shd w:val="clear" w:color="auto" w:fill="FFFFFF"/>
                </w:rPr>
                <w:t>Управління ветеринарної медицини в м. Рівному</w:t>
              </w:r>
            </w:hyperlink>
          </w:p>
        </w:tc>
      </w:tr>
      <w:tr w:rsidR="0078524D" w:rsidRPr="0066749C" w:rsidTr="0066749C">
        <w:trPr>
          <w:trHeight w:val="146"/>
        </w:trPr>
        <w:tc>
          <w:tcPr>
            <w:tcW w:w="838" w:type="dxa"/>
          </w:tcPr>
          <w:p w:rsidR="0078524D" w:rsidRPr="0066749C" w:rsidRDefault="0078524D" w:rsidP="0066749C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72"/>
                <w:tab w:val="left" w:pos="132"/>
              </w:tabs>
              <w:autoSpaceDN w:val="0"/>
              <w:ind w:right="-107"/>
              <w:jc w:val="center"/>
              <w:rPr>
                <w:sz w:val="26"/>
                <w:szCs w:val="26"/>
              </w:rPr>
            </w:pPr>
          </w:p>
        </w:tc>
        <w:tc>
          <w:tcPr>
            <w:tcW w:w="9939" w:type="dxa"/>
            <w:gridSpan w:val="2"/>
            <w:vAlign w:val="center"/>
          </w:tcPr>
          <w:p w:rsidR="0078524D" w:rsidRPr="0066749C" w:rsidRDefault="0078524D" w:rsidP="0066749C">
            <w:pPr>
              <w:spacing w:line="253" w:lineRule="atLeast"/>
              <w:ind w:left="225"/>
              <w:jc w:val="both"/>
              <w:textAlignment w:val="baseline"/>
              <w:rPr>
                <w:sz w:val="26"/>
                <w:szCs w:val="26"/>
              </w:rPr>
            </w:pPr>
            <w:hyperlink r:id="rId99" w:history="1">
              <w:r w:rsidRPr="0066749C">
                <w:rPr>
                  <w:rStyle w:val="Hyperlink"/>
                  <w:color w:val="auto"/>
                  <w:sz w:val="26"/>
                  <w:szCs w:val="26"/>
                  <w:u w:val="none"/>
                  <w:bdr w:val="none" w:sz="0" w:space="0" w:color="auto" w:frame="1"/>
                </w:rPr>
                <w:t>Експлуатаційний дозвіл для провадження діяльності на потужностях (об’єктах) з переробки неїстівних продуктів тваринного походження.</w:t>
              </w:r>
            </w:hyperlink>
          </w:p>
        </w:tc>
        <w:tc>
          <w:tcPr>
            <w:tcW w:w="4395" w:type="dxa"/>
            <w:gridSpan w:val="2"/>
          </w:tcPr>
          <w:p w:rsidR="0078524D" w:rsidRPr="0066749C" w:rsidRDefault="0078524D" w:rsidP="0066749C">
            <w:pPr>
              <w:jc w:val="center"/>
            </w:pPr>
            <w:r w:rsidRPr="0066749C">
              <w:t>_,,__</w:t>
            </w:r>
          </w:p>
        </w:tc>
      </w:tr>
      <w:tr w:rsidR="0078524D" w:rsidRPr="0066749C" w:rsidTr="0066749C">
        <w:trPr>
          <w:trHeight w:val="146"/>
        </w:trPr>
        <w:tc>
          <w:tcPr>
            <w:tcW w:w="838" w:type="dxa"/>
          </w:tcPr>
          <w:p w:rsidR="0078524D" w:rsidRPr="0066749C" w:rsidRDefault="0078524D" w:rsidP="0066749C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72"/>
                <w:tab w:val="left" w:pos="132"/>
              </w:tabs>
              <w:autoSpaceDN w:val="0"/>
              <w:ind w:right="-107"/>
              <w:jc w:val="center"/>
              <w:rPr>
                <w:sz w:val="26"/>
                <w:szCs w:val="26"/>
              </w:rPr>
            </w:pPr>
          </w:p>
        </w:tc>
        <w:tc>
          <w:tcPr>
            <w:tcW w:w="9939" w:type="dxa"/>
            <w:gridSpan w:val="2"/>
            <w:vAlign w:val="center"/>
          </w:tcPr>
          <w:p w:rsidR="0078524D" w:rsidRPr="0066749C" w:rsidRDefault="0078524D" w:rsidP="0066749C">
            <w:pPr>
              <w:spacing w:line="253" w:lineRule="atLeast"/>
              <w:ind w:left="225"/>
              <w:jc w:val="both"/>
              <w:textAlignment w:val="baseline"/>
              <w:rPr>
                <w:sz w:val="26"/>
                <w:szCs w:val="26"/>
              </w:rPr>
            </w:pPr>
            <w:hyperlink r:id="rId100" w:history="1">
              <w:r w:rsidRPr="0066749C">
                <w:rPr>
                  <w:rStyle w:val="Hyperlink"/>
                  <w:color w:val="auto"/>
                  <w:sz w:val="26"/>
                  <w:szCs w:val="26"/>
                  <w:u w:val="none"/>
                  <w:bdr w:val="none" w:sz="0" w:space="0" w:color="auto" w:frame="1"/>
                </w:rPr>
                <w:t>Експлуатаційний дозвіл для провадження діяльності на потужностях (об’єктах) з виробництва, змішування та приготування кормових добавок, преміксів і кормів.</w:t>
              </w:r>
            </w:hyperlink>
          </w:p>
        </w:tc>
        <w:tc>
          <w:tcPr>
            <w:tcW w:w="4395" w:type="dxa"/>
            <w:gridSpan w:val="2"/>
          </w:tcPr>
          <w:p w:rsidR="0078524D" w:rsidRPr="0066749C" w:rsidRDefault="0078524D" w:rsidP="0066749C">
            <w:pPr>
              <w:jc w:val="center"/>
            </w:pPr>
            <w:r w:rsidRPr="0066749C">
              <w:t>_,,__</w:t>
            </w:r>
          </w:p>
        </w:tc>
      </w:tr>
      <w:tr w:rsidR="0078524D" w:rsidRPr="0066749C" w:rsidTr="0066749C">
        <w:trPr>
          <w:trHeight w:val="146"/>
        </w:trPr>
        <w:tc>
          <w:tcPr>
            <w:tcW w:w="838" w:type="dxa"/>
          </w:tcPr>
          <w:p w:rsidR="0078524D" w:rsidRPr="0066749C" w:rsidRDefault="0078524D" w:rsidP="0066749C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72"/>
                <w:tab w:val="left" w:pos="132"/>
              </w:tabs>
              <w:autoSpaceDN w:val="0"/>
              <w:ind w:right="-107"/>
              <w:jc w:val="center"/>
              <w:rPr>
                <w:sz w:val="26"/>
                <w:szCs w:val="26"/>
              </w:rPr>
            </w:pPr>
          </w:p>
        </w:tc>
        <w:tc>
          <w:tcPr>
            <w:tcW w:w="9939" w:type="dxa"/>
            <w:gridSpan w:val="2"/>
            <w:vAlign w:val="center"/>
          </w:tcPr>
          <w:p w:rsidR="0078524D" w:rsidRPr="0066749C" w:rsidRDefault="0078524D" w:rsidP="0066749C">
            <w:pPr>
              <w:spacing w:line="253" w:lineRule="atLeast"/>
              <w:ind w:left="225"/>
              <w:jc w:val="both"/>
              <w:textAlignment w:val="baseline"/>
              <w:rPr>
                <w:sz w:val="26"/>
                <w:szCs w:val="26"/>
              </w:rPr>
            </w:pPr>
            <w:hyperlink r:id="rId101" w:history="1">
              <w:r w:rsidRPr="0066749C">
                <w:rPr>
                  <w:rStyle w:val="Hyperlink"/>
                  <w:color w:val="auto"/>
                  <w:sz w:val="26"/>
                  <w:szCs w:val="26"/>
                  <w:u w:val="none"/>
                  <w:bdr w:val="none" w:sz="0" w:space="0" w:color="auto" w:frame="1"/>
                </w:rPr>
                <w:t>Видача висновку державної санітарно-епідеміологічної експертизи щодо діючих об’єктів</w:t>
              </w:r>
            </w:hyperlink>
          </w:p>
          <w:p w:rsidR="0078524D" w:rsidRPr="0066749C" w:rsidRDefault="0078524D" w:rsidP="0066749C">
            <w:pPr>
              <w:spacing w:line="253" w:lineRule="atLeast"/>
              <w:ind w:left="36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395" w:type="dxa"/>
            <w:gridSpan w:val="2"/>
          </w:tcPr>
          <w:p w:rsidR="0078524D" w:rsidRPr="0066749C" w:rsidRDefault="0078524D" w:rsidP="0066749C">
            <w:pPr>
              <w:ind w:left="30"/>
              <w:rPr>
                <w:sz w:val="26"/>
                <w:szCs w:val="26"/>
              </w:rPr>
            </w:pPr>
            <w:r w:rsidRPr="0066749C">
              <w:rPr>
                <w:sz w:val="26"/>
                <w:szCs w:val="26"/>
              </w:rPr>
              <w:t>Рівненське міське управління ГУ Державної  санітарно-епідеміологічної служби у Рівненській області</w:t>
            </w:r>
          </w:p>
        </w:tc>
      </w:tr>
      <w:tr w:rsidR="0078524D" w:rsidRPr="0066749C" w:rsidTr="0066749C">
        <w:trPr>
          <w:trHeight w:val="146"/>
        </w:trPr>
        <w:tc>
          <w:tcPr>
            <w:tcW w:w="838" w:type="dxa"/>
          </w:tcPr>
          <w:p w:rsidR="0078524D" w:rsidRPr="0066749C" w:rsidRDefault="0078524D" w:rsidP="0066749C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72"/>
                <w:tab w:val="left" w:pos="132"/>
              </w:tabs>
              <w:autoSpaceDN w:val="0"/>
              <w:ind w:right="-107"/>
              <w:jc w:val="center"/>
              <w:rPr>
                <w:sz w:val="26"/>
                <w:szCs w:val="26"/>
              </w:rPr>
            </w:pPr>
          </w:p>
        </w:tc>
        <w:tc>
          <w:tcPr>
            <w:tcW w:w="9939" w:type="dxa"/>
            <w:gridSpan w:val="2"/>
            <w:vAlign w:val="center"/>
          </w:tcPr>
          <w:p w:rsidR="0078524D" w:rsidRPr="0066749C" w:rsidRDefault="0078524D" w:rsidP="0066749C">
            <w:pPr>
              <w:spacing w:line="253" w:lineRule="atLeast"/>
              <w:ind w:left="225"/>
              <w:jc w:val="both"/>
              <w:textAlignment w:val="baseline"/>
              <w:rPr>
                <w:sz w:val="26"/>
                <w:szCs w:val="26"/>
              </w:rPr>
            </w:pPr>
            <w:hyperlink r:id="rId102" w:history="1">
              <w:r w:rsidRPr="0066749C">
                <w:rPr>
                  <w:rStyle w:val="Hyperlink"/>
                  <w:color w:val="auto"/>
                  <w:sz w:val="26"/>
                  <w:szCs w:val="26"/>
                  <w:u w:val="none"/>
                  <w:bdr w:val="none" w:sz="0" w:space="0" w:color="auto" w:frame="1"/>
                </w:rPr>
                <w:t>Видача висновку державної санітарно-епідеміологічної експертизи щодо діючого об'єкту (про поводження з відходами)</w:t>
              </w:r>
            </w:hyperlink>
          </w:p>
        </w:tc>
        <w:tc>
          <w:tcPr>
            <w:tcW w:w="4395" w:type="dxa"/>
            <w:gridSpan w:val="2"/>
          </w:tcPr>
          <w:p w:rsidR="0078524D" w:rsidRPr="0066749C" w:rsidRDefault="0078524D" w:rsidP="0066749C">
            <w:pPr>
              <w:jc w:val="center"/>
            </w:pPr>
            <w:r w:rsidRPr="0066749C">
              <w:t>_,,__</w:t>
            </w:r>
          </w:p>
        </w:tc>
      </w:tr>
      <w:tr w:rsidR="0078524D" w:rsidRPr="0066749C" w:rsidTr="0066749C">
        <w:trPr>
          <w:trHeight w:val="146"/>
        </w:trPr>
        <w:tc>
          <w:tcPr>
            <w:tcW w:w="838" w:type="dxa"/>
          </w:tcPr>
          <w:p w:rsidR="0078524D" w:rsidRPr="0066749C" w:rsidRDefault="0078524D" w:rsidP="0066749C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72"/>
                <w:tab w:val="left" w:pos="132"/>
              </w:tabs>
              <w:autoSpaceDN w:val="0"/>
              <w:ind w:right="-107"/>
              <w:jc w:val="center"/>
              <w:rPr>
                <w:sz w:val="26"/>
                <w:szCs w:val="26"/>
              </w:rPr>
            </w:pPr>
          </w:p>
        </w:tc>
        <w:tc>
          <w:tcPr>
            <w:tcW w:w="9939" w:type="dxa"/>
            <w:gridSpan w:val="2"/>
            <w:vAlign w:val="center"/>
          </w:tcPr>
          <w:p w:rsidR="0078524D" w:rsidRPr="0066749C" w:rsidRDefault="0078524D" w:rsidP="0066749C">
            <w:pPr>
              <w:spacing w:line="253" w:lineRule="atLeast"/>
              <w:ind w:left="225"/>
              <w:jc w:val="both"/>
              <w:textAlignment w:val="baseline"/>
              <w:rPr>
                <w:sz w:val="26"/>
                <w:szCs w:val="26"/>
              </w:rPr>
            </w:pPr>
            <w:hyperlink r:id="rId103" w:history="1">
              <w:r w:rsidRPr="0066749C">
                <w:rPr>
                  <w:rStyle w:val="Hyperlink"/>
                  <w:color w:val="auto"/>
                  <w:sz w:val="26"/>
                  <w:szCs w:val="26"/>
                  <w:u w:val="none"/>
                  <w:bdr w:val="none" w:sz="0" w:space="0" w:color="auto" w:frame="1"/>
                </w:rPr>
                <w:t>Видача експлуатаційного дозволу для потужностей (об’єктів) з виробництва, переробки або реалізації харчових продуктів</w:t>
              </w:r>
            </w:hyperlink>
          </w:p>
        </w:tc>
        <w:tc>
          <w:tcPr>
            <w:tcW w:w="4395" w:type="dxa"/>
            <w:gridSpan w:val="2"/>
          </w:tcPr>
          <w:p w:rsidR="0078524D" w:rsidRPr="0066749C" w:rsidRDefault="0078524D" w:rsidP="0066749C">
            <w:pPr>
              <w:jc w:val="center"/>
            </w:pPr>
            <w:r w:rsidRPr="0066749C">
              <w:t>_,,__</w:t>
            </w:r>
          </w:p>
        </w:tc>
      </w:tr>
      <w:tr w:rsidR="0078524D" w:rsidRPr="0066749C" w:rsidTr="0066749C">
        <w:trPr>
          <w:trHeight w:val="146"/>
        </w:trPr>
        <w:tc>
          <w:tcPr>
            <w:tcW w:w="838" w:type="dxa"/>
          </w:tcPr>
          <w:p w:rsidR="0078524D" w:rsidRPr="0066749C" w:rsidRDefault="0078524D" w:rsidP="0066749C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72"/>
                <w:tab w:val="left" w:pos="132"/>
              </w:tabs>
              <w:autoSpaceDN w:val="0"/>
              <w:ind w:right="-107"/>
              <w:jc w:val="center"/>
              <w:rPr>
                <w:sz w:val="26"/>
                <w:szCs w:val="26"/>
              </w:rPr>
            </w:pPr>
          </w:p>
        </w:tc>
        <w:tc>
          <w:tcPr>
            <w:tcW w:w="9939" w:type="dxa"/>
            <w:gridSpan w:val="2"/>
            <w:vAlign w:val="center"/>
          </w:tcPr>
          <w:p w:rsidR="0078524D" w:rsidRPr="0066749C" w:rsidRDefault="0078524D" w:rsidP="0066749C">
            <w:pPr>
              <w:spacing w:line="253" w:lineRule="atLeast"/>
              <w:ind w:left="360"/>
              <w:jc w:val="both"/>
              <w:textAlignment w:val="baseline"/>
              <w:rPr>
                <w:sz w:val="26"/>
                <w:szCs w:val="26"/>
              </w:rPr>
            </w:pPr>
            <w:r w:rsidRPr="0066749C">
              <w:rPr>
                <w:sz w:val="26"/>
                <w:szCs w:val="26"/>
              </w:rPr>
              <w:t>Видача фізичним особам висновку державної санітарно-епідеміологічної експертизи діючих об’єктів</w:t>
            </w:r>
          </w:p>
        </w:tc>
        <w:tc>
          <w:tcPr>
            <w:tcW w:w="4395" w:type="dxa"/>
            <w:gridSpan w:val="2"/>
          </w:tcPr>
          <w:p w:rsidR="0078524D" w:rsidRPr="0066749C" w:rsidRDefault="0078524D" w:rsidP="0066749C">
            <w:pPr>
              <w:jc w:val="center"/>
            </w:pPr>
            <w:r w:rsidRPr="0066749C">
              <w:t>_,,__</w:t>
            </w:r>
          </w:p>
        </w:tc>
      </w:tr>
    </w:tbl>
    <w:p w:rsidR="0078524D" w:rsidRPr="0066749C" w:rsidRDefault="0078524D" w:rsidP="008B49EF">
      <w:pPr>
        <w:ind w:left="567"/>
        <w:jc w:val="both"/>
        <w:rPr>
          <w:sz w:val="26"/>
          <w:szCs w:val="26"/>
        </w:rPr>
      </w:pPr>
    </w:p>
    <w:p w:rsidR="0078524D" w:rsidRPr="0066749C" w:rsidRDefault="0078524D" w:rsidP="008B49EF">
      <w:pPr>
        <w:ind w:left="567"/>
        <w:jc w:val="both"/>
        <w:rPr>
          <w:sz w:val="26"/>
          <w:szCs w:val="26"/>
        </w:rPr>
      </w:pPr>
    </w:p>
    <w:p w:rsidR="0078524D" w:rsidRPr="0066749C" w:rsidRDefault="0078524D" w:rsidP="008B49EF">
      <w:pPr>
        <w:ind w:left="567"/>
        <w:jc w:val="both"/>
        <w:rPr>
          <w:sz w:val="26"/>
          <w:szCs w:val="26"/>
        </w:rPr>
      </w:pPr>
    </w:p>
    <w:p w:rsidR="0078524D" w:rsidRPr="0066749C" w:rsidRDefault="0078524D" w:rsidP="008B49EF">
      <w:pPr>
        <w:ind w:left="567"/>
        <w:jc w:val="both"/>
        <w:rPr>
          <w:szCs w:val="28"/>
        </w:rPr>
      </w:pPr>
      <w:r w:rsidRPr="0066749C">
        <w:rPr>
          <w:sz w:val="26"/>
          <w:szCs w:val="26"/>
        </w:rPr>
        <w:t xml:space="preserve">Керуючий справами виконкому                            </w:t>
      </w:r>
      <w:r w:rsidRPr="0066749C">
        <w:rPr>
          <w:sz w:val="26"/>
          <w:szCs w:val="26"/>
        </w:rPr>
        <w:tab/>
      </w:r>
      <w:r w:rsidRPr="0066749C">
        <w:rPr>
          <w:sz w:val="26"/>
          <w:szCs w:val="26"/>
        </w:rPr>
        <w:tab/>
      </w:r>
      <w:r w:rsidRPr="0066749C">
        <w:rPr>
          <w:sz w:val="26"/>
          <w:szCs w:val="26"/>
        </w:rPr>
        <w:tab/>
        <w:t xml:space="preserve">                                                                                                 П.Середюк</w:t>
      </w:r>
      <w:r w:rsidRPr="0066749C">
        <w:rPr>
          <w:szCs w:val="28"/>
        </w:rPr>
        <w:tab/>
      </w:r>
      <w:r w:rsidRPr="0066749C">
        <w:rPr>
          <w:szCs w:val="28"/>
        </w:rPr>
        <w:tab/>
        <w:t xml:space="preserve">     </w:t>
      </w:r>
    </w:p>
    <w:p w:rsidR="0078524D" w:rsidRPr="0066749C" w:rsidRDefault="0078524D" w:rsidP="008B49EF">
      <w:pPr>
        <w:shd w:val="clear" w:color="auto" w:fill="FFFFFF"/>
        <w:tabs>
          <w:tab w:val="left" w:pos="709"/>
          <w:tab w:val="left" w:pos="6643"/>
        </w:tabs>
        <w:jc w:val="right"/>
        <w:rPr>
          <w:szCs w:val="28"/>
        </w:rPr>
      </w:pPr>
    </w:p>
    <w:p w:rsidR="0078524D" w:rsidRPr="00A8289C" w:rsidRDefault="0078524D">
      <w:pPr>
        <w:rPr>
          <w:szCs w:val="28"/>
          <w:lang w:val="ru-RU"/>
        </w:rPr>
      </w:pPr>
      <w:r w:rsidRPr="0066749C">
        <w:rPr>
          <w:szCs w:val="28"/>
        </w:rPr>
        <w:t xml:space="preserve"> </w:t>
      </w:r>
    </w:p>
    <w:sectPr w:rsidR="0078524D" w:rsidRPr="00A8289C" w:rsidSect="0066749C">
      <w:footerReference w:type="default" r:id="rId104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524D" w:rsidRDefault="0078524D" w:rsidP="00914053">
      <w:r>
        <w:separator/>
      </w:r>
    </w:p>
  </w:endnote>
  <w:endnote w:type="continuationSeparator" w:id="1">
    <w:p w:rsidR="0078524D" w:rsidRDefault="0078524D" w:rsidP="009140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Peter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24D" w:rsidRDefault="0078524D">
    <w:pPr>
      <w:pStyle w:val="Footer"/>
      <w:framePr w:wrap="auto" w:vAnchor="text" w:hAnchor="margin" w:xAlign="right" w:y="1"/>
      <w:rPr>
        <w:rStyle w:val="PageNumber"/>
      </w:rPr>
    </w:pPr>
  </w:p>
  <w:p w:rsidR="0078524D" w:rsidRDefault="0078524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24D" w:rsidRDefault="0078524D">
    <w:pPr>
      <w:pStyle w:val="Footer"/>
      <w:framePr w:wrap="auto" w:vAnchor="text" w:hAnchor="margin" w:xAlign="right" w:y="1"/>
      <w:rPr>
        <w:rStyle w:val="PageNumber"/>
      </w:rPr>
    </w:pPr>
  </w:p>
  <w:p w:rsidR="0078524D" w:rsidRDefault="0078524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524D" w:rsidRDefault="0078524D" w:rsidP="00914053">
      <w:r>
        <w:separator/>
      </w:r>
    </w:p>
  </w:footnote>
  <w:footnote w:type="continuationSeparator" w:id="1">
    <w:p w:rsidR="0078524D" w:rsidRDefault="0078524D" w:rsidP="009140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57AF3"/>
    <w:multiLevelType w:val="multilevel"/>
    <w:tmpl w:val="10ACF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2C5B57"/>
    <w:multiLevelType w:val="hybridMultilevel"/>
    <w:tmpl w:val="B2609AD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10631"/>
    <w:multiLevelType w:val="hybridMultilevel"/>
    <w:tmpl w:val="DC86BE34"/>
    <w:lvl w:ilvl="0" w:tplc="11E4A4DA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3">
    <w:nsid w:val="2A716158"/>
    <w:multiLevelType w:val="multilevel"/>
    <w:tmpl w:val="8B245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B051ABF"/>
    <w:multiLevelType w:val="hybridMultilevel"/>
    <w:tmpl w:val="B14A0B1C"/>
    <w:lvl w:ilvl="0" w:tplc="0422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E7C0EB3"/>
    <w:multiLevelType w:val="multilevel"/>
    <w:tmpl w:val="1AA0D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8A2854"/>
    <w:multiLevelType w:val="multilevel"/>
    <w:tmpl w:val="AE987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EF4AB6"/>
    <w:multiLevelType w:val="hybridMultilevel"/>
    <w:tmpl w:val="ED80D60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95B5F6C"/>
    <w:multiLevelType w:val="hybridMultilevel"/>
    <w:tmpl w:val="F7FC444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3CB4DD6"/>
    <w:multiLevelType w:val="hybridMultilevel"/>
    <w:tmpl w:val="8A401C94"/>
    <w:lvl w:ilvl="0" w:tplc="0419000F">
      <w:start w:val="1"/>
      <w:numFmt w:val="decimal"/>
      <w:lvlText w:val="%1."/>
      <w:lvlJc w:val="left"/>
      <w:pPr>
        <w:ind w:left="7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0">
    <w:nsid w:val="551D778C"/>
    <w:multiLevelType w:val="hybridMultilevel"/>
    <w:tmpl w:val="F9FCFC4A"/>
    <w:lvl w:ilvl="0" w:tplc="0422000F">
      <w:start w:val="1"/>
      <w:numFmt w:val="decimal"/>
      <w:lvlText w:val="%1."/>
      <w:lvlJc w:val="left"/>
      <w:pPr>
        <w:ind w:left="754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1">
    <w:nsid w:val="5D346A53"/>
    <w:multiLevelType w:val="hybridMultilevel"/>
    <w:tmpl w:val="9378E05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A7310A2"/>
    <w:multiLevelType w:val="hybridMultilevel"/>
    <w:tmpl w:val="B6CC53A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D0C315F"/>
    <w:multiLevelType w:val="hybridMultilevel"/>
    <w:tmpl w:val="ED80D60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2480B83"/>
    <w:multiLevelType w:val="hybridMultilevel"/>
    <w:tmpl w:val="C512FBD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2DE00B0"/>
    <w:multiLevelType w:val="hybridMultilevel"/>
    <w:tmpl w:val="F9FCFC4A"/>
    <w:lvl w:ilvl="0" w:tplc="0422000F">
      <w:start w:val="1"/>
      <w:numFmt w:val="decimal"/>
      <w:lvlText w:val="%1."/>
      <w:lvlJc w:val="left"/>
      <w:pPr>
        <w:ind w:left="754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6">
    <w:nsid w:val="77F657B7"/>
    <w:multiLevelType w:val="hybridMultilevel"/>
    <w:tmpl w:val="F9FCFC4A"/>
    <w:lvl w:ilvl="0" w:tplc="0422000F">
      <w:start w:val="1"/>
      <w:numFmt w:val="decimal"/>
      <w:lvlText w:val="%1."/>
      <w:lvlJc w:val="left"/>
      <w:pPr>
        <w:ind w:left="754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num w:numId="1">
    <w:abstractNumId w:val="2"/>
  </w:num>
  <w:num w:numId="2">
    <w:abstractNumId w:val="14"/>
  </w:num>
  <w:num w:numId="3">
    <w:abstractNumId w:val="10"/>
  </w:num>
  <w:num w:numId="4">
    <w:abstractNumId w:val="9"/>
  </w:num>
  <w:num w:numId="5">
    <w:abstractNumId w:val="15"/>
  </w:num>
  <w:num w:numId="6">
    <w:abstractNumId w:val="16"/>
  </w:num>
  <w:num w:numId="7">
    <w:abstractNumId w:val="7"/>
  </w:num>
  <w:num w:numId="8">
    <w:abstractNumId w:val="6"/>
  </w:num>
  <w:num w:numId="9">
    <w:abstractNumId w:val="0"/>
  </w:num>
  <w:num w:numId="10">
    <w:abstractNumId w:val="5"/>
  </w:num>
  <w:num w:numId="11">
    <w:abstractNumId w:val="1"/>
  </w:num>
  <w:num w:numId="12">
    <w:abstractNumId w:val="13"/>
  </w:num>
  <w:num w:numId="13">
    <w:abstractNumId w:val="4"/>
  </w:num>
  <w:num w:numId="14">
    <w:abstractNumId w:val="8"/>
  </w:num>
  <w:num w:numId="15">
    <w:abstractNumId w:val="12"/>
  </w:num>
  <w:num w:numId="16">
    <w:abstractNumId w:val="11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49EF"/>
    <w:rsid w:val="0000091F"/>
    <w:rsid w:val="000013EA"/>
    <w:rsid w:val="0000760A"/>
    <w:rsid w:val="00011849"/>
    <w:rsid w:val="00011EC2"/>
    <w:rsid w:val="00011FB6"/>
    <w:rsid w:val="0001717D"/>
    <w:rsid w:val="000261DC"/>
    <w:rsid w:val="00027C12"/>
    <w:rsid w:val="00032900"/>
    <w:rsid w:val="00034B01"/>
    <w:rsid w:val="0003538B"/>
    <w:rsid w:val="0005053C"/>
    <w:rsid w:val="00054D4A"/>
    <w:rsid w:val="00064E76"/>
    <w:rsid w:val="0006571A"/>
    <w:rsid w:val="000701EA"/>
    <w:rsid w:val="00071341"/>
    <w:rsid w:val="000766F8"/>
    <w:rsid w:val="00076DFC"/>
    <w:rsid w:val="000827BC"/>
    <w:rsid w:val="00083B07"/>
    <w:rsid w:val="00084ED6"/>
    <w:rsid w:val="00086D72"/>
    <w:rsid w:val="000901B3"/>
    <w:rsid w:val="00090EEE"/>
    <w:rsid w:val="00091C3B"/>
    <w:rsid w:val="00092DA8"/>
    <w:rsid w:val="0009471C"/>
    <w:rsid w:val="000979A4"/>
    <w:rsid w:val="000A4239"/>
    <w:rsid w:val="000A7FE6"/>
    <w:rsid w:val="000B33C4"/>
    <w:rsid w:val="000B365D"/>
    <w:rsid w:val="000B55BE"/>
    <w:rsid w:val="000B6AA7"/>
    <w:rsid w:val="000C29D4"/>
    <w:rsid w:val="000C40C0"/>
    <w:rsid w:val="000C6926"/>
    <w:rsid w:val="000D137D"/>
    <w:rsid w:val="000D34D9"/>
    <w:rsid w:val="000D3A15"/>
    <w:rsid w:val="000D3C34"/>
    <w:rsid w:val="000D55C0"/>
    <w:rsid w:val="000D7710"/>
    <w:rsid w:val="000E2258"/>
    <w:rsid w:val="000E4715"/>
    <w:rsid w:val="000E50F7"/>
    <w:rsid w:val="000E649D"/>
    <w:rsid w:val="001005D0"/>
    <w:rsid w:val="00100F54"/>
    <w:rsid w:val="00102313"/>
    <w:rsid w:val="00103D0B"/>
    <w:rsid w:val="00106E6E"/>
    <w:rsid w:val="001116CB"/>
    <w:rsid w:val="00111CAB"/>
    <w:rsid w:val="001128A4"/>
    <w:rsid w:val="0011591F"/>
    <w:rsid w:val="0011656D"/>
    <w:rsid w:val="001203DD"/>
    <w:rsid w:val="00120CCB"/>
    <w:rsid w:val="00121BA1"/>
    <w:rsid w:val="00130594"/>
    <w:rsid w:val="0013441A"/>
    <w:rsid w:val="00135362"/>
    <w:rsid w:val="00136E2D"/>
    <w:rsid w:val="0015598E"/>
    <w:rsid w:val="00157474"/>
    <w:rsid w:val="00161794"/>
    <w:rsid w:val="001622D6"/>
    <w:rsid w:val="00163345"/>
    <w:rsid w:val="00163CD4"/>
    <w:rsid w:val="0016435C"/>
    <w:rsid w:val="00164447"/>
    <w:rsid w:val="00164503"/>
    <w:rsid w:val="00164A73"/>
    <w:rsid w:val="00167ED1"/>
    <w:rsid w:val="0017289B"/>
    <w:rsid w:val="00173455"/>
    <w:rsid w:val="00174C94"/>
    <w:rsid w:val="0017526A"/>
    <w:rsid w:val="0018623C"/>
    <w:rsid w:val="0018655D"/>
    <w:rsid w:val="001912F2"/>
    <w:rsid w:val="00195457"/>
    <w:rsid w:val="00195BAD"/>
    <w:rsid w:val="00197E5B"/>
    <w:rsid w:val="001A1BB0"/>
    <w:rsid w:val="001A3383"/>
    <w:rsid w:val="001A7B38"/>
    <w:rsid w:val="001B2D1F"/>
    <w:rsid w:val="001B346A"/>
    <w:rsid w:val="001B3B97"/>
    <w:rsid w:val="001B3BBD"/>
    <w:rsid w:val="001B7524"/>
    <w:rsid w:val="001C2B46"/>
    <w:rsid w:val="001C7E43"/>
    <w:rsid w:val="001D1816"/>
    <w:rsid w:val="001D27BB"/>
    <w:rsid w:val="001D2E0D"/>
    <w:rsid w:val="001D2E4B"/>
    <w:rsid w:val="001E45A6"/>
    <w:rsid w:val="001E5AEA"/>
    <w:rsid w:val="001E5F95"/>
    <w:rsid w:val="001E6072"/>
    <w:rsid w:val="001F25D1"/>
    <w:rsid w:val="001F4A2D"/>
    <w:rsid w:val="001F5CE2"/>
    <w:rsid w:val="001F6C07"/>
    <w:rsid w:val="001F6F6A"/>
    <w:rsid w:val="002001BD"/>
    <w:rsid w:val="002006ED"/>
    <w:rsid w:val="00201227"/>
    <w:rsid w:val="0020580C"/>
    <w:rsid w:val="00210272"/>
    <w:rsid w:val="0021127E"/>
    <w:rsid w:val="00215E87"/>
    <w:rsid w:val="00217DE2"/>
    <w:rsid w:val="00222FEC"/>
    <w:rsid w:val="00223D2B"/>
    <w:rsid w:val="002247EA"/>
    <w:rsid w:val="00225F64"/>
    <w:rsid w:val="00226BC6"/>
    <w:rsid w:val="00226D6A"/>
    <w:rsid w:val="00227CC4"/>
    <w:rsid w:val="0023299C"/>
    <w:rsid w:val="00233187"/>
    <w:rsid w:val="00244A70"/>
    <w:rsid w:val="00252F4E"/>
    <w:rsid w:val="0025302D"/>
    <w:rsid w:val="00253D75"/>
    <w:rsid w:val="0025565E"/>
    <w:rsid w:val="002610A3"/>
    <w:rsid w:val="002652B7"/>
    <w:rsid w:val="00266676"/>
    <w:rsid w:val="00267E83"/>
    <w:rsid w:val="002749D1"/>
    <w:rsid w:val="00274E49"/>
    <w:rsid w:val="00275535"/>
    <w:rsid w:val="0027575F"/>
    <w:rsid w:val="002768FB"/>
    <w:rsid w:val="00277E1F"/>
    <w:rsid w:val="00282AF8"/>
    <w:rsid w:val="002870C4"/>
    <w:rsid w:val="002914BD"/>
    <w:rsid w:val="00292802"/>
    <w:rsid w:val="002936A1"/>
    <w:rsid w:val="00293B13"/>
    <w:rsid w:val="002959DB"/>
    <w:rsid w:val="00295E14"/>
    <w:rsid w:val="002A0B9F"/>
    <w:rsid w:val="002A3F7D"/>
    <w:rsid w:val="002B0F68"/>
    <w:rsid w:val="002B18AF"/>
    <w:rsid w:val="002B5FD6"/>
    <w:rsid w:val="002C0E34"/>
    <w:rsid w:val="002C0FD0"/>
    <w:rsid w:val="002C4A18"/>
    <w:rsid w:val="002C5758"/>
    <w:rsid w:val="002C59DD"/>
    <w:rsid w:val="002C7876"/>
    <w:rsid w:val="002D130E"/>
    <w:rsid w:val="002D2092"/>
    <w:rsid w:val="002D62AA"/>
    <w:rsid w:val="002D7231"/>
    <w:rsid w:val="002E252D"/>
    <w:rsid w:val="002E72EF"/>
    <w:rsid w:val="002F1527"/>
    <w:rsid w:val="002F190F"/>
    <w:rsid w:val="002F3D1C"/>
    <w:rsid w:val="003069D3"/>
    <w:rsid w:val="0030731A"/>
    <w:rsid w:val="00312CD9"/>
    <w:rsid w:val="00313505"/>
    <w:rsid w:val="003137B7"/>
    <w:rsid w:val="00314F08"/>
    <w:rsid w:val="003164B5"/>
    <w:rsid w:val="003172B4"/>
    <w:rsid w:val="00320401"/>
    <w:rsid w:val="00322B6D"/>
    <w:rsid w:val="003242A1"/>
    <w:rsid w:val="003243FD"/>
    <w:rsid w:val="00326987"/>
    <w:rsid w:val="00327016"/>
    <w:rsid w:val="003320CF"/>
    <w:rsid w:val="0033266F"/>
    <w:rsid w:val="00332DED"/>
    <w:rsid w:val="00332F12"/>
    <w:rsid w:val="0033456E"/>
    <w:rsid w:val="00340433"/>
    <w:rsid w:val="003434FA"/>
    <w:rsid w:val="00344BC3"/>
    <w:rsid w:val="00347257"/>
    <w:rsid w:val="00347DAC"/>
    <w:rsid w:val="00350D08"/>
    <w:rsid w:val="00351F5E"/>
    <w:rsid w:val="00352727"/>
    <w:rsid w:val="00352760"/>
    <w:rsid w:val="00352D2D"/>
    <w:rsid w:val="00353143"/>
    <w:rsid w:val="0036297D"/>
    <w:rsid w:val="00376030"/>
    <w:rsid w:val="00377986"/>
    <w:rsid w:val="00380D9F"/>
    <w:rsid w:val="0038164D"/>
    <w:rsid w:val="0038692D"/>
    <w:rsid w:val="003870A3"/>
    <w:rsid w:val="00387B83"/>
    <w:rsid w:val="00391076"/>
    <w:rsid w:val="00391898"/>
    <w:rsid w:val="00391954"/>
    <w:rsid w:val="00392247"/>
    <w:rsid w:val="00392EA9"/>
    <w:rsid w:val="00392FB6"/>
    <w:rsid w:val="00393715"/>
    <w:rsid w:val="00396809"/>
    <w:rsid w:val="00396BF4"/>
    <w:rsid w:val="003A1A09"/>
    <w:rsid w:val="003A38EB"/>
    <w:rsid w:val="003A5ADF"/>
    <w:rsid w:val="003B11F3"/>
    <w:rsid w:val="003B197C"/>
    <w:rsid w:val="003B32D8"/>
    <w:rsid w:val="003B3322"/>
    <w:rsid w:val="003B3C99"/>
    <w:rsid w:val="003B5030"/>
    <w:rsid w:val="003B5F34"/>
    <w:rsid w:val="003C1503"/>
    <w:rsid w:val="003C3411"/>
    <w:rsid w:val="003C3592"/>
    <w:rsid w:val="003C4B4F"/>
    <w:rsid w:val="003D5A57"/>
    <w:rsid w:val="003D7AC3"/>
    <w:rsid w:val="003E0D0C"/>
    <w:rsid w:val="003E1458"/>
    <w:rsid w:val="003E447A"/>
    <w:rsid w:val="003E59D0"/>
    <w:rsid w:val="003F3B60"/>
    <w:rsid w:val="003F58B6"/>
    <w:rsid w:val="00401585"/>
    <w:rsid w:val="00401B90"/>
    <w:rsid w:val="00402780"/>
    <w:rsid w:val="004049E1"/>
    <w:rsid w:val="004060D3"/>
    <w:rsid w:val="00407C0B"/>
    <w:rsid w:val="004126C2"/>
    <w:rsid w:val="004140B0"/>
    <w:rsid w:val="004305D8"/>
    <w:rsid w:val="00432D43"/>
    <w:rsid w:val="00433B9C"/>
    <w:rsid w:val="00433BF2"/>
    <w:rsid w:val="0043601D"/>
    <w:rsid w:val="00436E95"/>
    <w:rsid w:val="00440932"/>
    <w:rsid w:val="00444238"/>
    <w:rsid w:val="004458F2"/>
    <w:rsid w:val="00450995"/>
    <w:rsid w:val="00450F9C"/>
    <w:rsid w:val="00451A28"/>
    <w:rsid w:val="00453169"/>
    <w:rsid w:val="004538DB"/>
    <w:rsid w:val="004548D8"/>
    <w:rsid w:val="004570A7"/>
    <w:rsid w:val="00457DCF"/>
    <w:rsid w:val="004620C0"/>
    <w:rsid w:val="00463012"/>
    <w:rsid w:val="00464DC4"/>
    <w:rsid w:val="0046793F"/>
    <w:rsid w:val="00467F07"/>
    <w:rsid w:val="0047013E"/>
    <w:rsid w:val="00472543"/>
    <w:rsid w:val="004728AF"/>
    <w:rsid w:val="00472963"/>
    <w:rsid w:val="00473CD0"/>
    <w:rsid w:val="00476CFC"/>
    <w:rsid w:val="00480D1A"/>
    <w:rsid w:val="00482884"/>
    <w:rsid w:val="004829F6"/>
    <w:rsid w:val="004861F5"/>
    <w:rsid w:val="0048734D"/>
    <w:rsid w:val="00490201"/>
    <w:rsid w:val="004A05B0"/>
    <w:rsid w:val="004A13FB"/>
    <w:rsid w:val="004A232B"/>
    <w:rsid w:val="004A2F2D"/>
    <w:rsid w:val="004A3298"/>
    <w:rsid w:val="004A4D7F"/>
    <w:rsid w:val="004B0A37"/>
    <w:rsid w:val="004B3790"/>
    <w:rsid w:val="004B694E"/>
    <w:rsid w:val="004B6A48"/>
    <w:rsid w:val="004B6F0F"/>
    <w:rsid w:val="004C28DD"/>
    <w:rsid w:val="004C2DB6"/>
    <w:rsid w:val="004C47CE"/>
    <w:rsid w:val="004C59EC"/>
    <w:rsid w:val="004D0325"/>
    <w:rsid w:val="004D04DA"/>
    <w:rsid w:val="004D1D93"/>
    <w:rsid w:val="004D7EE8"/>
    <w:rsid w:val="004E0399"/>
    <w:rsid w:val="004E1C6A"/>
    <w:rsid w:val="004E33FF"/>
    <w:rsid w:val="004E5838"/>
    <w:rsid w:val="004F2C3B"/>
    <w:rsid w:val="004F655B"/>
    <w:rsid w:val="00501996"/>
    <w:rsid w:val="00501B6F"/>
    <w:rsid w:val="00503111"/>
    <w:rsid w:val="00503201"/>
    <w:rsid w:val="00504FA7"/>
    <w:rsid w:val="00511FB7"/>
    <w:rsid w:val="0051442F"/>
    <w:rsid w:val="00514ECC"/>
    <w:rsid w:val="005157AA"/>
    <w:rsid w:val="00521BF7"/>
    <w:rsid w:val="00523B67"/>
    <w:rsid w:val="0052757E"/>
    <w:rsid w:val="00531819"/>
    <w:rsid w:val="00531C9F"/>
    <w:rsid w:val="0053376E"/>
    <w:rsid w:val="00534222"/>
    <w:rsid w:val="005369E4"/>
    <w:rsid w:val="00537250"/>
    <w:rsid w:val="00541DA7"/>
    <w:rsid w:val="005451D4"/>
    <w:rsid w:val="0055353D"/>
    <w:rsid w:val="005616CF"/>
    <w:rsid w:val="00565B3D"/>
    <w:rsid w:val="005672D5"/>
    <w:rsid w:val="00567685"/>
    <w:rsid w:val="0056791A"/>
    <w:rsid w:val="00567A8D"/>
    <w:rsid w:val="00567E5B"/>
    <w:rsid w:val="00570803"/>
    <w:rsid w:val="0057326A"/>
    <w:rsid w:val="00574EAF"/>
    <w:rsid w:val="00574FF4"/>
    <w:rsid w:val="005769CA"/>
    <w:rsid w:val="00581297"/>
    <w:rsid w:val="005826D7"/>
    <w:rsid w:val="00586182"/>
    <w:rsid w:val="0058763E"/>
    <w:rsid w:val="00590A45"/>
    <w:rsid w:val="005926A3"/>
    <w:rsid w:val="00592F98"/>
    <w:rsid w:val="005961F7"/>
    <w:rsid w:val="00596C8A"/>
    <w:rsid w:val="00596F21"/>
    <w:rsid w:val="005A55F2"/>
    <w:rsid w:val="005B1219"/>
    <w:rsid w:val="005B3B9D"/>
    <w:rsid w:val="005B5153"/>
    <w:rsid w:val="005B593D"/>
    <w:rsid w:val="005B65CF"/>
    <w:rsid w:val="005C0119"/>
    <w:rsid w:val="005C7381"/>
    <w:rsid w:val="005C77CC"/>
    <w:rsid w:val="005D1218"/>
    <w:rsid w:val="005D3822"/>
    <w:rsid w:val="005D3EBF"/>
    <w:rsid w:val="005D42B8"/>
    <w:rsid w:val="005D68A3"/>
    <w:rsid w:val="005E4057"/>
    <w:rsid w:val="005E5466"/>
    <w:rsid w:val="005E59B1"/>
    <w:rsid w:val="005F1AB8"/>
    <w:rsid w:val="005F1EBF"/>
    <w:rsid w:val="005F20BD"/>
    <w:rsid w:val="005F2668"/>
    <w:rsid w:val="005F2823"/>
    <w:rsid w:val="005F3179"/>
    <w:rsid w:val="005F339F"/>
    <w:rsid w:val="005F3932"/>
    <w:rsid w:val="005F409E"/>
    <w:rsid w:val="005F6827"/>
    <w:rsid w:val="00600D98"/>
    <w:rsid w:val="00602C9B"/>
    <w:rsid w:val="00602CC5"/>
    <w:rsid w:val="00611B3B"/>
    <w:rsid w:val="00614631"/>
    <w:rsid w:val="00615172"/>
    <w:rsid w:val="0061564A"/>
    <w:rsid w:val="00620069"/>
    <w:rsid w:val="00624EFF"/>
    <w:rsid w:val="006252D7"/>
    <w:rsid w:val="00625A07"/>
    <w:rsid w:val="006268A4"/>
    <w:rsid w:val="006316C5"/>
    <w:rsid w:val="00632C3E"/>
    <w:rsid w:val="006358FE"/>
    <w:rsid w:val="00635F9E"/>
    <w:rsid w:val="0063704D"/>
    <w:rsid w:val="00640347"/>
    <w:rsid w:val="00641428"/>
    <w:rsid w:val="00642189"/>
    <w:rsid w:val="00645078"/>
    <w:rsid w:val="006459D5"/>
    <w:rsid w:val="006545C8"/>
    <w:rsid w:val="0065575C"/>
    <w:rsid w:val="006635A9"/>
    <w:rsid w:val="006652EC"/>
    <w:rsid w:val="006663CD"/>
    <w:rsid w:val="00667191"/>
    <w:rsid w:val="0066726D"/>
    <w:rsid w:val="0066749C"/>
    <w:rsid w:val="00667B86"/>
    <w:rsid w:val="00671468"/>
    <w:rsid w:val="00671C7A"/>
    <w:rsid w:val="0067600D"/>
    <w:rsid w:val="006810C2"/>
    <w:rsid w:val="00681D3B"/>
    <w:rsid w:val="00682ED4"/>
    <w:rsid w:val="00684D3D"/>
    <w:rsid w:val="00684F86"/>
    <w:rsid w:val="006871E0"/>
    <w:rsid w:val="006922C0"/>
    <w:rsid w:val="00693A01"/>
    <w:rsid w:val="00693E8E"/>
    <w:rsid w:val="0069540D"/>
    <w:rsid w:val="006958D7"/>
    <w:rsid w:val="00696443"/>
    <w:rsid w:val="00696A17"/>
    <w:rsid w:val="00697C21"/>
    <w:rsid w:val="006A22FD"/>
    <w:rsid w:val="006A2CA6"/>
    <w:rsid w:val="006A49AA"/>
    <w:rsid w:val="006A5DF2"/>
    <w:rsid w:val="006B422F"/>
    <w:rsid w:val="006B5188"/>
    <w:rsid w:val="006B51ED"/>
    <w:rsid w:val="006C2A0C"/>
    <w:rsid w:val="006D191E"/>
    <w:rsid w:val="006D2270"/>
    <w:rsid w:val="006D4040"/>
    <w:rsid w:val="006E19FA"/>
    <w:rsid w:val="006E55A6"/>
    <w:rsid w:val="006E6EF5"/>
    <w:rsid w:val="006F0A73"/>
    <w:rsid w:val="006F0B77"/>
    <w:rsid w:val="006F1386"/>
    <w:rsid w:val="006F1ED0"/>
    <w:rsid w:val="006F3979"/>
    <w:rsid w:val="0070439A"/>
    <w:rsid w:val="0070567C"/>
    <w:rsid w:val="00705C99"/>
    <w:rsid w:val="00705EAB"/>
    <w:rsid w:val="0070669F"/>
    <w:rsid w:val="007079D7"/>
    <w:rsid w:val="00714A3E"/>
    <w:rsid w:val="007230AF"/>
    <w:rsid w:val="00724C07"/>
    <w:rsid w:val="0072647C"/>
    <w:rsid w:val="00726C73"/>
    <w:rsid w:val="00731755"/>
    <w:rsid w:val="007328FD"/>
    <w:rsid w:val="00734969"/>
    <w:rsid w:val="00735143"/>
    <w:rsid w:val="0073682E"/>
    <w:rsid w:val="00736872"/>
    <w:rsid w:val="00737477"/>
    <w:rsid w:val="0074443F"/>
    <w:rsid w:val="00745010"/>
    <w:rsid w:val="00746404"/>
    <w:rsid w:val="007517DF"/>
    <w:rsid w:val="007612B7"/>
    <w:rsid w:val="00765EEA"/>
    <w:rsid w:val="007724BD"/>
    <w:rsid w:val="00777362"/>
    <w:rsid w:val="00781470"/>
    <w:rsid w:val="007824D8"/>
    <w:rsid w:val="00782D1B"/>
    <w:rsid w:val="00782E7D"/>
    <w:rsid w:val="00784E13"/>
    <w:rsid w:val="0078524D"/>
    <w:rsid w:val="00786105"/>
    <w:rsid w:val="007874DB"/>
    <w:rsid w:val="00792FEA"/>
    <w:rsid w:val="00793868"/>
    <w:rsid w:val="007941C6"/>
    <w:rsid w:val="0079459F"/>
    <w:rsid w:val="00795BAD"/>
    <w:rsid w:val="00796736"/>
    <w:rsid w:val="0079740D"/>
    <w:rsid w:val="00797818"/>
    <w:rsid w:val="007A0279"/>
    <w:rsid w:val="007A0692"/>
    <w:rsid w:val="007A1921"/>
    <w:rsid w:val="007A343D"/>
    <w:rsid w:val="007A5207"/>
    <w:rsid w:val="007B5B05"/>
    <w:rsid w:val="007C08FC"/>
    <w:rsid w:val="007C524B"/>
    <w:rsid w:val="007C6108"/>
    <w:rsid w:val="007C740C"/>
    <w:rsid w:val="007C7DA8"/>
    <w:rsid w:val="007D182D"/>
    <w:rsid w:val="007D21DC"/>
    <w:rsid w:val="007D3365"/>
    <w:rsid w:val="007D40CF"/>
    <w:rsid w:val="007D538B"/>
    <w:rsid w:val="007D59F4"/>
    <w:rsid w:val="007D758D"/>
    <w:rsid w:val="007E2169"/>
    <w:rsid w:val="007E380B"/>
    <w:rsid w:val="007E7666"/>
    <w:rsid w:val="007F289E"/>
    <w:rsid w:val="007F435D"/>
    <w:rsid w:val="007F4883"/>
    <w:rsid w:val="00802624"/>
    <w:rsid w:val="008035E5"/>
    <w:rsid w:val="00803CB0"/>
    <w:rsid w:val="00804E47"/>
    <w:rsid w:val="00806915"/>
    <w:rsid w:val="00816819"/>
    <w:rsid w:val="00817832"/>
    <w:rsid w:val="00817A85"/>
    <w:rsid w:val="008227B5"/>
    <w:rsid w:val="0082425A"/>
    <w:rsid w:val="00824277"/>
    <w:rsid w:val="00824ED9"/>
    <w:rsid w:val="008258E4"/>
    <w:rsid w:val="008335C4"/>
    <w:rsid w:val="00833F29"/>
    <w:rsid w:val="00834075"/>
    <w:rsid w:val="00836A6F"/>
    <w:rsid w:val="008378EE"/>
    <w:rsid w:val="00840E0C"/>
    <w:rsid w:val="00842E0B"/>
    <w:rsid w:val="00842FE1"/>
    <w:rsid w:val="0084406F"/>
    <w:rsid w:val="00845A55"/>
    <w:rsid w:val="00846970"/>
    <w:rsid w:val="008506A5"/>
    <w:rsid w:val="00851FF0"/>
    <w:rsid w:val="008531E5"/>
    <w:rsid w:val="0085321F"/>
    <w:rsid w:val="00857DDD"/>
    <w:rsid w:val="00860F7B"/>
    <w:rsid w:val="0087083C"/>
    <w:rsid w:val="0087168F"/>
    <w:rsid w:val="00873475"/>
    <w:rsid w:val="00873C11"/>
    <w:rsid w:val="00875209"/>
    <w:rsid w:val="00876F89"/>
    <w:rsid w:val="008778AD"/>
    <w:rsid w:val="00877CF9"/>
    <w:rsid w:val="0088421D"/>
    <w:rsid w:val="008854B5"/>
    <w:rsid w:val="00890A02"/>
    <w:rsid w:val="008A13ED"/>
    <w:rsid w:val="008A2B33"/>
    <w:rsid w:val="008A6841"/>
    <w:rsid w:val="008A685B"/>
    <w:rsid w:val="008B0B82"/>
    <w:rsid w:val="008B28F0"/>
    <w:rsid w:val="008B49EF"/>
    <w:rsid w:val="008B5342"/>
    <w:rsid w:val="008B7253"/>
    <w:rsid w:val="008C35FA"/>
    <w:rsid w:val="008C54D5"/>
    <w:rsid w:val="008D25B2"/>
    <w:rsid w:val="008D3897"/>
    <w:rsid w:val="008D589E"/>
    <w:rsid w:val="008E47C8"/>
    <w:rsid w:val="008E7D3C"/>
    <w:rsid w:val="008E7F13"/>
    <w:rsid w:val="008F19CF"/>
    <w:rsid w:val="008F3547"/>
    <w:rsid w:val="008F428B"/>
    <w:rsid w:val="008F4E7D"/>
    <w:rsid w:val="008F53A2"/>
    <w:rsid w:val="008F5A32"/>
    <w:rsid w:val="008F7422"/>
    <w:rsid w:val="009012B1"/>
    <w:rsid w:val="00905502"/>
    <w:rsid w:val="009120E1"/>
    <w:rsid w:val="00914053"/>
    <w:rsid w:val="00914217"/>
    <w:rsid w:val="00914DD1"/>
    <w:rsid w:val="00920ACE"/>
    <w:rsid w:val="009256DC"/>
    <w:rsid w:val="00925BBE"/>
    <w:rsid w:val="0092624F"/>
    <w:rsid w:val="009277E6"/>
    <w:rsid w:val="00932C12"/>
    <w:rsid w:val="00932CF0"/>
    <w:rsid w:val="00933E4C"/>
    <w:rsid w:val="009366C4"/>
    <w:rsid w:val="00936B9D"/>
    <w:rsid w:val="00941590"/>
    <w:rsid w:val="009445C4"/>
    <w:rsid w:val="009449CF"/>
    <w:rsid w:val="00946C0A"/>
    <w:rsid w:val="00950F41"/>
    <w:rsid w:val="00951593"/>
    <w:rsid w:val="00965BFF"/>
    <w:rsid w:val="0097334D"/>
    <w:rsid w:val="009741E9"/>
    <w:rsid w:val="009742BE"/>
    <w:rsid w:val="00974BB5"/>
    <w:rsid w:val="009753FA"/>
    <w:rsid w:val="00975ECE"/>
    <w:rsid w:val="00976256"/>
    <w:rsid w:val="00995A81"/>
    <w:rsid w:val="00997A91"/>
    <w:rsid w:val="009A065F"/>
    <w:rsid w:val="009A1ECC"/>
    <w:rsid w:val="009A7C7B"/>
    <w:rsid w:val="009B121B"/>
    <w:rsid w:val="009C3A97"/>
    <w:rsid w:val="009C3B9A"/>
    <w:rsid w:val="009C51A6"/>
    <w:rsid w:val="009C54FD"/>
    <w:rsid w:val="009C7A6D"/>
    <w:rsid w:val="009D349F"/>
    <w:rsid w:val="009D615D"/>
    <w:rsid w:val="009D7451"/>
    <w:rsid w:val="009D752B"/>
    <w:rsid w:val="009E2016"/>
    <w:rsid w:val="009E576B"/>
    <w:rsid w:val="009E7C89"/>
    <w:rsid w:val="009E7F34"/>
    <w:rsid w:val="009F11ED"/>
    <w:rsid w:val="009F147B"/>
    <w:rsid w:val="009F392B"/>
    <w:rsid w:val="009F42F1"/>
    <w:rsid w:val="009F6E4F"/>
    <w:rsid w:val="009F7460"/>
    <w:rsid w:val="00A124BD"/>
    <w:rsid w:val="00A13B85"/>
    <w:rsid w:val="00A14BE3"/>
    <w:rsid w:val="00A15ED4"/>
    <w:rsid w:val="00A1730D"/>
    <w:rsid w:val="00A17E8E"/>
    <w:rsid w:val="00A209D8"/>
    <w:rsid w:val="00A22411"/>
    <w:rsid w:val="00A240B7"/>
    <w:rsid w:val="00A250BF"/>
    <w:rsid w:val="00A26276"/>
    <w:rsid w:val="00A30FEA"/>
    <w:rsid w:val="00A31EBA"/>
    <w:rsid w:val="00A3425A"/>
    <w:rsid w:val="00A360B0"/>
    <w:rsid w:val="00A40597"/>
    <w:rsid w:val="00A406CC"/>
    <w:rsid w:val="00A50F0E"/>
    <w:rsid w:val="00A5475E"/>
    <w:rsid w:val="00A60C6D"/>
    <w:rsid w:val="00A61C0B"/>
    <w:rsid w:val="00A62EE4"/>
    <w:rsid w:val="00A62FC6"/>
    <w:rsid w:val="00A64BA6"/>
    <w:rsid w:val="00A64CC6"/>
    <w:rsid w:val="00A7200A"/>
    <w:rsid w:val="00A724E9"/>
    <w:rsid w:val="00A73A92"/>
    <w:rsid w:val="00A809D2"/>
    <w:rsid w:val="00A81C39"/>
    <w:rsid w:val="00A8289C"/>
    <w:rsid w:val="00A86F30"/>
    <w:rsid w:val="00A91F49"/>
    <w:rsid w:val="00A92633"/>
    <w:rsid w:val="00A97A15"/>
    <w:rsid w:val="00A97A6F"/>
    <w:rsid w:val="00AA0DDA"/>
    <w:rsid w:val="00AA2583"/>
    <w:rsid w:val="00AA46A2"/>
    <w:rsid w:val="00AA4B7E"/>
    <w:rsid w:val="00AB0B08"/>
    <w:rsid w:val="00AB0E5E"/>
    <w:rsid w:val="00AB20AB"/>
    <w:rsid w:val="00AB292D"/>
    <w:rsid w:val="00AB3A8A"/>
    <w:rsid w:val="00AB41CF"/>
    <w:rsid w:val="00AB4D0A"/>
    <w:rsid w:val="00AB4E4D"/>
    <w:rsid w:val="00AC26BD"/>
    <w:rsid w:val="00AC2AEE"/>
    <w:rsid w:val="00AC2C8F"/>
    <w:rsid w:val="00AC7204"/>
    <w:rsid w:val="00AD0F13"/>
    <w:rsid w:val="00AD463E"/>
    <w:rsid w:val="00AD54DE"/>
    <w:rsid w:val="00AE37FC"/>
    <w:rsid w:val="00AE6932"/>
    <w:rsid w:val="00AF3F62"/>
    <w:rsid w:val="00AF5F8D"/>
    <w:rsid w:val="00AF7934"/>
    <w:rsid w:val="00B0051A"/>
    <w:rsid w:val="00B01B6B"/>
    <w:rsid w:val="00B03273"/>
    <w:rsid w:val="00B03A76"/>
    <w:rsid w:val="00B05F11"/>
    <w:rsid w:val="00B062B2"/>
    <w:rsid w:val="00B12CFE"/>
    <w:rsid w:val="00B1774D"/>
    <w:rsid w:val="00B17D7C"/>
    <w:rsid w:val="00B20152"/>
    <w:rsid w:val="00B22253"/>
    <w:rsid w:val="00B31960"/>
    <w:rsid w:val="00B3409A"/>
    <w:rsid w:val="00B345D3"/>
    <w:rsid w:val="00B41F87"/>
    <w:rsid w:val="00B44E19"/>
    <w:rsid w:val="00B45E1D"/>
    <w:rsid w:val="00B5148E"/>
    <w:rsid w:val="00B52CC6"/>
    <w:rsid w:val="00B547B5"/>
    <w:rsid w:val="00B57407"/>
    <w:rsid w:val="00B602B2"/>
    <w:rsid w:val="00B635D1"/>
    <w:rsid w:val="00B648EE"/>
    <w:rsid w:val="00B67670"/>
    <w:rsid w:val="00B72BCF"/>
    <w:rsid w:val="00B769BF"/>
    <w:rsid w:val="00B805BC"/>
    <w:rsid w:val="00B816CF"/>
    <w:rsid w:val="00B82258"/>
    <w:rsid w:val="00B82927"/>
    <w:rsid w:val="00B87FCD"/>
    <w:rsid w:val="00B97AB8"/>
    <w:rsid w:val="00BA0801"/>
    <w:rsid w:val="00BA125A"/>
    <w:rsid w:val="00BA1893"/>
    <w:rsid w:val="00BA2AC4"/>
    <w:rsid w:val="00BA456C"/>
    <w:rsid w:val="00BA4BFF"/>
    <w:rsid w:val="00BA5ECF"/>
    <w:rsid w:val="00BA70DC"/>
    <w:rsid w:val="00BA7D79"/>
    <w:rsid w:val="00BB03A3"/>
    <w:rsid w:val="00BB2A41"/>
    <w:rsid w:val="00BC0A48"/>
    <w:rsid w:val="00BC0D56"/>
    <w:rsid w:val="00BC37AB"/>
    <w:rsid w:val="00BC405B"/>
    <w:rsid w:val="00BC582E"/>
    <w:rsid w:val="00BD3426"/>
    <w:rsid w:val="00BD4EB3"/>
    <w:rsid w:val="00BD5C85"/>
    <w:rsid w:val="00BD6378"/>
    <w:rsid w:val="00BD6681"/>
    <w:rsid w:val="00BE0552"/>
    <w:rsid w:val="00BE0B6C"/>
    <w:rsid w:val="00BE101F"/>
    <w:rsid w:val="00BE3259"/>
    <w:rsid w:val="00BE5D15"/>
    <w:rsid w:val="00BE615F"/>
    <w:rsid w:val="00BE724F"/>
    <w:rsid w:val="00BF309A"/>
    <w:rsid w:val="00BF6145"/>
    <w:rsid w:val="00BF7942"/>
    <w:rsid w:val="00C047BA"/>
    <w:rsid w:val="00C10254"/>
    <w:rsid w:val="00C108D1"/>
    <w:rsid w:val="00C12A61"/>
    <w:rsid w:val="00C138CE"/>
    <w:rsid w:val="00C13F7F"/>
    <w:rsid w:val="00C15C73"/>
    <w:rsid w:val="00C23235"/>
    <w:rsid w:val="00C309FB"/>
    <w:rsid w:val="00C30C72"/>
    <w:rsid w:val="00C33B46"/>
    <w:rsid w:val="00C45F97"/>
    <w:rsid w:val="00C50061"/>
    <w:rsid w:val="00C502EC"/>
    <w:rsid w:val="00C51940"/>
    <w:rsid w:val="00C530B4"/>
    <w:rsid w:val="00C53507"/>
    <w:rsid w:val="00C550AF"/>
    <w:rsid w:val="00C627A2"/>
    <w:rsid w:val="00C629CE"/>
    <w:rsid w:val="00C632B9"/>
    <w:rsid w:val="00C764E8"/>
    <w:rsid w:val="00C776D8"/>
    <w:rsid w:val="00C77F55"/>
    <w:rsid w:val="00C80941"/>
    <w:rsid w:val="00C84016"/>
    <w:rsid w:val="00C841D8"/>
    <w:rsid w:val="00C84CD0"/>
    <w:rsid w:val="00C901BB"/>
    <w:rsid w:val="00C952FA"/>
    <w:rsid w:val="00CA12DD"/>
    <w:rsid w:val="00CA1D6A"/>
    <w:rsid w:val="00CA3919"/>
    <w:rsid w:val="00CA4605"/>
    <w:rsid w:val="00CA5155"/>
    <w:rsid w:val="00CB2601"/>
    <w:rsid w:val="00CB33E2"/>
    <w:rsid w:val="00CB68C9"/>
    <w:rsid w:val="00CC0FBB"/>
    <w:rsid w:val="00CC24EE"/>
    <w:rsid w:val="00CC39BC"/>
    <w:rsid w:val="00CD0417"/>
    <w:rsid w:val="00CD2E6E"/>
    <w:rsid w:val="00CD35BD"/>
    <w:rsid w:val="00CD3D3F"/>
    <w:rsid w:val="00CD559D"/>
    <w:rsid w:val="00CD66AB"/>
    <w:rsid w:val="00CD6F3A"/>
    <w:rsid w:val="00CD6F68"/>
    <w:rsid w:val="00CD714D"/>
    <w:rsid w:val="00CD7504"/>
    <w:rsid w:val="00CF0504"/>
    <w:rsid w:val="00CF61F8"/>
    <w:rsid w:val="00CF790F"/>
    <w:rsid w:val="00D01162"/>
    <w:rsid w:val="00D04AD2"/>
    <w:rsid w:val="00D05C2B"/>
    <w:rsid w:val="00D0772B"/>
    <w:rsid w:val="00D103DE"/>
    <w:rsid w:val="00D1053A"/>
    <w:rsid w:val="00D12419"/>
    <w:rsid w:val="00D137F6"/>
    <w:rsid w:val="00D141D2"/>
    <w:rsid w:val="00D148AA"/>
    <w:rsid w:val="00D155C9"/>
    <w:rsid w:val="00D17701"/>
    <w:rsid w:val="00D20D6D"/>
    <w:rsid w:val="00D216E4"/>
    <w:rsid w:val="00D21B3F"/>
    <w:rsid w:val="00D21E70"/>
    <w:rsid w:val="00D22518"/>
    <w:rsid w:val="00D263C2"/>
    <w:rsid w:val="00D26DF3"/>
    <w:rsid w:val="00D33B01"/>
    <w:rsid w:val="00D34296"/>
    <w:rsid w:val="00D35667"/>
    <w:rsid w:val="00D367E8"/>
    <w:rsid w:val="00D36DCE"/>
    <w:rsid w:val="00D37A94"/>
    <w:rsid w:val="00D42E8F"/>
    <w:rsid w:val="00D43550"/>
    <w:rsid w:val="00D4413D"/>
    <w:rsid w:val="00D475FA"/>
    <w:rsid w:val="00D61459"/>
    <w:rsid w:val="00D62C01"/>
    <w:rsid w:val="00D62D7B"/>
    <w:rsid w:val="00D63B7B"/>
    <w:rsid w:val="00D70197"/>
    <w:rsid w:val="00D70E78"/>
    <w:rsid w:val="00D71A5E"/>
    <w:rsid w:val="00D73D58"/>
    <w:rsid w:val="00D74FF8"/>
    <w:rsid w:val="00D75157"/>
    <w:rsid w:val="00D768E7"/>
    <w:rsid w:val="00D812CC"/>
    <w:rsid w:val="00D85C9A"/>
    <w:rsid w:val="00D9048D"/>
    <w:rsid w:val="00D90D53"/>
    <w:rsid w:val="00D92AC4"/>
    <w:rsid w:val="00D92DBA"/>
    <w:rsid w:val="00D9347F"/>
    <w:rsid w:val="00D93899"/>
    <w:rsid w:val="00D961B2"/>
    <w:rsid w:val="00D97175"/>
    <w:rsid w:val="00D97F2C"/>
    <w:rsid w:val="00DA0A2B"/>
    <w:rsid w:val="00DA2C29"/>
    <w:rsid w:val="00DA3A2C"/>
    <w:rsid w:val="00DA48F0"/>
    <w:rsid w:val="00DA5740"/>
    <w:rsid w:val="00DB228F"/>
    <w:rsid w:val="00DB3A14"/>
    <w:rsid w:val="00DB4439"/>
    <w:rsid w:val="00DB516B"/>
    <w:rsid w:val="00DB734B"/>
    <w:rsid w:val="00DC0D93"/>
    <w:rsid w:val="00DC1529"/>
    <w:rsid w:val="00DC18F8"/>
    <w:rsid w:val="00DC1ABA"/>
    <w:rsid w:val="00DC3E84"/>
    <w:rsid w:val="00DC4CE6"/>
    <w:rsid w:val="00DC5C7A"/>
    <w:rsid w:val="00DC6C11"/>
    <w:rsid w:val="00DC7767"/>
    <w:rsid w:val="00DD11E6"/>
    <w:rsid w:val="00DD21C2"/>
    <w:rsid w:val="00DD325B"/>
    <w:rsid w:val="00DD428B"/>
    <w:rsid w:val="00DD5424"/>
    <w:rsid w:val="00DD5A84"/>
    <w:rsid w:val="00DD6BD1"/>
    <w:rsid w:val="00DD737F"/>
    <w:rsid w:val="00DD77BB"/>
    <w:rsid w:val="00DE2405"/>
    <w:rsid w:val="00DE243D"/>
    <w:rsid w:val="00DE5739"/>
    <w:rsid w:val="00DF0541"/>
    <w:rsid w:val="00E01C6C"/>
    <w:rsid w:val="00E02398"/>
    <w:rsid w:val="00E045BC"/>
    <w:rsid w:val="00E07573"/>
    <w:rsid w:val="00E15D60"/>
    <w:rsid w:val="00E22C70"/>
    <w:rsid w:val="00E25965"/>
    <w:rsid w:val="00E2631F"/>
    <w:rsid w:val="00E27880"/>
    <w:rsid w:val="00E27C14"/>
    <w:rsid w:val="00E27FA7"/>
    <w:rsid w:val="00E30072"/>
    <w:rsid w:val="00E31F1C"/>
    <w:rsid w:val="00E331CE"/>
    <w:rsid w:val="00E339F3"/>
    <w:rsid w:val="00E3587C"/>
    <w:rsid w:val="00E36C09"/>
    <w:rsid w:val="00E37370"/>
    <w:rsid w:val="00E451D0"/>
    <w:rsid w:val="00E503A4"/>
    <w:rsid w:val="00E61DEA"/>
    <w:rsid w:val="00E62581"/>
    <w:rsid w:val="00E62C1B"/>
    <w:rsid w:val="00E723FE"/>
    <w:rsid w:val="00E7322A"/>
    <w:rsid w:val="00E75928"/>
    <w:rsid w:val="00E76BBD"/>
    <w:rsid w:val="00E80228"/>
    <w:rsid w:val="00E82933"/>
    <w:rsid w:val="00E82B1F"/>
    <w:rsid w:val="00E87BB3"/>
    <w:rsid w:val="00E90444"/>
    <w:rsid w:val="00E934D7"/>
    <w:rsid w:val="00E94031"/>
    <w:rsid w:val="00E961A2"/>
    <w:rsid w:val="00E97D7A"/>
    <w:rsid w:val="00EA50D9"/>
    <w:rsid w:val="00EA6858"/>
    <w:rsid w:val="00EB2152"/>
    <w:rsid w:val="00EB27EE"/>
    <w:rsid w:val="00EB3EAA"/>
    <w:rsid w:val="00EC0A40"/>
    <w:rsid w:val="00EC58A1"/>
    <w:rsid w:val="00ED2460"/>
    <w:rsid w:val="00ED3429"/>
    <w:rsid w:val="00ED4047"/>
    <w:rsid w:val="00ED5DB3"/>
    <w:rsid w:val="00ED70C0"/>
    <w:rsid w:val="00EE1F8C"/>
    <w:rsid w:val="00EE29F3"/>
    <w:rsid w:val="00EE2BB7"/>
    <w:rsid w:val="00EE6F5A"/>
    <w:rsid w:val="00EF18F1"/>
    <w:rsid w:val="00EF6BB8"/>
    <w:rsid w:val="00F00E42"/>
    <w:rsid w:val="00F00EA0"/>
    <w:rsid w:val="00F030B7"/>
    <w:rsid w:val="00F05B12"/>
    <w:rsid w:val="00F07ACB"/>
    <w:rsid w:val="00F07B1D"/>
    <w:rsid w:val="00F1023F"/>
    <w:rsid w:val="00F168C3"/>
    <w:rsid w:val="00F16D85"/>
    <w:rsid w:val="00F17DEF"/>
    <w:rsid w:val="00F17FFD"/>
    <w:rsid w:val="00F21F06"/>
    <w:rsid w:val="00F223B6"/>
    <w:rsid w:val="00F22A4D"/>
    <w:rsid w:val="00F26688"/>
    <w:rsid w:val="00F26C8E"/>
    <w:rsid w:val="00F27457"/>
    <w:rsid w:val="00F30439"/>
    <w:rsid w:val="00F304F5"/>
    <w:rsid w:val="00F31D25"/>
    <w:rsid w:val="00F34191"/>
    <w:rsid w:val="00F341E3"/>
    <w:rsid w:val="00F3483E"/>
    <w:rsid w:val="00F34D06"/>
    <w:rsid w:val="00F34FC8"/>
    <w:rsid w:val="00F36823"/>
    <w:rsid w:val="00F3729F"/>
    <w:rsid w:val="00F41C72"/>
    <w:rsid w:val="00F51E00"/>
    <w:rsid w:val="00F548B8"/>
    <w:rsid w:val="00F57275"/>
    <w:rsid w:val="00F57769"/>
    <w:rsid w:val="00F57833"/>
    <w:rsid w:val="00F62108"/>
    <w:rsid w:val="00F654EB"/>
    <w:rsid w:val="00F6567F"/>
    <w:rsid w:val="00F72F8C"/>
    <w:rsid w:val="00F758E6"/>
    <w:rsid w:val="00F76A71"/>
    <w:rsid w:val="00F775CD"/>
    <w:rsid w:val="00F81B1A"/>
    <w:rsid w:val="00F831FE"/>
    <w:rsid w:val="00F84425"/>
    <w:rsid w:val="00F84DFB"/>
    <w:rsid w:val="00F85D64"/>
    <w:rsid w:val="00F86768"/>
    <w:rsid w:val="00F87214"/>
    <w:rsid w:val="00F9251E"/>
    <w:rsid w:val="00F95AAE"/>
    <w:rsid w:val="00F971C3"/>
    <w:rsid w:val="00F97E23"/>
    <w:rsid w:val="00FA21EF"/>
    <w:rsid w:val="00FA6852"/>
    <w:rsid w:val="00FA7403"/>
    <w:rsid w:val="00FA78EF"/>
    <w:rsid w:val="00FB361F"/>
    <w:rsid w:val="00FB67A5"/>
    <w:rsid w:val="00FC0565"/>
    <w:rsid w:val="00FC3E37"/>
    <w:rsid w:val="00FC6E43"/>
    <w:rsid w:val="00FC755B"/>
    <w:rsid w:val="00FD00F6"/>
    <w:rsid w:val="00FD097F"/>
    <w:rsid w:val="00FD125F"/>
    <w:rsid w:val="00FD1D7D"/>
    <w:rsid w:val="00FD1F02"/>
    <w:rsid w:val="00FE52DE"/>
    <w:rsid w:val="00FE55E7"/>
    <w:rsid w:val="00FE630C"/>
    <w:rsid w:val="00FE681D"/>
    <w:rsid w:val="00FE7BE1"/>
    <w:rsid w:val="00FF2E91"/>
    <w:rsid w:val="00FF3EF7"/>
    <w:rsid w:val="00FF5894"/>
    <w:rsid w:val="00FF7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9EF"/>
    <w:rPr>
      <w:rFonts w:ascii="Times New Roman" w:eastAsia="Times New Roman" w:hAnsi="Times New Rom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B49E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B49EF"/>
    <w:pPr>
      <w:keepNext/>
      <w:ind w:firstLine="567"/>
      <w:outlineLvl w:val="3"/>
    </w:pPr>
    <w:rPr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8B49EF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B49EF"/>
    <w:rPr>
      <w:rFonts w:ascii="Times New Roman" w:hAnsi="Times New Roman" w:cs="Times New Roman"/>
      <w:sz w:val="20"/>
      <w:szCs w:val="20"/>
      <w:lang w:val="ru-RU" w:eastAsia="ru-RU"/>
    </w:rPr>
  </w:style>
  <w:style w:type="character" w:customStyle="1" w:styleId="TitleChar">
    <w:name w:val="Title Char"/>
    <w:link w:val="Title"/>
    <w:uiPriority w:val="99"/>
    <w:locked/>
    <w:rsid w:val="008B49EF"/>
    <w:rPr>
      <w:sz w:val="28"/>
      <w:lang w:eastAsia="ru-RU"/>
    </w:rPr>
  </w:style>
  <w:style w:type="paragraph" w:styleId="Title">
    <w:name w:val="Title"/>
    <w:basedOn w:val="Normal"/>
    <w:link w:val="TitleChar"/>
    <w:uiPriority w:val="99"/>
    <w:qFormat/>
    <w:rsid w:val="008B49EF"/>
    <w:pPr>
      <w:jc w:val="center"/>
    </w:pPr>
    <w:rPr>
      <w:rFonts w:ascii="Calibri" w:eastAsia="Calibri" w:hAnsi="Calibri"/>
    </w:rPr>
  </w:style>
  <w:style w:type="character" w:customStyle="1" w:styleId="TitleChar1">
    <w:name w:val="Title Char1"/>
    <w:basedOn w:val="DefaultParagraphFont"/>
    <w:link w:val="Title"/>
    <w:uiPriority w:val="99"/>
    <w:locked/>
    <w:rsid w:val="005451D4"/>
    <w:rPr>
      <w:rFonts w:ascii="Cambria" w:hAnsi="Cambria" w:cs="Times New Roman"/>
      <w:b/>
      <w:bCs/>
      <w:kern w:val="28"/>
      <w:sz w:val="32"/>
      <w:szCs w:val="32"/>
      <w:lang w:eastAsia="ru-RU"/>
    </w:rPr>
  </w:style>
  <w:style w:type="character" w:customStyle="1" w:styleId="1">
    <w:name w:val="Название Знак1"/>
    <w:basedOn w:val="DefaultParagraphFont"/>
    <w:link w:val="Title"/>
    <w:uiPriority w:val="99"/>
    <w:locked/>
    <w:rsid w:val="008B49EF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SubtitleChar">
    <w:name w:val="Subtitle Char"/>
    <w:link w:val="Subtitle"/>
    <w:uiPriority w:val="99"/>
    <w:locked/>
    <w:rsid w:val="008B49EF"/>
    <w:rPr>
      <w:sz w:val="24"/>
      <w:lang w:eastAsia="ru-RU"/>
    </w:rPr>
  </w:style>
  <w:style w:type="paragraph" w:styleId="Subtitle">
    <w:name w:val="Subtitle"/>
    <w:basedOn w:val="Normal"/>
    <w:link w:val="SubtitleChar"/>
    <w:uiPriority w:val="99"/>
    <w:qFormat/>
    <w:rsid w:val="008B49EF"/>
    <w:pPr>
      <w:jc w:val="center"/>
    </w:pPr>
    <w:rPr>
      <w:rFonts w:ascii="Calibri" w:eastAsia="Calibri" w:hAnsi="Calibri"/>
      <w:sz w:val="24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5451D4"/>
    <w:rPr>
      <w:rFonts w:ascii="Cambria" w:hAnsi="Cambria" w:cs="Times New Roman"/>
      <w:sz w:val="24"/>
      <w:szCs w:val="24"/>
      <w:lang w:eastAsia="ru-RU"/>
    </w:rPr>
  </w:style>
  <w:style w:type="character" w:customStyle="1" w:styleId="10">
    <w:name w:val="Подзаголовок Знак1"/>
    <w:basedOn w:val="DefaultParagraphFont"/>
    <w:link w:val="Subtitle"/>
    <w:uiPriority w:val="99"/>
    <w:locked/>
    <w:rsid w:val="008B49EF"/>
    <w:rPr>
      <w:rFonts w:ascii="Cambria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8B49E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B49E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UkrainianPeterburg" w:hAnsi="UkrainianPeterburg"/>
      <w:sz w:val="24"/>
      <w:lang w:val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B49EF"/>
    <w:rPr>
      <w:rFonts w:ascii="UkrainianPeterburg" w:hAnsi="UkrainianPeterburg" w:cs="Times New Roman"/>
      <w:sz w:val="20"/>
      <w:szCs w:val="20"/>
      <w:lang w:val="ru-RU"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B49EF"/>
    <w:rPr>
      <w:rFonts w:ascii="Tahoma" w:hAnsi="Tahoma" w:cs="Tahoma"/>
      <w:sz w:val="16"/>
      <w:szCs w:val="16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8B49E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5451D4"/>
    <w:rPr>
      <w:rFonts w:ascii="Times New Roman" w:hAnsi="Times New Roman" w:cs="Times New Roman"/>
      <w:sz w:val="2"/>
      <w:lang w:eastAsia="ru-RU"/>
    </w:rPr>
  </w:style>
  <w:style w:type="character" w:styleId="Hyperlink">
    <w:name w:val="Hyperlink"/>
    <w:basedOn w:val="DefaultParagraphFont"/>
    <w:uiPriority w:val="99"/>
    <w:rsid w:val="008B49EF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8B49EF"/>
    <w:pPr>
      <w:ind w:left="720"/>
      <w:contextualSpacing/>
    </w:pPr>
  </w:style>
  <w:style w:type="paragraph" w:customStyle="1" w:styleId="admposlugy">
    <w:name w:val="admposlugy"/>
    <w:basedOn w:val="Normal"/>
    <w:uiPriority w:val="99"/>
    <w:rsid w:val="008B49EF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B49EF"/>
    <w:rPr>
      <w:rFonts w:ascii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8B49EF"/>
    <w:pPr>
      <w:tabs>
        <w:tab w:val="center" w:pos="4819"/>
        <w:tab w:val="right" w:pos="9639"/>
      </w:tabs>
    </w:p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5451D4"/>
    <w:rPr>
      <w:rFonts w:ascii="Times New Roman" w:hAnsi="Times New Roman" w:cs="Times New Roman"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8B49EF"/>
    <w:pPr>
      <w:spacing w:before="100" w:beforeAutospacing="1" w:after="100" w:afterAutospacing="1"/>
    </w:pPr>
    <w:rPr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cnap.rv.ua/admposlugy?id=49" TargetMode="External"/><Relationship Id="rId21" Type="http://schemas.openxmlformats.org/officeDocument/2006/relationships/hyperlink" Target="http://cnap.rv.ua/admposlugy?id=46" TargetMode="External"/><Relationship Id="rId42" Type="http://schemas.openxmlformats.org/officeDocument/2006/relationships/hyperlink" Target="http://cnap.rv.ua/dozvildocs?id=281" TargetMode="External"/><Relationship Id="rId47" Type="http://schemas.openxmlformats.org/officeDocument/2006/relationships/hyperlink" Target="http://cnap.rv.ua/admposlugy" TargetMode="External"/><Relationship Id="rId63" Type="http://schemas.openxmlformats.org/officeDocument/2006/relationships/hyperlink" Target="http://cnap.rv.ua/dozvildocs?id=328" TargetMode="External"/><Relationship Id="rId68" Type="http://schemas.openxmlformats.org/officeDocument/2006/relationships/hyperlink" Target="http://cnap.rv.ua/dozvildocs" TargetMode="External"/><Relationship Id="rId84" Type="http://schemas.openxmlformats.org/officeDocument/2006/relationships/hyperlink" Target="http://cnap.rv.ua/dozvildocs?id=246" TargetMode="External"/><Relationship Id="rId89" Type="http://schemas.openxmlformats.org/officeDocument/2006/relationships/hyperlink" Target="http://cnap.rv.ua/dozvildocs" TargetMode="External"/><Relationship Id="rId7" Type="http://schemas.openxmlformats.org/officeDocument/2006/relationships/image" Target="media/image1.png"/><Relationship Id="rId71" Type="http://schemas.openxmlformats.org/officeDocument/2006/relationships/hyperlink" Target="http://cnap.rv.ua/dozvildocs?id=252" TargetMode="External"/><Relationship Id="rId92" Type="http://schemas.openxmlformats.org/officeDocument/2006/relationships/hyperlink" Target="http://cnap.rv.ua/dozvildocs" TargetMode="External"/><Relationship Id="rId2" Type="http://schemas.openxmlformats.org/officeDocument/2006/relationships/styles" Target="styles.xml"/><Relationship Id="rId16" Type="http://schemas.openxmlformats.org/officeDocument/2006/relationships/hyperlink" Target="http://cnap.rv.ua/admposlugy?id=42" TargetMode="External"/><Relationship Id="rId29" Type="http://schemas.openxmlformats.org/officeDocument/2006/relationships/hyperlink" Target="http://cnap.rv.ua/admposlugy?id=53" TargetMode="External"/><Relationship Id="rId11" Type="http://schemas.openxmlformats.org/officeDocument/2006/relationships/hyperlink" Target="http://cnap.rv.ua/admposlugy?id=37" TargetMode="External"/><Relationship Id="rId24" Type="http://schemas.openxmlformats.org/officeDocument/2006/relationships/hyperlink" Target="http://cnap.rv.ua/admposlugy" TargetMode="External"/><Relationship Id="rId32" Type="http://schemas.openxmlformats.org/officeDocument/2006/relationships/hyperlink" Target="http://cnap.rv.ua/admposlugy" TargetMode="External"/><Relationship Id="rId37" Type="http://schemas.openxmlformats.org/officeDocument/2006/relationships/hyperlink" Target="http://cnap.rv.ua/dozvildocs?id=224" TargetMode="External"/><Relationship Id="rId40" Type="http://schemas.openxmlformats.org/officeDocument/2006/relationships/hyperlink" Target="http://cnap.rv.ua/dozvildocs?id=227" TargetMode="External"/><Relationship Id="rId45" Type="http://schemas.openxmlformats.org/officeDocument/2006/relationships/hyperlink" Target="http://cnap.rv.ua/admposlugy?id=77" TargetMode="External"/><Relationship Id="rId53" Type="http://schemas.openxmlformats.org/officeDocument/2006/relationships/hyperlink" Target="http://cnap.rv.ua/admposlugy" TargetMode="External"/><Relationship Id="rId58" Type="http://schemas.openxmlformats.org/officeDocument/2006/relationships/hyperlink" Target="http://cnap.rv.ua/dozvildocs?id=238" TargetMode="External"/><Relationship Id="rId66" Type="http://schemas.openxmlformats.org/officeDocument/2006/relationships/hyperlink" Target="http://cnap.rv.ua/dozvil-org?id=351" TargetMode="External"/><Relationship Id="rId74" Type="http://schemas.openxmlformats.org/officeDocument/2006/relationships/hyperlink" Target="http://cnap.rv.ua/dozvildocs?id=255" TargetMode="External"/><Relationship Id="rId79" Type="http://schemas.openxmlformats.org/officeDocument/2006/relationships/hyperlink" Target="http://cnap.rv.ua/dozvildocs?id=242" TargetMode="External"/><Relationship Id="rId87" Type="http://schemas.openxmlformats.org/officeDocument/2006/relationships/hyperlink" Target="http://cnap.rv.ua/dozvildocs" TargetMode="External"/><Relationship Id="rId102" Type="http://schemas.openxmlformats.org/officeDocument/2006/relationships/hyperlink" Target="http://cnap.rv.ua/dozvildocs?id=334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cnap.rv.ua/dozvildocs?id=240" TargetMode="External"/><Relationship Id="rId82" Type="http://schemas.openxmlformats.org/officeDocument/2006/relationships/hyperlink" Target="http://cnap.rv.ua/dozvildocs" TargetMode="External"/><Relationship Id="rId90" Type="http://schemas.openxmlformats.org/officeDocument/2006/relationships/hyperlink" Target="http://cnap.rv.ua/dozvildocs?id=257" TargetMode="External"/><Relationship Id="rId95" Type="http://schemas.openxmlformats.org/officeDocument/2006/relationships/hyperlink" Target="http://cnap.rv.ua/dozvildocs?id=325" TargetMode="External"/><Relationship Id="rId19" Type="http://schemas.openxmlformats.org/officeDocument/2006/relationships/hyperlink" Target="http://cnap.rv.ua/admposlugy" TargetMode="External"/><Relationship Id="rId14" Type="http://schemas.openxmlformats.org/officeDocument/2006/relationships/hyperlink" Target="http://cnap.rv.ua/admposlugy?id=40" TargetMode="External"/><Relationship Id="rId22" Type="http://schemas.openxmlformats.org/officeDocument/2006/relationships/hyperlink" Target="http://cnap.rv.ua/admposlugy?id=278" TargetMode="External"/><Relationship Id="rId27" Type="http://schemas.openxmlformats.org/officeDocument/2006/relationships/hyperlink" Target="http://cnap.rv.ua/admposlugy?id=50" TargetMode="External"/><Relationship Id="rId30" Type="http://schemas.openxmlformats.org/officeDocument/2006/relationships/hyperlink" Target="http://cnap.rv.ua/admposlugy" TargetMode="External"/><Relationship Id="rId35" Type="http://schemas.openxmlformats.org/officeDocument/2006/relationships/hyperlink" Target="http://cnap.rv.ua/admposlugy?id=64" TargetMode="External"/><Relationship Id="rId43" Type="http://schemas.openxmlformats.org/officeDocument/2006/relationships/hyperlink" Target="http://cnap.rv.ua/admposlugy?id=76" TargetMode="External"/><Relationship Id="rId48" Type="http://schemas.openxmlformats.org/officeDocument/2006/relationships/hyperlink" Target="http://cnap.rv.ua/admposlugy?id=79" TargetMode="External"/><Relationship Id="rId56" Type="http://schemas.openxmlformats.org/officeDocument/2006/relationships/hyperlink" Target="http://cnap.rv.ua/admposlugy?id=285" TargetMode="External"/><Relationship Id="rId64" Type="http://schemas.openxmlformats.org/officeDocument/2006/relationships/hyperlink" Target="http://cnap.rv.ua/dozvil-org?id=349" TargetMode="External"/><Relationship Id="rId69" Type="http://schemas.openxmlformats.org/officeDocument/2006/relationships/hyperlink" Target="http://cnap.rv.ua/dozvildocs?id=250" TargetMode="External"/><Relationship Id="rId77" Type="http://schemas.openxmlformats.org/officeDocument/2006/relationships/hyperlink" Target="http://cnap.rv.ua/dozvildocs?id=332" TargetMode="External"/><Relationship Id="rId100" Type="http://schemas.openxmlformats.org/officeDocument/2006/relationships/hyperlink" Target="http://cnap.rv.ua/dozvildocs?id=235" TargetMode="External"/><Relationship Id="rId105" Type="http://schemas.openxmlformats.org/officeDocument/2006/relationships/fontTable" Target="fontTable.xml"/><Relationship Id="rId8" Type="http://schemas.openxmlformats.org/officeDocument/2006/relationships/footer" Target="footer1.xml"/><Relationship Id="rId51" Type="http://schemas.openxmlformats.org/officeDocument/2006/relationships/hyperlink" Target="http://cnap.rv.ua/admposlugy?id=82" TargetMode="External"/><Relationship Id="rId72" Type="http://schemas.openxmlformats.org/officeDocument/2006/relationships/hyperlink" Target="http://cnap.rv.ua/dozvildocs?id=253" TargetMode="External"/><Relationship Id="rId80" Type="http://schemas.openxmlformats.org/officeDocument/2006/relationships/hyperlink" Target="http://cnap.rv.ua/dozvildocs" TargetMode="External"/><Relationship Id="rId85" Type="http://schemas.openxmlformats.org/officeDocument/2006/relationships/hyperlink" Target="http://cnap.rv.ua/images/cnap-docs/infocards/dozvildocs/declar/declar_3_01.docx" TargetMode="External"/><Relationship Id="rId93" Type="http://schemas.openxmlformats.org/officeDocument/2006/relationships/hyperlink" Target="http://cnap.rv.ua/dozvildocs?id=323" TargetMode="External"/><Relationship Id="rId98" Type="http://schemas.openxmlformats.org/officeDocument/2006/relationships/hyperlink" Target="http://cnap.rv.ua/dozvildocs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cnap.rv.ua/admposlugy?id=38" TargetMode="External"/><Relationship Id="rId17" Type="http://schemas.openxmlformats.org/officeDocument/2006/relationships/hyperlink" Target="http://cnap.rv.ua/admposlugy" TargetMode="External"/><Relationship Id="rId25" Type="http://schemas.openxmlformats.org/officeDocument/2006/relationships/hyperlink" Target="http://cnap.rv.ua/admposlugy?id=48" TargetMode="External"/><Relationship Id="rId33" Type="http://schemas.openxmlformats.org/officeDocument/2006/relationships/hyperlink" Target="http://cnap.rv.ua/admposlugy?id=61" TargetMode="External"/><Relationship Id="rId38" Type="http://schemas.openxmlformats.org/officeDocument/2006/relationships/hyperlink" Target="http://cnap.rv.ua/dozvildocs?id=225" TargetMode="External"/><Relationship Id="rId46" Type="http://schemas.openxmlformats.org/officeDocument/2006/relationships/hyperlink" Target="http://cnap.rv.ua/admposlugy?id=78" TargetMode="External"/><Relationship Id="rId59" Type="http://schemas.openxmlformats.org/officeDocument/2006/relationships/hyperlink" Target="http://cnap.rv.ua/dozvil-org?id=266" TargetMode="External"/><Relationship Id="rId67" Type="http://schemas.openxmlformats.org/officeDocument/2006/relationships/hyperlink" Target="http://cnap.rv.ua/dozvildocs?id=249" TargetMode="External"/><Relationship Id="rId103" Type="http://schemas.openxmlformats.org/officeDocument/2006/relationships/hyperlink" Target="http://cnap.rv.ua/dozvildocs?id=231" TargetMode="External"/><Relationship Id="rId20" Type="http://schemas.openxmlformats.org/officeDocument/2006/relationships/hyperlink" Target="http://cnap.rv.ua/admposlugy?id=45" TargetMode="External"/><Relationship Id="rId41" Type="http://schemas.openxmlformats.org/officeDocument/2006/relationships/hyperlink" Target="http://cnap.rv.ua/dozvildocs?id=228" TargetMode="External"/><Relationship Id="rId54" Type="http://schemas.openxmlformats.org/officeDocument/2006/relationships/hyperlink" Target="http://cnap.rv.ua/admposlugy?id=284" TargetMode="External"/><Relationship Id="rId62" Type="http://schemas.openxmlformats.org/officeDocument/2006/relationships/hyperlink" Target="http://cnap.rv.ua/dozvildocs?id=327" TargetMode="External"/><Relationship Id="rId70" Type="http://schemas.openxmlformats.org/officeDocument/2006/relationships/hyperlink" Target="http://cnap.rv.ua/dozvildocs?id=251" TargetMode="External"/><Relationship Id="rId75" Type="http://schemas.openxmlformats.org/officeDocument/2006/relationships/hyperlink" Target="http://cnap.rv.ua/dozvildocs?id=330" TargetMode="External"/><Relationship Id="rId83" Type="http://schemas.openxmlformats.org/officeDocument/2006/relationships/hyperlink" Target="http://cnap.rv.ua/dozvildocs?id=245" TargetMode="External"/><Relationship Id="rId88" Type="http://schemas.openxmlformats.org/officeDocument/2006/relationships/hyperlink" Target="http://cnap.rv.ua/dozvildocs?id=256" TargetMode="External"/><Relationship Id="rId91" Type="http://schemas.openxmlformats.org/officeDocument/2006/relationships/hyperlink" Target="http://cnap.rv.ua/dozvildocs?id=259" TargetMode="External"/><Relationship Id="rId96" Type="http://schemas.openxmlformats.org/officeDocument/2006/relationships/hyperlink" Target="http://cnap.rv.ua/dozvildocs?id=32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cnap.rv.ua/admposlugy?id=41" TargetMode="External"/><Relationship Id="rId23" Type="http://schemas.openxmlformats.org/officeDocument/2006/relationships/hyperlink" Target="http://cnap.rv.ua/admposlugy?id=47" TargetMode="External"/><Relationship Id="rId28" Type="http://schemas.openxmlformats.org/officeDocument/2006/relationships/hyperlink" Target="http://cnap.rv.ua/admposlugy?id=51" TargetMode="External"/><Relationship Id="rId36" Type="http://schemas.openxmlformats.org/officeDocument/2006/relationships/hyperlink" Target="http://cnap.rv.ua/dozvildocs?id=223" TargetMode="External"/><Relationship Id="rId49" Type="http://schemas.openxmlformats.org/officeDocument/2006/relationships/hyperlink" Target="http://cnap.rv.ua/admposlugy?id=80" TargetMode="External"/><Relationship Id="rId57" Type="http://schemas.openxmlformats.org/officeDocument/2006/relationships/hyperlink" Target="http://cnap.rv.ua/admposlugy?id=286" TargetMode="External"/><Relationship Id="rId106" Type="http://schemas.openxmlformats.org/officeDocument/2006/relationships/theme" Target="theme/theme1.xml"/><Relationship Id="rId10" Type="http://schemas.openxmlformats.org/officeDocument/2006/relationships/hyperlink" Target="http://cnap.rv.ua/admposlugy" TargetMode="External"/><Relationship Id="rId31" Type="http://schemas.openxmlformats.org/officeDocument/2006/relationships/hyperlink" Target="http://cnap.rv.ua/admposlugy?id=60" TargetMode="External"/><Relationship Id="rId44" Type="http://schemas.openxmlformats.org/officeDocument/2006/relationships/hyperlink" Target="http://cnap.rv.ua/admposlugy" TargetMode="External"/><Relationship Id="rId52" Type="http://schemas.openxmlformats.org/officeDocument/2006/relationships/hyperlink" Target="http://cnap.rv.ua/admposlugy?id=283" TargetMode="External"/><Relationship Id="rId60" Type="http://schemas.openxmlformats.org/officeDocument/2006/relationships/hyperlink" Target="http://cnap.rv.ua/dozvildocs?id=239" TargetMode="External"/><Relationship Id="rId65" Type="http://schemas.openxmlformats.org/officeDocument/2006/relationships/hyperlink" Target="http://cnap.rv.ua/dozvil-org?id=350" TargetMode="External"/><Relationship Id="rId73" Type="http://schemas.openxmlformats.org/officeDocument/2006/relationships/hyperlink" Target="http://cnap.rv.ua/dozvildocs?id=254" TargetMode="External"/><Relationship Id="rId78" Type="http://schemas.openxmlformats.org/officeDocument/2006/relationships/hyperlink" Target="http://cnap.rv.ua/dozvildocs?id=333" TargetMode="External"/><Relationship Id="rId81" Type="http://schemas.openxmlformats.org/officeDocument/2006/relationships/hyperlink" Target="http://cnap.rv.ua/dozvildocs?id=244" TargetMode="External"/><Relationship Id="rId86" Type="http://schemas.openxmlformats.org/officeDocument/2006/relationships/hyperlink" Target="http://cnap.rv.ua/dozvildocs?id=247" TargetMode="External"/><Relationship Id="rId94" Type="http://schemas.openxmlformats.org/officeDocument/2006/relationships/hyperlink" Target="http://cnap.rv.ua/dozvildocs?id=324" TargetMode="External"/><Relationship Id="rId99" Type="http://schemas.openxmlformats.org/officeDocument/2006/relationships/hyperlink" Target="http://cnap.rv.ua/dozvildocs?id=234" TargetMode="External"/><Relationship Id="rId101" Type="http://schemas.openxmlformats.org/officeDocument/2006/relationships/hyperlink" Target="http://cnap.rv.ua/dozvildocs?id=2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nap.rv.ua/admposlugy?id=36" TargetMode="External"/><Relationship Id="rId13" Type="http://schemas.openxmlformats.org/officeDocument/2006/relationships/hyperlink" Target="http://cnap.rv.ua/admposlugy?id=39" TargetMode="External"/><Relationship Id="rId18" Type="http://schemas.openxmlformats.org/officeDocument/2006/relationships/hyperlink" Target="http://cnap.rv.ua/admposlugy?id=44" TargetMode="External"/><Relationship Id="rId39" Type="http://schemas.openxmlformats.org/officeDocument/2006/relationships/hyperlink" Target="http://cnap.rv.ua/dozvildocs?id=226" TargetMode="External"/><Relationship Id="rId34" Type="http://schemas.openxmlformats.org/officeDocument/2006/relationships/hyperlink" Target="http://cnap.rv.ua/admposlugy?id=62" TargetMode="External"/><Relationship Id="rId50" Type="http://schemas.openxmlformats.org/officeDocument/2006/relationships/hyperlink" Target="http://cnap.rv.ua/admposlugy?id=81" TargetMode="External"/><Relationship Id="rId55" Type="http://schemas.openxmlformats.org/officeDocument/2006/relationships/hyperlink" Target="http://cnap.rv.ua/admposlugy" TargetMode="External"/><Relationship Id="rId76" Type="http://schemas.openxmlformats.org/officeDocument/2006/relationships/hyperlink" Target="http://cnap.rv.ua/dozvildocs?id=331" TargetMode="External"/><Relationship Id="rId97" Type="http://schemas.openxmlformats.org/officeDocument/2006/relationships/hyperlink" Target="http://cnap.rv.ua/dozvildocs?id=233" TargetMode="External"/><Relationship Id="rId10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119</TotalTime>
  <Pages>9</Pages>
  <Words>13098</Words>
  <Characters>7467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2014-10-07T09:57:00Z</cp:lastPrinted>
  <dcterms:created xsi:type="dcterms:W3CDTF">2014-10-01T07:04:00Z</dcterms:created>
  <dcterms:modified xsi:type="dcterms:W3CDTF">2014-10-21T11:06:00Z</dcterms:modified>
</cp:coreProperties>
</file>